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47"/>
        <w:gridCol w:w="652"/>
        <w:gridCol w:w="461"/>
        <w:gridCol w:w="1113"/>
        <w:gridCol w:w="1084"/>
        <w:gridCol w:w="29"/>
        <w:gridCol w:w="1247"/>
        <w:gridCol w:w="1134"/>
        <w:gridCol w:w="1134"/>
        <w:gridCol w:w="1134"/>
        <w:gridCol w:w="425"/>
        <w:gridCol w:w="851"/>
        <w:gridCol w:w="1134"/>
        <w:gridCol w:w="877"/>
        <w:gridCol w:w="1391"/>
        <w:gridCol w:w="1264"/>
        <w:gridCol w:w="11"/>
      </w:tblGrid>
      <w:tr w:rsidR="0021087C" w:rsidRPr="006E4E04" w14:paraId="7151B8EE" w14:textId="77777777" w:rsidTr="00BC0CFA">
        <w:trPr>
          <w:gridAfter w:val="1"/>
          <w:wAfter w:w="11" w:type="dxa"/>
          <w:cantSplit/>
          <w:trHeight w:val="400"/>
        </w:trPr>
        <w:tc>
          <w:tcPr>
            <w:tcW w:w="2587" w:type="dxa"/>
            <w:gridSpan w:val="3"/>
            <w:vMerge w:val="restart"/>
          </w:tcPr>
          <w:p w14:paraId="5D25318F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val="fr-FR" w:eastAsia="it-IT"/>
              </w:rPr>
            </w:pPr>
            <w:bookmarkStart w:id="0" w:name="_GoBack"/>
            <w:bookmarkEnd w:id="0"/>
            <w:r w:rsidRPr="006E4E04">
              <w:rPr>
                <w:rFonts w:ascii="Gotham" w:hAnsi="Gotham" w:cs="Times New Roman"/>
                <w:noProof/>
                <w:sz w:val="14"/>
                <w:szCs w:val="20"/>
                <w:lang w:val="fr-FR" w:eastAsia="it-IT"/>
              </w:rPr>
              <w:t>DESCRIPTION (1)</w:t>
            </w:r>
          </w:p>
        </w:tc>
        <w:tc>
          <w:tcPr>
            <w:tcW w:w="2658" w:type="dxa"/>
            <w:gridSpan w:val="3"/>
          </w:tcPr>
          <w:p w14:paraId="76EB1922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val="fr-FR"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val="fr-FR" w:eastAsia="it-IT"/>
              </w:rPr>
              <w:t>P/N (2)</w:t>
            </w:r>
          </w:p>
          <w:p w14:paraId="3430138E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val="fr-FR" w:eastAsia="it-IT"/>
              </w:rPr>
            </w:pPr>
          </w:p>
        </w:tc>
        <w:tc>
          <w:tcPr>
            <w:tcW w:w="2410" w:type="dxa"/>
            <w:gridSpan w:val="3"/>
          </w:tcPr>
          <w:p w14:paraId="336AFF23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S/N (3)</w:t>
            </w:r>
          </w:p>
        </w:tc>
        <w:tc>
          <w:tcPr>
            <w:tcW w:w="2693" w:type="dxa"/>
            <w:gridSpan w:val="3"/>
          </w:tcPr>
          <w:p w14:paraId="2ACA9F4F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MANUFACTURER NAME (4)</w:t>
            </w:r>
          </w:p>
        </w:tc>
        <w:tc>
          <w:tcPr>
            <w:tcW w:w="2862" w:type="dxa"/>
            <w:gridSpan w:val="3"/>
          </w:tcPr>
          <w:p w14:paraId="3A4E5904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ASSEMBLY/MANUFACTURING DATE (5)</w:t>
            </w:r>
          </w:p>
        </w:tc>
        <w:tc>
          <w:tcPr>
            <w:tcW w:w="2655" w:type="dxa"/>
            <w:gridSpan w:val="2"/>
          </w:tcPr>
          <w:p w14:paraId="6AB9B495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RETIREMENT LIFE / TIME LIMITS (6)</w:t>
            </w:r>
          </w:p>
        </w:tc>
      </w:tr>
      <w:tr w:rsidR="0021087C" w:rsidRPr="006E4E04" w14:paraId="496E7836" w14:textId="77777777" w:rsidTr="00BC0CFA">
        <w:trPr>
          <w:gridAfter w:val="1"/>
          <w:wAfter w:w="11" w:type="dxa"/>
          <w:cantSplit/>
          <w:trHeight w:val="400"/>
        </w:trPr>
        <w:tc>
          <w:tcPr>
            <w:tcW w:w="2587" w:type="dxa"/>
            <w:gridSpan w:val="3"/>
            <w:vMerge/>
          </w:tcPr>
          <w:p w14:paraId="67306584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2658" w:type="dxa"/>
            <w:gridSpan w:val="3"/>
          </w:tcPr>
          <w:p w14:paraId="46B357BD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P/N (7)</w:t>
            </w:r>
          </w:p>
          <w:p w14:paraId="6939BEE1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2410" w:type="dxa"/>
            <w:gridSpan w:val="3"/>
          </w:tcPr>
          <w:p w14:paraId="675CBA0B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S/N (8)</w:t>
            </w:r>
          </w:p>
        </w:tc>
        <w:tc>
          <w:tcPr>
            <w:tcW w:w="2693" w:type="dxa"/>
            <w:gridSpan w:val="3"/>
          </w:tcPr>
          <w:p w14:paraId="6B5A1EF2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MANUFACTURER NAME (9)</w:t>
            </w:r>
          </w:p>
        </w:tc>
        <w:tc>
          <w:tcPr>
            <w:tcW w:w="2862" w:type="dxa"/>
            <w:gridSpan w:val="3"/>
          </w:tcPr>
          <w:p w14:paraId="7B6219C7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DATE OF CHANGE (10)</w:t>
            </w:r>
          </w:p>
        </w:tc>
        <w:tc>
          <w:tcPr>
            <w:tcW w:w="2655" w:type="dxa"/>
            <w:gridSpan w:val="2"/>
          </w:tcPr>
          <w:p w14:paraId="7D83EED6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RETIREMENT LIFE / TIME LIMITS (11)</w:t>
            </w:r>
          </w:p>
        </w:tc>
      </w:tr>
      <w:tr w:rsidR="0021087C" w:rsidRPr="006E4E04" w14:paraId="3F3F9F13" w14:textId="77777777" w:rsidTr="00BC0CFA">
        <w:trPr>
          <w:gridAfter w:val="1"/>
          <w:wAfter w:w="11" w:type="dxa"/>
          <w:cantSplit/>
          <w:trHeight w:val="400"/>
        </w:trPr>
        <w:tc>
          <w:tcPr>
            <w:tcW w:w="2587" w:type="dxa"/>
            <w:gridSpan w:val="3"/>
            <w:vMerge/>
          </w:tcPr>
          <w:p w14:paraId="2E067BD2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2658" w:type="dxa"/>
            <w:gridSpan w:val="3"/>
          </w:tcPr>
          <w:p w14:paraId="49C8F6B6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P/N (7)</w:t>
            </w:r>
          </w:p>
          <w:p w14:paraId="3DAD92A3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2410" w:type="dxa"/>
            <w:gridSpan w:val="3"/>
          </w:tcPr>
          <w:p w14:paraId="46DF4DFB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S/N (8)</w:t>
            </w:r>
          </w:p>
        </w:tc>
        <w:tc>
          <w:tcPr>
            <w:tcW w:w="2693" w:type="dxa"/>
            <w:gridSpan w:val="3"/>
          </w:tcPr>
          <w:p w14:paraId="7FBF7D0E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MANUFACTURER NAME (9)</w:t>
            </w:r>
          </w:p>
        </w:tc>
        <w:tc>
          <w:tcPr>
            <w:tcW w:w="2862" w:type="dxa"/>
            <w:gridSpan w:val="3"/>
          </w:tcPr>
          <w:p w14:paraId="702D9159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DATE OF CHANGE (10)</w:t>
            </w:r>
          </w:p>
        </w:tc>
        <w:tc>
          <w:tcPr>
            <w:tcW w:w="2655" w:type="dxa"/>
            <w:gridSpan w:val="2"/>
          </w:tcPr>
          <w:p w14:paraId="1F2DE890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>RETIREMENT LIFE / TIME LIMITS (11)</w:t>
            </w:r>
          </w:p>
        </w:tc>
      </w:tr>
      <w:tr w:rsidR="0021087C" w:rsidRPr="0021087C" w14:paraId="4F95BBED" w14:textId="77777777" w:rsidTr="00BC0C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876" w:type="dxa"/>
            <w:gridSpan w:val="18"/>
          </w:tcPr>
          <w:p w14:paraId="06C66FAD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noProof/>
                <w:sz w:val="14"/>
                <w:szCs w:val="20"/>
                <w:lang w:val="en-AU" w:eastAsia="it-IT"/>
              </w:rPr>
              <w:t>NOTES</w:t>
            </w:r>
            <w:r w:rsidRPr="006E4E04"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  <w:t xml:space="preserve"> </w:t>
            </w:r>
          </w:p>
          <w:p w14:paraId="05B6F62D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bCs w:val="0"/>
                <w:sz w:val="10"/>
                <w:szCs w:val="20"/>
                <w:lang w:eastAsia="it-IT"/>
              </w:rPr>
            </w:pPr>
          </w:p>
          <w:p w14:paraId="570EC3E9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bCs w:val="0"/>
                <w:sz w:val="10"/>
                <w:szCs w:val="20"/>
                <w:lang w:eastAsia="it-IT"/>
              </w:rPr>
            </w:pPr>
          </w:p>
          <w:p w14:paraId="6C7E97E2" w14:textId="77777777" w:rsidR="0021087C" w:rsidRPr="006E4E04" w:rsidRDefault="0021087C" w:rsidP="0021087C">
            <w:pPr>
              <w:ind w:left="0"/>
              <w:jc w:val="left"/>
              <w:rPr>
                <w:rFonts w:ascii="Gotham" w:hAnsi="Gotham" w:cs="Times New Roman"/>
                <w:bCs w:val="0"/>
                <w:sz w:val="10"/>
                <w:szCs w:val="20"/>
                <w:lang w:eastAsia="it-IT"/>
              </w:rPr>
            </w:pPr>
          </w:p>
        </w:tc>
      </w:tr>
      <w:tr w:rsidR="0021087C" w:rsidRPr="0021087C" w14:paraId="37041B4A" w14:textId="77777777" w:rsidTr="00BC0CFA">
        <w:trPr>
          <w:cantSplit/>
          <w:trHeight w:val="312"/>
        </w:trPr>
        <w:tc>
          <w:tcPr>
            <w:tcW w:w="15876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57527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noProof/>
                <w:sz w:val="16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20"/>
                <w:lang w:eastAsia="it-IT"/>
              </w:rPr>
              <w:t>ASSEMBLY HISTORICAL RECORD</w:t>
            </w:r>
          </w:p>
        </w:tc>
      </w:tr>
      <w:tr w:rsidR="0021087C" w:rsidRPr="0021087C" w14:paraId="260CEFF1" w14:textId="77777777" w:rsidTr="00BC0CFA">
        <w:trPr>
          <w:cantSplit/>
          <w:trHeight w:val="312"/>
        </w:trPr>
        <w:tc>
          <w:tcPr>
            <w:tcW w:w="652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97C13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noProof/>
                <w:sz w:val="16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20"/>
                <w:lang w:eastAsia="it-IT"/>
              </w:rPr>
              <w:t>INSTALLATION</w:t>
            </w:r>
          </w:p>
        </w:tc>
        <w:tc>
          <w:tcPr>
            <w:tcW w:w="9355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C6B4A" w14:textId="77777777" w:rsidR="0021087C" w:rsidRPr="006E4E04" w:rsidRDefault="0021087C" w:rsidP="00BC0CFA">
            <w:pPr>
              <w:keepNext/>
              <w:ind w:left="0"/>
              <w:jc w:val="center"/>
              <w:outlineLvl w:val="7"/>
              <w:rPr>
                <w:rFonts w:ascii="Gotham" w:hAnsi="Gotham" w:cs="Times New Roman"/>
                <w:noProof/>
                <w:sz w:val="16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20"/>
                <w:lang w:eastAsia="it-IT"/>
              </w:rPr>
              <w:t>REMOVAL</w:t>
            </w:r>
          </w:p>
        </w:tc>
      </w:tr>
      <w:tr w:rsidR="0021087C" w:rsidRPr="0021087C" w14:paraId="010AF6A5" w14:textId="77777777" w:rsidTr="00BC0CFA">
        <w:trPr>
          <w:cantSplit/>
          <w:trHeight w:val="22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DC644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DATE (12)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71C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A/C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96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ASSY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71467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ORGANIZATION, STAMP AND SIGNATURE (18)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810C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DATE (19)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ABB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color w:val="000000"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color w:val="000000"/>
                <w:sz w:val="12"/>
                <w:szCs w:val="20"/>
                <w:lang w:eastAsia="it-IT"/>
              </w:rPr>
              <w:t>A/C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BD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ASSY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945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REASON FOR REMOVAL (24)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E3CAF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ORGANIZATION, STAMP AND SIGNATURE (25)</w:t>
            </w:r>
          </w:p>
        </w:tc>
      </w:tr>
      <w:tr w:rsidR="0021087C" w:rsidRPr="0021087C" w14:paraId="584ADBC4" w14:textId="77777777" w:rsidTr="00BC0CFA">
        <w:trPr>
          <w:cantSplit/>
          <w:trHeight w:val="251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CF2B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5313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R. MARKS (13)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FCEB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FLIGHT HOURS (15)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2F0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HOURS (16)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CC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TIME SINCE OH (17)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0CE90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5876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5AC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FLIGHT HOURS (20)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2D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ACTUAL TOTAL HOURS (21)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F50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HOURS WITH PENALTY FACTOR (22)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08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TIME SINCE OH (23)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C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CC9E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612811F" w14:textId="77777777" w:rsidTr="00BC0CFA">
        <w:trPr>
          <w:cantSplit/>
          <w:trHeight w:val="22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DCC2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388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7C80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LANDINGS (15)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6F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LANDINGS (16)</w:t>
            </w: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1F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SINCE OH (17)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8B20B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421C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1E84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LANDINGS (20)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87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ACTUAL TOTAL LANDINGS (21)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BE7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23F6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SINCE OH (23)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5C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303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809250E" w14:textId="77777777" w:rsidTr="00BC0CFA">
        <w:trPr>
          <w:cantSplit/>
          <w:trHeight w:val="22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05A6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061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S/N (14)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BCD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373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C6F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04E3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34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82F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6552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AEA4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LANDINGS. WITH PENALTY FACTOR (22)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97BA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A5B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853F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8BE4F67" w14:textId="77777777" w:rsidTr="00BC0CFA">
        <w:trPr>
          <w:cantSplit/>
          <w:trHeight w:val="235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F887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0DBC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B57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LIFTS/CYCLES (15)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A41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LIFTS/CYCLES (16)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A75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 SINCE OH (17)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3E52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8C0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C55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LIFTS/CYCLES (20)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B8A1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ACTUAL TOTAL LIFTS/CYCLES (21)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D567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color w:val="FF0000"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CE2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 SINCE OH (23)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AA5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3CF8E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B9C2A94" w14:textId="77777777" w:rsidTr="00BC0CFA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13E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98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EC0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22D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F7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63E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BE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0A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6E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FCE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5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8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55D6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D46FBF1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A4F8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6C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73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83A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39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8931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74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690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C10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6C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7D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700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44E2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0DF99DE9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C3B3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B81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62D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9DC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131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26E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5E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98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CB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F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FB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1D7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A22E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1E8EF75A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BAAA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BD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181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0B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C25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8B9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D1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33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376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12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AE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E5B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1733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29F13D64" w14:textId="77777777" w:rsidTr="00BC0CFA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B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04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06B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CB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E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2EF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02E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E7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AF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87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A8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D31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FE06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1E8C8289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CFA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ED8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7AC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41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D1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3210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DA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8D3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41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BA0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4C2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B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F5AD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265933EF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87D7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F5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9E5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4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EAB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D8F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089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D36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55D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0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6A0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AF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41F1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315CD4B0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20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62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EA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54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19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0AAE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5E5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5A0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FA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CF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10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70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2777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6D59BE6" w14:textId="77777777" w:rsidTr="00BC0CFA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24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7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0F5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355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8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4C83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4D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22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77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457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716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321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6B83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9D84FBB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AADC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B43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8FE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6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9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AD0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A0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D95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9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2B0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55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89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F979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E812424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8F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8C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C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15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259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1CA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37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4C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3B0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C5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87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A74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626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4B9B6468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92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1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A7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A37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EB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56E3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22E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E9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BA6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0D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6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9B8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B403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17E75405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FC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6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CD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A3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E7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FD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D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FA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8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6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3E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6F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EB5F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7D3750C" w14:textId="77777777" w:rsidTr="00BC0CFA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F9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464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AB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6DB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EE4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B4A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2E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856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4E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9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BC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CF5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6486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40EA0EE7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35F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E7B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7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8F8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0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B2F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2AA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33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49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289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52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72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B1D9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FFA4B30" w14:textId="77777777" w:rsidTr="00BC0CFA">
        <w:trPr>
          <w:cantSplit/>
          <w:trHeight w:val="149"/>
        </w:trPr>
        <w:tc>
          <w:tcPr>
            <w:tcW w:w="988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B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4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D7A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768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41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0E30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158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64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8B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2C1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2E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D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BF2B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53C37285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6F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21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312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194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B1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807E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D3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563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16E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BDB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9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3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A44E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33BF26D" w14:textId="77777777" w:rsidTr="00BC0CFA">
        <w:trPr>
          <w:cantSplit/>
          <w:trHeight w:val="255"/>
        </w:trPr>
        <w:tc>
          <w:tcPr>
            <w:tcW w:w="98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F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F6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EAA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EE5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27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4D0A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307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719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98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A5B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6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95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600D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7F6F4745" w14:textId="77777777" w:rsidTr="00BC0CFA">
        <w:trPr>
          <w:cantSplit/>
          <w:trHeight w:val="138"/>
        </w:trPr>
        <w:tc>
          <w:tcPr>
            <w:tcW w:w="988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3F2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E5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44D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D0C7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4DD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21795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5BA3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5202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EFBE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1DC5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1EEEC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C435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ECB04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0356AD59" w14:textId="77777777" w:rsidTr="00BC0CFA">
        <w:trPr>
          <w:cantSplit/>
          <w:trHeight w:val="138"/>
        </w:trPr>
        <w:tc>
          <w:tcPr>
            <w:tcW w:w="988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14B4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3A26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7EA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A1F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3022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815D04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6C65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47F7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B07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8D22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2007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7BBD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701A4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  <w:tr w:rsidR="0021087C" w:rsidRPr="0021087C" w14:paraId="6507B956" w14:textId="77777777" w:rsidTr="00BC0CFA">
        <w:trPr>
          <w:cantSplit/>
          <w:trHeight w:val="255"/>
        </w:trPr>
        <w:tc>
          <w:tcPr>
            <w:tcW w:w="988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EEB9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50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3905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31E3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9D5E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sz w:val="12"/>
                <w:szCs w:val="20"/>
                <w:lang w:eastAsia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59F90F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B374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53E69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810BF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379E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8622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A91C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75A16" w14:textId="77777777" w:rsidR="0021087C" w:rsidRPr="0021087C" w:rsidRDefault="0021087C" w:rsidP="0021087C">
            <w:pPr>
              <w:ind w:left="0"/>
              <w:jc w:val="center"/>
              <w:rPr>
                <w:rFonts w:ascii="Arial" w:hAnsi="Arial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</w:tr>
    </w:tbl>
    <w:p w14:paraId="745E03B0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</w:pPr>
      <w:r w:rsidRPr="0021087C">
        <w:rPr>
          <w:rFonts w:ascii="Arial" w:hAnsi="Arial" w:cs="Times New Roman"/>
          <w:bCs w:val="0"/>
          <w:sz w:val="20"/>
          <w:szCs w:val="20"/>
          <w:lang w:eastAsia="it-IT"/>
        </w:rPr>
        <w:br w:type="page"/>
      </w:r>
    </w:p>
    <w:tbl>
      <w:tblPr>
        <w:tblW w:w="15877" w:type="dxa"/>
        <w:tblInd w:w="69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306"/>
        <w:gridCol w:w="1206"/>
        <w:gridCol w:w="1206"/>
        <w:gridCol w:w="818"/>
        <w:gridCol w:w="388"/>
        <w:gridCol w:w="1098"/>
        <w:gridCol w:w="569"/>
        <w:gridCol w:w="801"/>
        <w:gridCol w:w="1206"/>
        <w:gridCol w:w="1206"/>
        <w:gridCol w:w="1289"/>
        <w:gridCol w:w="1097"/>
      </w:tblGrid>
      <w:tr w:rsidR="0021087C" w:rsidRPr="006E4E04" w14:paraId="509F54BE" w14:textId="77777777" w:rsidTr="0021087C">
        <w:trPr>
          <w:cantSplit/>
          <w:trHeight w:val="142"/>
        </w:trPr>
        <w:tc>
          <w:tcPr>
            <w:tcW w:w="15877" w:type="dxa"/>
            <w:gridSpan w:val="14"/>
          </w:tcPr>
          <w:p w14:paraId="55C062E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6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6"/>
                <w:szCs w:val="16"/>
                <w:lang w:eastAsia="it-IT"/>
              </w:rPr>
              <w:lastRenderedPageBreak/>
              <w:br w:type="page"/>
            </w:r>
            <w:r w:rsidRPr="006E4E04">
              <w:rPr>
                <w:rFonts w:ascii="Gotham" w:hAnsi="Gotham" w:cs="Times New Roman"/>
                <w:b/>
                <w:bCs w:val="0"/>
                <w:noProof/>
                <w:sz w:val="16"/>
                <w:szCs w:val="16"/>
                <w:lang w:eastAsia="it-IT"/>
              </w:rPr>
              <w:br w:type="page"/>
              <w:t>COMPONENTS INSTALLED ON ASSY</w:t>
            </w:r>
          </w:p>
        </w:tc>
      </w:tr>
      <w:tr w:rsidR="0021087C" w:rsidRPr="006E4E04" w14:paraId="7AA38409" w14:textId="77777777" w:rsidTr="0021087C">
        <w:trPr>
          <w:cantSplit/>
          <w:trHeight w:val="227"/>
        </w:trPr>
        <w:tc>
          <w:tcPr>
            <w:tcW w:w="1844" w:type="dxa"/>
          </w:tcPr>
          <w:p w14:paraId="0B82DD8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P/N (26)</w:t>
            </w:r>
          </w:p>
        </w:tc>
        <w:tc>
          <w:tcPr>
            <w:tcW w:w="6379" w:type="dxa"/>
            <w:gridSpan w:val="5"/>
          </w:tcPr>
          <w:p w14:paraId="3679827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2055" w:type="dxa"/>
            <w:gridSpan w:val="3"/>
          </w:tcPr>
          <w:p w14:paraId="6E8E39A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S/N (27)</w:t>
            </w:r>
          </w:p>
        </w:tc>
        <w:tc>
          <w:tcPr>
            <w:tcW w:w="5599" w:type="dxa"/>
            <w:gridSpan w:val="5"/>
          </w:tcPr>
          <w:p w14:paraId="6146F7F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</w:tr>
      <w:tr w:rsidR="0021087C" w:rsidRPr="006E4E04" w14:paraId="0562F8AA" w14:textId="77777777" w:rsidTr="0021087C">
        <w:trPr>
          <w:cantSplit/>
          <w:trHeight w:val="237"/>
        </w:trPr>
        <w:tc>
          <w:tcPr>
            <w:tcW w:w="4993" w:type="dxa"/>
            <w:gridSpan w:val="3"/>
            <w:tcBorders>
              <w:right w:val="single" w:sz="12" w:space="0" w:color="auto"/>
            </w:tcBorders>
            <w:vAlign w:val="center"/>
          </w:tcPr>
          <w:p w14:paraId="6E0D4E25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  <w:t>COMPONENT DATA</w:t>
            </w:r>
          </w:p>
        </w:tc>
        <w:tc>
          <w:tcPr>
            <w:tcW w:w="471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BCB78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  <w:t>INSTALLATION</w:t>
            </w:r>
          </w:p>
        </w:tc>
        <w:tc>
          <w:tcPr>
            <w:tcW w:w="6168" w:type="dxa"/>
            <w:gridSpan w:val="6"/>
            <w:tcBorders>
              <w:left w:val="single" w:sz="12" w:space="0" w:color="auto"/>
            </w:tcBorders>
            <w:vAlign w:val="center"/>
          </w:tcPr>
          <w:p w14:paraId="1B396EF9" w14:textId="77777777" w:rsidR="0021087C" w:rsidRPr="006E4E04" w:rsidRDefault="0021087C" w:rsidP="0021087C">
            <w:pPr>
              <w:spacing w:before="40" w:after="40"/>
              <w:ind w:left="0"/>
              <w:jc w:val="center"/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16"/>
                <w:szCs w:val="16"/>
                <w:lang w:eastAsia="it-IT"/>
              </w:rPr>
              <w:t>REMOVAL</w:t>
            </w:r>
          </w:p>
        </w:tc>
      </w:tr>
      <w:tr w:rsidR="0021087C" w:rsidRPr="006E4E04" w14:paraId="622AF533" w14:textId="77777777" w:rsidTr="0021087C">
        <w:trPr>
          <w:cantSplit/>
          <w:trHeight w:val="170"/>
        </w:trPr>
        <w:tc>
          <w:tcPr>
            <w:tcW w:w="1844" w:type="dxa"/>
            <w:vMerge w:val="restart"/>
            <w:tcBorders>
              <w:bottom w:val="single" w:sz="12" w:space="0" w:color="auto"/>
            </w:tcBorders>
            <w:vAlign w:val="center"/>
          </w:tcPr>
          <w:p w14:paraId="40EA39B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/>
                <w:bCs w:val="0"/>
                <w:sz w:val="12"/>
                <w:szCs w:val="20"/>
                <w:lang w:val="fr-FR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val="fr-FR" w:eastAsia="it-IT"/>
              </w:rPr>
              <w:t>DESCRIPTION (28)</w:t>
            </w:r>
          </w:p>
        </w:tc>
        <w:tc>
          <w:tcPr>
            <w:tcW w:w="1843" w:type="dxa"/>
            <w:vMerge w:val="restart"/>
            <w:vAlign w:val="center"/>
          </w:tcPr>
          <w:p w14:paraId="74B4346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2"/>
                <w:szCs w:val="20"/>
                <w:lang w:val="fr-FR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val="fr-FR" w:eastAsia="it-IT"/>
              </w:rPr>
              <w:t>P/N (29)</w:t>
            </w:r>
          </w:p>
        </w:tc>
        <w:tc>
          <w:tcPr>
            <w:tcW w:w="130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A81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MANUFACTURING</w:t>
            </w:r>
          </w:p>
          <w:p w14:paraId="056336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DATE (31)</w:t>
            </w: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14:paraId="4A3349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  <w:t>ASSY</w:t>
            </w:r>
          </w:p>
        </w:tc>
        <w:tc>
          <w:tcPr>
            <w:tcW w:w="3510" w:type="dxa"/>
            <w:gridSpan w:val="4"/>
            <w:tcBorders>
              <w:right w:val="single" w:sz="12" w:space="0" w:color="auto"/>
            </w:tcBorders>
            <w:vAlign w:val="center"/>
          </w:tcPr>
          <w:p w14:paraId="2CA047D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  <w:t>COMPONENT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1BF143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  <w:t>ASSY</w:t>
            </w:r>
          </w:p>
        </w:tc>
        <w:tc>
          <w:tcPr>
            <w:tcW w:w="4798" w:type="dxa"/>
            <w:gridSpan w:val="4"/>
            <w:vAlign w:val="center"/>
          </w:tcPr>
          <w:p w14:paraId="11B8308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color w:val="FF0000"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bCs w:val="0"/>
                <w:noProof/>
                <w:sz w:val="12"/>
                <w:szCs w:val="20"/>
                <w:lang w:eastAsia="it-IT"/>
              </w:rPr>
              <w:t>COMPONENT</w:t>
            </w:r>
          </w:p>
        </w:tc>
      </w:tr>
      <w:tr w:rsidR="0021087C" w:rsidRPr="006E4E04" w14:paraId="33D8388C" w14:textId="77777777" w:rsidTr="0021087C">
        <w:trPr>
          <w:cantSplit/>
          <w:trHeight w:val="376"/>
        </w:trPr>
        <w:tc>
          <w:tcPr>
            <w:tcW w:w="1844" w:type="dxa"/>
            <w:vMerge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250D81EA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vAlign w:val="center"/>
          </w:tcPr>
          <w:p w14:paraId="123DC66D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val="fr-FR" w:eastAsia="it-IT"/>
              </w:rPr>
            </w:pPr>
          </w:p>
        </w:tc>
        <w:tc>
          <w:tcPr>
            <w:tcW w:w="130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203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14:paraId="6D8ECF5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1AB4B6F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HOURS (33)</w:t>
            </w:r>
          </w:p>
        </w:tc>
        <w:tc>
          <w:tcPr>
            <w:tcW w:w="1206" w:type="dxa"/>
            <w:vAlign w:val="center"/>
          </w:tcPr>
          <w:p w14:paraId="21DCC9E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2E3B3D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HOURS (34)</w:t>
            </w:r>
          </w:p>
        </w:tc>
        <w:tc>
          <w:tcPr>
            <w:tcW w:w="1206" w:type="dxa"/>
            <w:gridSpan w:val="2"/>
            <w:vAlign w:val="center"/>
          </w:tcPr>
          <w:p w14:paraId="31B5036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TIME SINCE OH (35)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5003E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DATE (36)</w:t>
            </w: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00B1551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2E1AD78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HOURS (38)</w:t>
            </w:r>
          </w:p>
        </w:tc>
        <w:tc>
          <w:tcPr>
            <w:tcW w:w="1206" w:type="dxa"/>
            <w:vAlign w:val="center"/>
          </w:tcPr>
          <w:p w14:paraId="56CA62E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2D40301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HOURS (39)</w:t>
            </w:r>
          </w:p>
        </w:tc>
        <w:tc>
          <w:tcPr>
            <w:tcW w:w="1206" w:type="dxa"/>
            <w:vMerge w:val="restart"/>
            <w:vAlign w:val="center"/>
          </w:tcPr>
          <w:p w14:paraId="128286A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HOURS WITH PENALTY FACTOR (40)</w:t>
            </w:r>
          </w:p>
        </w:tc>
        <w:tc>
          <w:tcPr>
            <w:tcW w:w="1289" w:type="dxa"/>
            <w:vAlign w:val="center"/>
          </w:tcPr>
          <w:p w14:paraId="34747E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TIME</w:t>
            </w:r>
          </w:p>
          <w:p w14:paraId="7421DEB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SINCE OH (41)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2697C7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DATE (42)</w:t>
            </w:r>
          </w:p>
        </w:tc>
      </w:tr>
      <w:tr w:rsidR="0021087C" w:rsidRPr="006E4E04" w14:paraId="389C1E3C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8FE148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6652A79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val="fr-FR" w:eastAsia="it-IT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B31B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284FC19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16C315A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(33)</w:t>
            </w:r>
          </w:p>
        </w:tc>
        <w:tc>
          <w:tcPr>
            <w:tcW w:w="1206" w:type="dxa"/>
            <w:vMerge w:val="restart"/>
            <w:vAlign w:val="center"/>
          </w:tcPr>
          <w:p w14:paraId="55225F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22C763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(34)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14:paraId="564DE6E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</w:t>
            </w:r>
          </w:p>
          <w:p w14:paraId="05A0F8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SINCE OH (35)</w:t>
            </w:r>
          </w:p>
        </w:tc>
        <w:tc>
          <w:tcPr>
            <w:tcW w:w="109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6272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STAMP AND SIGNATURE</w:t>
            </w:r>
          </w:p>
          <w:p w14:paraId="5AD03C4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(37)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A508C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334D4D8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(38)</w:t>
            </w:r>
          </w:p>
        </w:tc>
        <w:tc>
          <w:tcPr>
            <w:tcW w:w="1206" w:type="dxa"/>
            <w:vMerge w:val="restart"/>
            <w:vAlign w:val="center"/>
          </w:tcPr>
          <w:p w14:paraId="37A3C1C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204CF7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 (39)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43C6489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28DBB12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LANDINGS</w:t>
            </w:r>
          </w:p>
          <w:p w14:paraId="0F281F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SINCE OH (41)</w:t>
            </w:r>
          </w:p>
        </w:tc>
        <w:tc>
          <w:tcPr>
            <w:tcW w:w="1097" w:type="dxa"/>
            <w:vMerge w:val="restart"/>
            <w:tcBorders>
              <w:bottom w:val="single" w:sz="12" w:space="0" w:color="auto"/>
            </w:tcBorders>
            <w:vAlign w:val="center"/>
          </w:tcPr>
          <w:p w14:paraId="114889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STAMP AND SIGNATURE</w:t>
            </w:r>
          </w:p>
          <w:p w14:paraId="26D0F03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(43)</w:t>
            </w:r>
          </w:p>
        </w:tc>
      </w:tr>
      <w:tr w:rsidR="0021087C" w:rsidRPr="006E4E04" w14:paraId="1D975201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840BCB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14:paraId="4695697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20"/>
                <w:lang w:val="fr-FR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val="fr-FR" w:eastAsia="it-IT"/>
              </w:rPr>
              <w:t>S/N (30)</w:t>
            </w:r>
          </w:p>
        </w:tc>
        <w:tc>
          <w:tcPr>
            <w:tcW w:w="130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AD2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 xml:space="preserve">RETIREMENT LIFE </w:t>
            </w:r>
            <w:r w:rsidRPr="006E4E04">
              <w:rPr>
                <w:rFonts w:ascii="Gotham" w:hAnsi="Gotham" w:cs="Times New Roman"/>
                <w:noProof/>
                <w:sz w:val="12"/>
                <w:szCs w:val="20"/>
                <w:lang w:eastAsia="it-IT"/>
              </w:rPr>
              <w:t xml:space="preserve">/ TIME LIMITS </w:t>
            </w: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(32)</w:t>
            </w: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5D855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37D19D5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8E16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2DB2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F579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18601A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bottom w:val="single" w:sz="12" w:space="0" w:color="auto"/>
            </w:tcBorders>
            <w:vAlign w:val="center"/>
          </w:tcPr>
          <w:p w14:paraId="39E7F6E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LANDINGS WITH PENALTY FACTOR (40)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2F8E28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7117154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DF6919D" w14:textId="77777777" w:rsidTr="0021087C">
        <w:trPr>
          <w:cantSplit/>
          <w:trHeight w:val="354"/>
        </w:trPr>
        <w:tc>
          <w:tcPr>
            <w:tcW w:w="1844" w:type="dxa"/>
            <w:vMerge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131BFB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7C9490AA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val="fr-FR"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ECB0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3EF2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 LIFTS/CYCLES (33)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12E2675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12A42A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 (34)</w:t>
            </w: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3EF141E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</w:t>
            </w:r>
          </w:p>
          <w:p w14:paraId="487A15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SINCE OH (35)</w:t>
            </w: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A3665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99DDA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02D9963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 (38)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7065163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TOTAL</w:t>
            </w:r>
          </w:p>
          <w:p w14:paraId="71134D4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 (39)</w:t>
            </w: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vAlign w:val="center"/>
          </w:tcPr>
          <w:p w14:paraId="0C89484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09A6CCC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LIFTS/CYCLES</w:t>
            </w:r>
          </w:p>
          <w:p w14:paraId="5F09860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20"/>
                <w:lang w:eastAsia="it-IT"/>
              </w:rPr>
              <w:t>SINCE OH (41)</w:t>
            </w: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0B671E0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D16A98A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CDC9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4E6B12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6A5B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AF5B8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7C5831C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5E7A54F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97D7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FF96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133ED7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  <w:vAlign w:val="center"/>
          </w:tcPr>
          <w:p w14:paraId="6CD78A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23E1B58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FE5B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043382F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7972E9D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881238F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3E11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71443B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61BC9F7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1C3F39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ED5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B27F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54E381B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36F42DA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508880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tcBorders>
              <w:bottom w:val="single" w:sz="12" w:space="0" w:color="auto"/>
            </w:tcBorders>
            <w:vAlign w:val="center"/>
          </w:tcPr>
          <w:p w14:paraId="1FBAE72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21758FC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0DCF3B91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14:paraId="622CF101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6B0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50988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52F80B1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CE7D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AD783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E8A3E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48E3AB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613479B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352F659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7659E7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D79334F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04BDAB6B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7B65E2B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66A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1A040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C19C0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52EFA38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60FF3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2C53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117BD52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ADC7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63CE8DB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061FCF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43D8B99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2209B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599E261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8E77A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2434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2D2ABD7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5BB2BE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3EE57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F59F4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3FEB741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14:paraId="46D0F9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5A03AC8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59FFC53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7F7826A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0821446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F49D26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9689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3FCF863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175D89E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7A80688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2B3664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BF0B5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1C22F1C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03A3469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29D74D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43D6F16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7511BAB" w14:textId="77777777" w:rsidTr="0021087C">
        <w:trPr>
          <w:cantSplit/>
          <w:trHeight w:val="161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5D52E45D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vAlign w:val="center"/>
          </w:tcPr>
          <w:p w14:paraId="500FA50B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B67F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1162A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4B0353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59B2BE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3950BA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02B89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2870892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004B0A5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vAlign w:val="center"/>
          </w:tcPr>
          <w:p w14:paraId="59D79B2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3F67AC7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F3A85E0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4D9F23F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6D32D6E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C1E0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C9145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Align w:val="center"/>
          </w:tcPr>
          <w:p w14:paraId="751D211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Align w:val="center"/>
          </w:tcPr>
          <w:p w14:paraId="798C76D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1CB88C3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</w:tcBorders>
            <w:vAlign w:val="center"/>
          </w:tcPr>
          <w:p w14:paraId="6EE91AE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Align w:val="center"/>
          </w:tcPr>
          <w:p w14:paraId="7FB953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3CBEC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Align w:val="center"/>
          </w:tcPr>
          <w:p w14:paraId="4130CD4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083FB61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111CF07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14:paraId="532EA83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FF7DE2F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137E4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F3A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37D5791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1392CFE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3EB0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013C7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5C78DEF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14:paraId="240FB79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0A0356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3D09190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5769D44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433FFCD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vAlign w:val="center"/>
          </w:tcPr>
          <w:p w14:paraId="08D3678D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right w:val="single" w:sz="12" w:space="0" w:color="auto"/>
            </w:tcBorders>
            <w:vAlign w:val="center"/>
          </w:tcPr>
          <w:p w14:paraId="31383C7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5574ED4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01BEEE1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14C1D9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6BBD27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2B33BB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4107E26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668494D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074E70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674FA4E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589D6E5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627C27FF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1749D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right w:val="single" w:sz="12" w:space="0" w:color="auto"/>
            </w:tcBorders>
            <w:vAlign w:val="center"/>
          </w:tcPr>
          <w:p w14:paraId="287970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14:paraId="55D0BCA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43E2DBE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711B7A2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4629CAF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5D14D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29F465A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1FEC75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vAlign w:val="center"/>
          </w:tcPr>
          <w:p w14:paraId="4D5E2A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30923F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4BAE959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4406151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3863DD9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983B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FA9E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2BA4C36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6AE915C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F4E7C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6BB20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6E9890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EC6AE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21CEB3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11C0990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D96DC90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14:paraId="3196CC5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12999E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2995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0CD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1999D1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3D0A03F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6F57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3D52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5255543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14:paraId="2E8BD4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4575B0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4EF524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B2EE50C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0F983DD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vAlign w:val="center"/>
          </w:tcPr>
          <w:p w14:paraId="5E88CCB9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right w:val="single" w:sz="12" w:space="0" w:color="auto"/>
            </w:tcBorders>
            <w:vAlign w:val="center"/>
          </w:tcPr>
          <w:p w14:paraId="4122C5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6E0C09B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5EDD98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761F44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2895AB8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0E2B0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639C5F9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010B6D6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2E70206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E987E3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BF9E6B3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3115F67B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9DAB3F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right w:val="single" w:sz="12" w:space="0" w:color="auto"/>
            </w:tcBorders>
            <w:vAlign w:val="center"/>
          </w:tcPr>
          <w:p w14:paraId="65BF4C3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14:paraId="76DB493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5593E8F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265E2C6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05DADE0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84DE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5C6A0EC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6BC4F35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vAlign w:val="center"/>
          </w:tcPr>
          <w:p w14:paraId="7DB7C8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0EA5715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95074F7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3D1467E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52E2BA98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D437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21B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4BE14C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1D488F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E503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846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5CC9DF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79BDB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414CD60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3BBC13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8CE5572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14:paraId="5EA40B3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564FDF0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2BEE6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5BD9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6327DB7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0B1C58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CA36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67F7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5514BD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14:paraId="17A9D24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68F55F8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285DFD6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CB60BA3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5EB0BCC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vAlign w:val="center"/>
          </w:tcPr>
          <w:p w14:paraId="3D46C0E9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right w:val="single" w:sz="12" w:space="0" w:color="auto"/>
            </w:tcBorders>
            <w:vAlign w:val="center"/>
          </w:tcPr>
          <w:p w14:paraId="5E6381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2A65A02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17BDBED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654E898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10FE067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49B1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323431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1769F0E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564AE2C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1EA83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524F957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1EE96D5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13951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right w:val="single" w:sz="12" w:space="0" w:color="auto"/>
            </w:tcBorders>
            <w:vAlign w:val="center"/>
          </w:tcPr>
          <w:p w14:paraId="164A82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14:paraId="437B1E0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653B47A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2E39E25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7DABD3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DBF26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67EFAE4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70FE284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vAlign w:val="center"/>
          </w:tcPr>
          <w:p w14:paraId="615CB6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3CC538E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CBAF5A4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14:paraId="267E6F6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5B83779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F9A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24DC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49DE20E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69A05F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743D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6A0F6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35DCEF2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D0839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1555F7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12" w:space="0" w:color="auto"/>
            </w:tcBorders>
            <w:vAlign w:val="center"/>
          </w:tcPr>
          <w:p w14:paraId="1E15FDE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D96522C" w14:textId="77777777" w:rsidTr="0021087C">
        <w:trPr>
          <w:cantSplit/>
          <w:trHeight w:val="308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14:paraId="3B6E632E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14DFA3F2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A1324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12FD4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3C8B4FB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14:paraId="477D8E1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C1298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62EEB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0D6CD80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top w:val="single" w:sz="12" w:space="0" w:color="auto"/>
            </w:tcBorders>
          </w:tcPr>
          <w:p w14:paraId="23A8F7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14:paraId="242FFE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604EE43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CC91105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1ADB384E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vAlign w:val="center"/>
          </w:tcPr>
          <w:p w14:paraId="670BC56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right w:val="single" w:sz="12" w:space="0" w:color="auto"/>
            </w:tcBorders>
            <w:vAlign w:val="center"/>
          </w:tcPr>
          <w:p w14:paraId="49A0DBA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14:paraId="3B1885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36BA809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 w:val="restart"/>
            <w:vAlign w:val="center"/>
          </w:tcPr>
          <w:p w14:paraId="2BE502B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 w:val="restart"/>
            <w:tcBorders>
              <w:right w:val="single" w:sz="12" w:space="0" w:color="auto"/>
            </w:tcBorders>
            <w:vAlign w:val="center"/>
          </w:tcPr>
          <w:p w14:paraId="0BA7089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20173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  <w:vAlign w:val="center"/>
          </w:tcPr>
          <w:p w14:paraId="2CB23BA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</w:tcPr>
          <w:p w14:paraId="4CA6485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 w:val="restart"/>
            <w:vAlign w:val="center"/>
          </w:tcPr>
          <w:p w14:paraId="2232C61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 w:val="restart"/>
            <w:vAlign w:val="center"/>
          </w:tcPr>
          <w:p w14:paraId="10E643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CA7D316" w14:textId="77777777" w:rsidTr="0021087C">
        <w:trPr>
          <w:cantSplit/>
          <w:trHeight w:val="161"/>
        </w:trPr>
        <w:tc>
          <w:tcPr>
            <w:tcW w:w="1844" w:type="dxa"/>
            <w:vMerge/>
            <w:vAlign w:val="center"/>
          </w:tcPr>
          <w:p w14:paraId="789EEDEA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41A2904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 w:val="restart"/>
            <w:tcBorders>
              <w:right w:val="single" w:sz="12" w:space="0" w:color="auto"/>
            </w:tcBorders>
            <w:vAlign w:val="center"/>
          </w:tcPr>
          <w:p w14:paraId="7AA42D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14:paraId="076FD0E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67ADA5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vMerge/>
            <w:vAlign w:val="center"/>
          </w:tcPr>
          <w:p w14:paraId="0BAB591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right w:val="single" w:sz="12" w:space="0" w:color="auto"/>
            </w:tcBorders>
            <w:vAlign w:val="center"/>
          </w:tcPr>
          <w:p w14:paraId="478559D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D547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vAlign w:val="center"/>
          </w:tcPr>
          <w:p w14:paraId="4E363F3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 w:val="restart"/>
          </w:tcPr>
          <w:p w14:paraId="122430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vMerge/>
            <w:vAlign w:val="center"/>
          </w:tcPr>
          <w:p w14:paraId="11671F3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vAlign w:val="center"/>
          </w:tcPr>
          <w:p w14:paraId="3C26195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34F47F9" w14:textId="77777777" w:rsidTr="0021087C">
        <w:trPr>
          <w:cantSplit/>
          <w:trHeight w:val="308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6D59C5B6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802C55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ind w:left="0" w:firstLine="0"/>
              <w:jc w:val="center"/>
              <w:outlineLvl w:val="7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59559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34C05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7DC4B96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14:paraId="7F0A7E4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9BA1B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3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98CD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A03A79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4206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4F9AB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14:paraId="5939A3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</w:tbl>
    <w:p w14:paraId="6388DF44" w14:textId="77777777" w:rsidR="0021087C" w:rsidRPr="006E4E04" w:rsidRDefault="0021087C" w:rsidP="0021087C">
      <w:pPr>
        <w:ind w:left="0"/>
        <w:jc w:val="left"/>
        <w:rPr>
          <w:rFonts w:ascii="Gotham" w:hAnsi="Gotham" w:cs="Times New Roman"/>
          <w:bCs w:val="0"/>
          <w:sz w:val="20"/>
          <w:szCs w:val="20"/>
          <w:lang w:eastAsia="it-IT"/>
        </w:rPr>
      </w:pPr>
    </w:p>
    <w:p w14:paraId="14EA1C4E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</w:pPr>
      <w:r w:rsidRPr="0021087C">
        <w:rPr>
          <w:rFonts w:ascii="Arial" w:hAnsi="Arial" w:cs="Times New Roman"/>
          <w:bCs w:val="0"/>
          <w:sz w:val="20"/>
          <w:szCs w:val="20"/>
          <w:lang w:eastAsia="it-IT"/>
        </w:rPr>
        <w:br w:type="page"/>
      </w:r>
    </w:p>
    <w:tbl>
      <w:tblPr>
        <w:tblW w:w="1588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991"/>
        <w:gridCol w:w="3261"/>
        <w:gridCol w:w="2127"/>
        <w:gridCol w:w="1417"/>
        <w:gridCol w:w="3401"/>
        <w:gridCol w:w="1560"/>
        <w:gridCol w:w="1281"/>
      </w:tblGrid>
      <w:tr w:rsidR="0021087C" w:rsidRPr="006E4E04" w14:paraId="3B7D4A79" w14:textId="77777777" w:rsidTr="0021087C">
        <w:trPr>
          <w:cantSplit/>
        </w:trPr>
        <w:tc>
          <w:tcPr>
            <w:tcW w:w="15882" w:type="dxa"/>
            <w:gridSpan w:val="9"/>
            <w:shd w:val="clear" w:color="auto" w:fill="FFFFFF"/>
          </w:tcPr>
          <w:p w14:paraId="744CA5B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6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20"/>
                <w:szCs w:val="20"/>
                <w:lang w:eastAsia="it-IT"/>
              </w:rPr>
              <w:lastRenderedPageBreak/>
              <w:br w:type="page"/>
            </w:r>
            <w:r w:rsidRPr="006E4E04">
              <w:rPr>
                <w:rFonts w:ascii="Gotham" w:hAnsi="Gotham" w:cs="Times New Roman"/>
                <w:b/>
                <w:bCs w:val="0"/>
                <w:noProof/>
                <w:sz w:val="16"/>
                <w:szCs w:val="16"/>
                <w:lang w:eastAsia="it-IT"/>
              </w:rPr>
              <w:t>ASSEMBLY ACTIVITY HISTORY</w:t>
            </w:r>
          </w:p>
        </w:tc>
      </w:tr>
      <w:tr w:rsidR="0021087C" w:rsidRPr="006E4E04" w14:paraId="16E42088" w14:textId="77777777" w:rsidTr="0021087C">
        <w:trPr>
          <w:cantSplit/>
        </w:trPr>
        <w:tc>
          <w:tcPr>
            <w:tcW w:w="1844" w:type="dxa"/>
            <w:gridSpan w:val="2"/>
            <w:shd w:val="clear" w:color="auto" w:fill="auto"/>
          </w:tcPr>
          <w:p w14:paraId="509ECF4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P/N (44)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78205D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52280F4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S/N (45)</w:t>
            </w:r>
          </w:p>
        </w:tc>
        <w:tc>
          <w:tcPr>
            <w:tcW w:w="6242" w:type="dxa"/>
            <w:gridSpan w:val="3"/>
            <w:shd w:val="clear" w:color="auto" w:fill="auto"/>
          </w:tcPr>
          <w:p w14:paraId="65DE295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color w:val="FF0000"/>
                <w:sz w:val="14"/>
                <w:szCs w:val="20"/>
                <w:lang w:eastAsia="it-IT"/>
              </w:rPr>
            </w:pPr>
          </w:p>
        </w:tc>
      </w:tr>
      <w:tr w:rsidR="0021087C" w:rsidRPr="006E4E04" w14:paraId="3B570C15" w14:textId="77777777" w:rsidTr="0021087C">
        <w:trPr>
          <w:cantSplit/>
          <w:trHeight w:val="253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C0D0E8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DATE (46)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81B23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TOTAL HOURS (47)</w:t>
            </w: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2A1F6E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TASKS (48)</w:t>
            </w:r>
          </w:p>
        </w:tc>
        <w:tc>
          <w:tcPr>
            <w:tcW w:w="6945" w:type="dxa"/>
            <w:gridSpan w:val="3"/>
            <w:vMerge w:val="restart"/>
            <w:shd w:val="clear" w:color="auto" w:fill="auto"/>
            <w:vAlign w:val="center"/>
          </w:tcPr>
          <w:p w14:paraId="4F047FD9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ACTIVITIES (49)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AA98D3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ORGANIZATION (50)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559B213D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STAMP AND SIGNATURE (51)</w:t>
            </w:r>
          </w:p>
        </w:tc>
      </w:tr>
      <w:tr w:rsidR="0021087C" w:rsidRPr="006E4E04" w14:paraId="697DC6DF" w14:textId="77777777" w:rsidTr="0021087C">
        <w:trPr>
          <w:cantSplit/>
          <w:trHeight w:val="227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77633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EEF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TOTAL LANDINGS (47)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EF90D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  <w:vAlign w:val="center"/>
          </w:tcPr>
          <w:p w14:paraId="589409D4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49EAAC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8BCAE77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</w:tr>
      <w:tr w:rsidR="0021087C" w:rsidRPr="006E4E04" w14:paraId="1C474DE0" w14:textId="77777777" w:rsidTr="0021087C">
        <w:trPr>
          <w:cantSplit/>
          <w:trHeight w:val="227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434955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6100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TOTAL LIFTS/CYCLES (47)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4C833D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386B0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2EB5F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EC88C1" w14:textId="77777777" w:rsidR="0021087C" w:rsidRPr="006E4E04" w:rsidRDefault="0021087C" w:rsidP="0021087C">
            <w:pPr>
              <w:keepNext/>
              <w:numPr>
                <w:ilvl w:val="0"/>
                <w:numId w:val="30"/>
              </w:numPr>
              <w:spacing w:before="40" w:after="40"/>
              <w:ind w:left="0" w:firstLine="0"/>
              <w:jc w:val="center"/>
              <w:outlineLvl w:val="4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</w:tr>
      <w:tr w:rsidR="0021087C" w:rsidRPr="006E4E04" w14:paraId="1FAEB6E8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768344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DCFAE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4C9137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1741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4A6FE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7B4D7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2"/>
                <w:szCs w:val="12"/>
                <w:lang w:eastAsia="it-IT"/>
              </w:rPr>
            </w:pPr>
          </w:p>
        </w:tc>
      </w:tr>
      <w:tr w:rsidR="0021087C" w:rsidRPr="006E4E04" w14:paraId="387A63CB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CAB9D8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7F7B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87660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006D4D7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421E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0F973FE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63E1AC6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5340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6DAB1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DAF5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0F894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B7406F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D3C881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B01D955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6795E2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C2A36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7A77B6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9441B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BAB2A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7D1E5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AD7047B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FB50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2923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EBFA5D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0949087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1D65FE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282ABE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996A1CD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D3A9B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22B2D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232AD9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D3AD7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55E625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F09B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C11A86B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32CA1F7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2725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6BE1FB1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69B3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29B6B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45355D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39ACD05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C77065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BCA1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C3D5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58DF9B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56F96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74EB57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11FB3EC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B7D8F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C0B2C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AEBA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1479C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58379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59C67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25A5039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684645C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EF52B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7A45CAA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7CC9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579D6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3EA55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E4C179D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C4957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A5D7C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5300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5D526B5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DED1C0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4C5A466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7723EEF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32CA5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89191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9444A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81A5E1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992EC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DA4D45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A132FB3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4E514F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612B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31C638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7E13E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CE28F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06270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D844C0E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D19B3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13AE2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40C7F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3E8EFA4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E24D2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35AD899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321634A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66ABF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E1399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6B3B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3D7BC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79A4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A103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C59CFC5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32EAB17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0A7538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5E3BB04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E6EF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86D10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0D4D4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19A9AF2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C8476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219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48693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shd w:val="clear" w:color="auto" w:fill="auto"/>
          </w:tcPr>
          <w:p w14:paraId="67F8CC3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EBEB85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05B2A61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AD102BD" w14:textId="77777777" w:rsidTr="0021087C">
        <w:trPr>
          <w:cantSplit/>
          <w:trHeight w:val="312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3700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1CAB0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DA709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251EB93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B40A5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FE38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4887888" w14:textId="77777777" w:rsidTr="0021087C">
        <w:trPr>
          <w:cantSplit/>
          <w:trHeight w:val="31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62E7D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654BD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91B79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E0D5FC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21F303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89F4F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EDC3EEE" w14:textId="77777777" w:rsidTr="0021087C">
        <w:trPr>
          <w:cantSplit/>
          <w:trHeight w:val="312"/>
        </w:trPr>
        <w:tc>
          <w:tcPr>
            <w:tcW w:w="993" w:type="dxa"/>
            <w:vMerge/>
          </w:tcPr>
          <w:p w14:paraId="4284E57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</w:tcPr>
          <w:p w14:paraId="7F636A2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</w:tcPr>
          <w:p w14:paraId="23EB6F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</w:tcPr>
          <w:p w14:paraId="1A2BB51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</w:tcPr>
          <w:p w14:paraId="19CF8C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</w:tcPr>
          <w:p w14:paraId="4A594C9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BE0B3B6" w14:textId="77777777" w:rsidTr="0021087C">
        <w:trPr>
          <w:cantSplit/>
          <w:trHeight w:val="312"/>
        </w:trPr>
        <w:tc>
          <w:tcPr>
            <w:tcW w:w="993" w:type="dxa"/>
            <w:vMerge/>
          </w:tcPr>
          <w:p w14:paraId="426716E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</w:tcPr>
          <w:p w14:paraId="07E5E7E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261" w:type="dxa"/>
            <w:vMerge/>
          </w:tcPr>
          <w:p w14:paraId="19FEF9F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6945" w:type="dxa"/>
            <w:gridSpan w:val="3"/>
            <w:vMerge/>
          </w:tcPr>
          <w:p w14:paraId="65C8392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560" w:type="dxa"/>
            <w:vMerge/>
          </w:tcPr>
          <w:p w14:paraId="4D4608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81" w:type="dxa"/>
            <w:vMerge/>
          </w:tcPr>
          <w:p w14:paraId="12C2F29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noProof/>
                <w:sz w:val="14"/>
                <w:szCs w:val="20"/>
                <w:lang w:eastAsia="it-IT"/>
              </w:rPr>
            </w:pPr>
          </w:p>
        </w:tc>
      </w:tr>
    </w:tbl>
    <w:p w14:paraId="565B43CD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</w:pPr>
    </w:p>
    <w:p w14:paraId="064504E4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</w:pPr>
      <w:r w:rsidRPr="0021087C">
        <w:rPr>
          <w:rFonts w:ascii="Arial" w:hAnsi="Arial" w:cs="Times New Roman"/>
          <w:bCs w:val="0"/>
          <w:sz w:val="20"/>
          <w:szCs w:val="20"/>
          <w:lang w:eastAsia="it-IT"/>
        </w:rPr>
        <w:br w:type="page"/>
      </w:r>
    </w:p>
    <w:tbl>
      <w:tblPr>
        <w:tblW w:w="1587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3"/>
        <w:gridCol w:w="1559"/>
        <w:gridCol w:w="1985"/>
        <w:gridCol w:w="1134"/>
        <w:gridCol w:w="1134"/>
        <w:gridCol w:w="567"/>
        <w:gridCol w:w="1275"/>
        <w:gridCol w:w="780"/>
        <w:gridCol w:w="1063"/>
        <w:gridCol w:w="1843"/>
        <w:gridCol w:w="1418"/>
        <w:gridCol w:w="1275"/>
      </w:tblGrid>
      <w:tr w:rsidR="0021087C" w:rsidRPr="006E4E04" w14:paraId="4A180473" w14:textId="77777777" w:rsidTr="0021087C">
        <w:trPr>
          <w:cantSplit/>
          <w:trHeight w:val="145"/>
        </w:trPr>
        <w:tc>
          <w:tcPr>
            <w:tcW w:w="1587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0D9442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20"/>
                <w:szCs w:val="20"/>
                <w:lang w:eastAsia="it-IT"/>
              </w:rPr>
              <w:lastRenderedPageBreak/>
              <w:br w:type="page"/>
            </w:r>
            <w:r w:rsidRPr="006E4E04"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  <w:t>AIRWORTHINESS DIRECTIVES AND BULLETINS COMPLIANCE</w:t>
            </w:r>
          </w:p>
        </w:tc>
      </w:tr>
      <w:tr w:rsidR="0021087C" w:rsidRPr="006E4E04" w14:paraId="001F94AD" w14:textId="77777777" w:rsidTr="0021087C">
        <w:trPr>
          <w:cantSplit/>
          <w:trHeight w:val="113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6F94C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P/N (52)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AB90C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20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DEE1A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 S/N (53)</w:t>
            </w:r>
          </w:p>
        </w:tc>
        <w:tc>
          <w:tcPr>
            <w:tcW w:w="55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A8309E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9ADED4B" w14:textId="77777777" w:rsidTr="0021087C">
        <w:trPr>
          <w:cantSplit/>
          <w:trHeight w:val="340"/>
        </w:trPr>
        <w:tc>
          <w:tcPr>
            <w:tcW w:w="765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697555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  <w:t>AIRWORTHINESS DIRECTIVES AND MANDATORY BULLETINS</w:t>
            </w:r>
          </w:p>
        </w:tc>
        <w:tc>
          <w:tcPr>
            <w:tcW w:w="8221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6B1AFB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  <w:t>OPTIONAL BULLETINS</w:t>
            </w:r>
          </w:p>
        </w:tc>
      </w:tr>
      <w:tr w:rsidR="0021087C" w:rsidRPr="006E4E04" w14:paraId="6907F75E" w14:textId="77777777" w:rsidTr="0021087C">
        <w:trPr>
          <w:cantSplit/>
          <w:trHeight w:val="473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507547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AIRWORTHINESS DIRECTIVE/ MANDATORY BULLETIN NUMBER (54)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1C4A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HOURS (57)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F2AB7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ORGANIZATION</w:t>
            </w:r>
          </w:p>
          <w:p w14:paraId="35A9AC4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(58)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41AA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  <w:t xml:space="preserve">STAMP AND </w:t>
            </w:r>
          </w:p>
          <w:p w14:paraId="54BE7AB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  <w:t xml:space="preserve">SIGNATURE </w:t>
            </w: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(59)</w:t>
            </w:r>
          </w:p>
        </w:tc>
        <w:tc>
          <w:tcPr>
            <w:tcW w:w="368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8B5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OPTIONAL BULLETIN NUMBER (59)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D09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HOURS (57)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F202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ORGANIZATION</w:t>
            </w:r>
          </w:p>
          <w:p w14:paraId="7A82121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(58)</w:t>
            </w:r>
          </w:p>
        </w:tc>
        <w:tc>
          <w:tcPr>
            <w:tcW w:w="1275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1CE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  <w:t xml:space="preserve">STAMP AND </w:t>
            </w:r>
          </w:p>
          <w:p w14:paraId="31A6DA0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  <w:t xml:space="preserve">SIGNATURE </w:t>
            </w: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(59)</w:t>
            </w:r>
          </w:p>
        </w:tc>
      </w:tr>
      <w:tr w:rsidR="0021087C" w:rsidRPr="006E4E04" w14:paraId="47058950" w14:textId="77777777" w:rsidTr="0021087C">
        <w:trPr>
          <w:cantSplit/>
          <w:trHeight w:val="187"/>
        </w:trPr>
        <w:tc>
          <w:tcPr>
            <w:tcW w:w="170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A9B8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ISSUE / REVISION (55)</w:t>
            </w:r>
          </w:p>
        </w:tc>
        <w:tc>
          <w:tcPr>
            <w:tcW w:w="1702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14066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DATE OF</w:t>
            </w:r>
          </w:p>
          <w:p w14:paraId="7647A10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COMPLIANCE (56)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2E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LANDINGS (57)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81B33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425A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D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ISSUE / REVISION (55)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B73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DATE OF</w:t>
            </w:r>
          </w:p>
          <w:p w14:paraId="2B03338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  <w:t>COMPLIANCE (56)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B03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LANDINGS (57)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04B5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92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</w:p>
        </w:tc>
      </w:tr>
      <w:tr w:rsidR="0021087C" w:rsidRPr="006E4E04" w14:paraId="7BF35F85" w14:textId="77777777" w:rsidTr="0021087C">
        <w:trPr>
          <w:cantSplit/>
          <w:trHeight w:val="18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1A8B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62487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833B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LIFTS/CYCLES (57)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051C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E63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9ED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764C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6C23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ASSY TOTAL LIFTS/CYCLES (57)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5383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en-AU"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1A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val="fr-FR" w:eastAsia="it-IT"/>
              </w:rPr>
            </w:pPr>
          </w:p>
        </w:tc>
      </w:tr>
      <w:tr w:rsidR="0021087C" w:rsidRPr="006E4E04" w14:paraId="04BF7541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42A4723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9BDAB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75985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12D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09119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BF5134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1EFA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9C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84EB77B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001EAE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249D3A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3ED7E6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AFDA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171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15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42D8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6B3B3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FC909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33B8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81138FA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1A79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E68D9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64D2B5F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9AC17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C765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42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EF51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4CD2A4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BC52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31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62C6D3E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47C3B8C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A94314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32AD0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5EA7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1E00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571B665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231F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64B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EA8B01C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167C1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6473A37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435339F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E4815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3C08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D2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47E8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31F74C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491D4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4DBF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8EC4BCA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9004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CA96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01CB360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E35B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F363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74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0375C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34C9D9D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B5D2D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202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DC85B5B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C24532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89615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464D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C3C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1A7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8D8692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5B1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04A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633C2EB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A658B3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249AE96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65F8798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5AB52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3E70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56F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CA7A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2849CFE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B87C0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BB09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2F6D8C4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C96E3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95FA5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70B1A4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03E52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1C0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391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36EA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5A0829C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8550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84F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6E4DDF9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42E6934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2AD980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D76E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7E85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8484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0D90E3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02AEE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E0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643366C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524794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734DF1E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104746C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73EC6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4031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4C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4673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308F7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A1979F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866F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C0FA966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BB08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FF854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0DA8E00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6D0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A5AB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3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4B5C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B2ADB4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AF9E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D4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435438D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7FE2B81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7BC7AB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C487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41D5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55BFD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CAC4D0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14D84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96B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C0A05FF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A6D33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3A6B959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4C57198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7A143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5B40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A8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28D9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F8DA0B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5B1FF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602E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208EE96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94FCC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127F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C5817B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9366A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703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44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D9A84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719F2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7BED7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801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E6562C5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0BB5D07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590BA5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EA15A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D47E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BAD5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0C620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C7673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651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E7566E3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28AE36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1541C27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16CE8BA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D13F0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B6E1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3C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D35F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0A4D23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5C562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1729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AA6AFDC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F90B7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3A08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4E5C9E8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39875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AE61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91A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5FF0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0D561F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C4A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25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9B0F78E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47B5619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146EA3F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4419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462E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2B16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50C777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4FC8C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3FA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C908F5C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515C3E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3F0A349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058F4D8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D3BD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E334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1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FE8A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781D72E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CE347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0127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A4C9157" w14:textId="77777777" w:rsidTr="0021087C">
        <w:trPr>
          <w:cantSplit/>
          <w:trHeight w:val="227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87E2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BC3A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2D3DCDB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08A19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D0B9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D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5730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4DBACA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BC1A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A4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491F041" w14:textId="77777777" w:rsidTr="0021087C">
        <w:trPr>
          <w:cantSplit/>
          <w:trHeight w:val="22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56708BF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6B5BED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674EF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C51A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368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59FA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529B82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ABA1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D6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5DB776A" w14:textId="77777777" w:rsidTr="0021087C">
        <w:trPr>
          <w:cantSplit/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DBA9FD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14:paraId="3B91E33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66C6FAC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90059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3C635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9E4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1B0D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406B189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79BB19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A0D4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180574A" w14:textId="77777777" w:rsidTr="0021087C">
        <w:trPr>
          <w:cantSplit/>
          <w:trHeight w:val="29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009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731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7CEF574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5214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A87D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3C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F3CD3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14:paraId="6D2D548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08B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BE5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</w:tbl>
    <w:p w14:paraId="13A18E7F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6"/>
          <w:szCs w:val="20"/>
          <w:lang w:eastAsia="it-IT"/>
        </w:rPr>
      </w:pPr>
    </w:p>
    <w:p w14:paraId="37E46518" w14:textId="77777777" w:rsidR="0021087C" w:rsidRPr="0021087C" w:rsidRDefault="0021087C" w:rsidP="0021087C">
      <w:pPr>
        <w:spacing w:before="20" w:after="20"/>
        <w:ind w:left="0"/>
        <w:jc w:val="left"/>
        <w:rPr>
          <w:rFonts w:ascii="Arial" w:hAnsi="Arial" w:cs="Times New Roman"/>
          <w:bCs w:val="0"/>
          <w:noProof/>
          <w:sz w:val="20"/>
          <w:szCs w:val="20"/>
          <w:lang w:eastAsia="it-IT"/>
        </w:rPr>
        <w:sectPr w:rsidR="0021087C" w:rsidRPr="0021087C" w:rsidSect="006072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567" w:right="567" w:bottom="567" w:left="567" w:header="397" w:footer="284" w:gutter="0"/>
          <w:pgNumType w:start="1" w:chapStyle="1"/>
          <w:cols w:space="720"/>
          <w:noEndnote/>
          <w:docGrid w:linePitch="272"/>
        </w:sectPr>
      </w:pP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3"/>
        <w:gridCol w:w="1418"/>
        <w:gridCol w:w="1134"/>
        <w:gridCol w:w="1134"/>
        <w:gridCol w:w="567"/>
        <w:gridCol w:w="567"/>
        <w:gridCol w:w="1134"/>
        <w:gridCol w:w="1134"/>
        <w:gridCol w:w="1276"/>
        <w:gridCol w:w="850"/>
        <w:gridCol w:w="284"/>
        <w:gridCol w:w="1275"/>
        <w:gridCol w:w="142"/>
        <w:gridCol w:w="992"/>
        <w:gridCol w:w="1276"/>
      </w:tblGrid>
      <w:tr w:rsidR="0021087C" w:rsidRPr="006E4E04" w14:paraId="3D0015B7" w14:textId="77777777" w:rsidTr="0021087C">
        <w:trPr>
          <w:cantSplit/>
        </w:trPr>
        <w:tc>
          <w:tcPr>
            <w:tcW w:w="15876" w:type="dxa"/>
            <w:gridSpan w:val="17"/>
            <w:shd w:val="clear" w:color="auto" w:fill="auto"/>
          </w:tcPr>
          <w:p w14:paraId="5007241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/>
                <w:noProof/>
                <w:sz w:val="20"/>
                <w:szCs w:val="20"/>
                <w:lang w:eastAsia="it-IT"/>
              </w:rPr>
              <w:lastRenderedPageBreak/>
              <w:br w:type="page"/>
              <w:t>PENALTY FACTORS RECORD</w:t>
            </w:r>
          </w:p>
        </w:tc>
      </w:tr>
      <w:tr w:rsidR="0021087C" w:rsidRPr="006E4E04" w14:paraId="20CA11F2" w14:textId="77777777" w:rsidTr="0021087C">
        <w:trPr>
          <w:cantSplit/>
        </w:trPr>
        <w:tc>
          <w:tcPr>
            <w:tcW w:w="2410" w:type="dxa"/>
            <w:gridSpan w:val="2"/>
            <w:shd w:val="clear" w:color="auto" w:fill="auto"/>
          </w:tcPr>
          <w:p w14:paraId="474DF06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ASSY/COMPONENT DESCRIPTION (60)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40BD6D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3CC30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ASSY/COMPONENT P/N (61)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12B8B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445F24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ASSY/COMPONENT S/N (62)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6CF39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2A35FE4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1F30D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2"/>
                <w:lang w:eastAsia="it-IT"/>
              </w:rPr>
              <w:t>FLIGHT ID / # (63)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10C8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2"/>
                <w:lang w:eastAsia="it-IT"/>
              </w:rPr>
              <w:t>DATE (64)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36A9D3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HOURS (65)</w:t>
            </w:r>
          </w:p>
        </w:tc>
        <w:tc>
          <w:tcPr>
            <w:tcW w:w="11765" w:type="dxa"/>
            <w:gridSpan w:val="13"/>
            <w:shd w:val="clear" w:color="auto" w:fill="auto"/>
          </w:tcPr>
          <w:p w14:paraId="0C1F2A3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  <w:t>APPLICABLE PENALTY FACTOR</w:t>
            </w:r>
          </w:p>
        </w:tc>
      </w:tr>
      <w:tr w:rsidR="0021087C" w:rsidRPr="006E4E04" w14:paraId="694792B9" w14:textId="77777777" w:rsidTr="0021087C">
        <w:trPr>
          <w:cantSplit/>
          <w:trHeight w:val="44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A2747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4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35B9DE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4"/>
                <w:szCs w:val="12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C56D2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4"/>
                <w:szCs w:val="12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84609" w14:textId="77777777" w:rsidR="0021087C" w:rsidRPr="006E4E04" w:rsidRDefault="0021087C" w:rsidP="0021087C">
            <w:pPr>
              <w:spacing w:before="100" w:after="100"/>
              <w:ind w:left="0"/>
              <w:jc w:val="right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(66)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A37FD8" w14:textId="77777777" w:rsidR="0021087C" w:rsidRPr="006E4E04" w:rsidRDefault="0021087C" w:rsidP="0021087C">
            <w:pPr>
              <w:spacing w:before="100" w:after="100"/>
              <w:ind w:left="0"/>
              <w:jc w:val="right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(68)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C3A44" w14:textId="77777777" w:rsidR="0021087C" w:rsidRPr="006E4E04" w:rsidRDefault="0021087C" w:rsidP="0021087C">
            <w:pPr>
              <w:spacing w:before="100" w:after="100"/>
              <w:ind w:left="0"/>
              <w:jc w:val="right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(70)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041067" w14:textId="77777777" w:rsidR="0021087C" w:rsidRPr="006E4E04" w:rsidRDefault="0021087C" w:rsidP="0021087C">
            <w:pPr>
              <w:spacing w:before="100" w:after="100"/>
              <w:ind w:left="0"/>
              <w:jc w:val="right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(72)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F6271E" w14:textId="77777777" w:rsidR="0021087C" w:rsidRPr="006E4E04" w:rsidRDefault="0021087C" w:rsidP="0021087C">
            <w:pPr>
              <w:spacing w:before="100" w:after="100"/>
              <w:ind w:left="0"/>
              <w:jc w:val="right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  <w:t>(74)</w:t>
            </w:r>
          </w:p>
        </w:tc>
      </w:tr>
      <w:tr w:rsidR="0021087C" w:rsidRPr="006E4E04" w14:paraId="5B877B93" w14:textId="77777777" w:rsidTr="0021087C">
        <w:trPr>
          <w:cantSplit/>
          <w:trHeight w:val="489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D4A17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4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D433F6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4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41EE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158308BF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(65)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F34606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HOURS</w:t>
            </w:r>
          </w:p>
          <w:p w14:paraId="35D24EB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(67)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218F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027BB822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(67)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3A21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HOURS</w:t>
            </w:r>
          </w:p>
          <w:p w14:paraId="267EB0A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(69)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C45D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3A205260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(69)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4FDBA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HOURS</w:t>
            </w:r>
          </w:p>
          <w:p w14:paraId="2B867BAC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(71)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34AA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6D94BCD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(71)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1D76D1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HOURS</w:t>
            </w:r>
          </w:p>
          <w:p w14:paraId="4B6433B9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(73)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212D87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39DC6E68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(73)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8467D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HOURS</w:t>
            </w:r>
          </w:p>
          <w:p w14:paraId="6A91928D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0226E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LANDINGS</w:t>
            </w:r>
          </w:p>
          <w:p w14:paraId="1925D5CB" w14:textId="77777777" w:rsidR="0021087C" w:rsidRPr="006E4E04" w:rsidRDefault="0021087C" w:rsidP="0021087C">
            <w:pPr>
              <w:ind w:left="0"/>
              <w:jc w:val="center"/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</w:pPr>
            <w:r w:rsidRPr="006E4E04">
              <w:rPr>
                <w:rFonts w:ascii="Gotham" w:hAnsi="Gotham" w:cs="Times New Roman"/>
                <w:bCs w:val="0"/>
                <w:noProof/>
                <w:sz w:val="12"/>
                <w:szCs w:val="12"/>
                <w:lang w:eastAsia="it-IT"/>
              </w:rPr>
              <w:t>(75)</w:t>
            </w:r>
          </w:p>
        </w:tc>
      </w:tr>
      <w:tr w:rsidR="0021087C" w:rsidRPr="006E4E04" w14:paraId="18C7BAEC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9CA46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5BA96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A7ED83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39A33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37BB7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21FA47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F43F3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2A1BC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78E30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AB85A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330AF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399C5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30CA2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6B0D10DB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15A9C2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C25EC7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5ECAE8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F1289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AF331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D4824C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B84A0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FFBBC2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76D784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DAB6B3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3E1F9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E4F87B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15CAA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299E4A0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F4CA2C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A0EC5C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3C6306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53B690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38552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27BAD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38C09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41984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7BCED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5B9AE1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57BE5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2D9BE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4C271F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B88F38F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E478D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BFC71C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0EA4B29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F63E42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35A1B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288A2C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9447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25895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B119F5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E1AF8A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C1873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A6D287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B53A4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9A9B494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F478E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0CF52D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CA9036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F45A5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3A7FD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482D5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FFECD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2EFC8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99C45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90F2C6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26641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DAEB4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80AE4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0173C6F8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E8157C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3102D4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7EA4DB8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8767E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A9948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2B4052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36FB5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5525B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942FD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BFC804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0D22BF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9EC71A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1CB5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6154A63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1A4C84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9A3F76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25704C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5F48B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7683E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B0124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3BB3A2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0B3327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A353D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D47F3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21B44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0DEA5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E3468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3B43743C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9D38B4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39348C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145B212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12C2F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CF08C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2907BD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EC580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F8D0D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871987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8F2A91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4E3A2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41A306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C0B74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0028483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CEF50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9B794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A88107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0ECEBF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244B4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7699F2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0AFD9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2AEAD8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48FB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4AB18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88810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ECA90E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24EF7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1922B01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BA273D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243390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7EEA7C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A7D4B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982C4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6E7515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27931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431DE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DE9EA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C7A2D7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2DFAB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CF79D2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254281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25C1F576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88B7D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022BF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D5C9F2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5529CD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58DAA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C9D32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B62A6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8583E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228166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CAF44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0A39E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5C6B9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39993A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2B9A5B3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F2858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EF8BDA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791231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FCC8C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AF71C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EADBAC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E4824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E6680A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D61B27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807B95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B5D6CF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A28E71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E3718A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4DACCE39" w14:textId="77777777" w:rsidTr="0021087C">
        <w:trPr>
          <w:cantSplit/>
          <w:trHeight w:val="151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166E2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8C11B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28FE9E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60D0FA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E1E06C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F6F85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A187E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E79D8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924FF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0131C2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82C31C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7E73E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30A81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1991DA39" w14:textId="77777777" w:rsidTr="0021087C">
        <w:trPr>
          <w:cantSplit/>
          <w:trHeight w:val="15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703B1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196FDA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788CC61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98D1A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0AEBC78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A811D2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48985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0A2C4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50BF3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BC44F5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25670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6EEFD1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97145D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7B5BCA35" w14:textId="77777777" w:rsidTr="0021087C">
        <w:trPr>
          <w:cantSplit/>
          <w:trHeight w:val="337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6D734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EB677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1EC4A4B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EAFCD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F257A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19D7E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7C3C71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27832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DE7F27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C0BFCE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98B03FF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5254D63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16C3A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  <w:tr w:rsidR="0021087C" w:rsidRPr="006E4E04" w14:paraId="5EB93828" w14:textId="77777777" w:rsidTr="0021087C">
        <w:trPr>
          <w:cantSplit/>
          <w:trHeight w:val="413"/>
        </w:trPr>
        <w:tc>
          <w:tcPr>
            <w:tcW w:w="1276" w:type="dxa"/>
            <w:vMerge/>
            <w:shd w:val="clear" w:color="auto" w:fill="FFFFFF"/>
          </w:tcPr>
          <w:p w14:paraId="0B69417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14:paraId="6001A04A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396F0ED9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/>
                <w:bCs w:val="0"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4997E1C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F87EBD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5C704225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9A65C82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E37C39D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1C58367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7F2DC08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193EEFD4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1E835F2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0E51090" w14:textId="77777777" w:rsidR="0021087C" w:rsidRPr="006E4E04" w:rsidRDefault="0021087C" w:rsidP="0021087C">
            <w:pPr>
              <w:spacing w:before="100" w:after="100"/>
              <w:ind w:left="0"/>
              <w:jc w:val="center"/>
              <w:rPr>
                <w:rFonts w:ascii="Gotham" w:hAnsi="Gotham" w:cs="Times New Roman"/>
                <w:bCs w:val="0"/>
                <w:noProof/>
                <w:sz w:val="14"/>
                <w:szCs w:val="20"/>
                <w:lang w:eastAsia="it-IT"/>
              </w:rPr>
            </w:pPr>
          </w:p>
        </w:tc>
      </w:tr>
    </w:tbl>
    <w:p w14:paraId="02AC3A31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</w:pPr>
    </w:p>
    <w:p w14:paraId="24410D3E" w14:textId="77777777" w:rsidR="0021087C" w:rsidRPr="0021087C" w:rsidRDefault="0021087C" w:rsidP="0021087C">
      <w:pPr>
        <w:ind w:left="0"/>
        <w:jc w:val="left"/>
        <w:rPr>
          <w:rFonts w:ascii="Arial" w:hAnsi="Arial" w:cs="Times New Roman"/>
          <w:bCs w:val="0"/>
          <w:sz w:val="20"/>
          <w:szCs w:val="20"/>
          <w:lang w:eastAsia="it-IT"/>
        </w:rPr>
        <w:sectPr w:rsidR="0021087C" w:rsidRPr="0021087C" w:rsidSect="0021087C">
          <w:headerReference w:type="even" r:id="rId17"/>
          <w:headerReference w:type="default" r:id="rId18"/>
          <w:headerReference w:type="first" r:id="rId19"/>
          <w:pgSz w:w="16840" w:h="11907" w:orient="landscape" w:code="9"/>
          <w:pgMar w:top="1985" w:right="567" w:bottom="567" w:left="510" w:header="567" w:footer="284" w:gutter="0"/>
          <w:pgNumType w:start="1"/>
          <w:cols w:space="720"/>
          <w:noEndnote/>
        </w:sectPr>
      </w:pPr>
    </w:p>
    <w:p w14:paraId="6EA5DA24" w14:textId="77777777" w:rsidR="0021087C" w:rsidRPr="006E4E04" w:rsidRDefault="0021087C" w:rsidP="00A202D2">
      <w:pPr>
        <w:keepNext/>
        <w:numPr>
          <w:ilvl w:val="0"/>
          <w:numId w:val="30"/>
        </w:numPr>
        <w:spacing w:after="120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lastRenderedPageBreak/>
        <w:t>GENERAL</w:t>
      </w:r>
    </w:p>
    <w:p w14:paraId="6BAE8705" w14:textId="77777777" w:rsidR="0021087C" w:rsidRPr="006E4E04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0"/>
        <w:rPr>
          <w:rFonts w:ascii="Gotham" w:hAnsi="Gotham" w:cs="Times New Roman"/>
          <w:bCs w:val="0"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sz w:val="20"/>
          <w:szCs w:val="20"/>
          <w:lang w:eastAsia="it-IT"/>
        </w:rPr>
        <w:t>Cross out all the log card boxes where required data are not applicable to the assy/component.</w:t>
      </w:r>
    </w:p>
    <w:p w14:paraId="217EB2E5" w14:textId="77777777" w:rsidR="0021087C" w:rsidRPr="006E4E04" w:rsidRDefault="0021087C" w:rsidP="0021087C">
      <w:pPr>
        <w:keepNext/>
        <w:numPr>
          <w:ilvl w:val="0"/>
          <w:numId w:val="30"/>
        </w:numPr>
        <w:spacing w:before="12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t>SECTION 1 - HEADER</w:t>
      </w:r>
    </w:p>
    <w:p w14:paraId="14A1BA36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P/N description</w:t>
      </w:r>
    </w:p>
    <w:p w14:paraId="1B7153E1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P/N</w:t>
      </w:r>
    </w:p>
    <w:p w14:paraId="65ABA34C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S/N</w:t>
      </w:r>
    </w:p>
    <w:p w14:paraId="04A47C2C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Manufacturer name (Vendor / Finmeccanica S.p.A. – Helicopter Division plant)</w:t>
      </w:r>
    </w:p>
    <w:p w14:paraId="353C4421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Assembly or manufacturing date</w:t>
      </w:r>
    </w:p>
    <w:p w14:paraId="640E7CE7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Approved data applicable time limits description: “RL”: Retirement Life, “DT”: Discard Time, “OH”: Overhaul or “N/A”: Not Applicable</w:t>
      </w:r>
    </w:p>
    <w:p w14:paraId="1ADA9EBC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New P/N replacing previous P/N</w:t>
      </w:r>
    </w:p>
    <w:p w14:paraId="50084C97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New S/N replacing previous S/N</w:t>
      </w:r>
    </w:p>
    <w:p w14:paraId="696F22D5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New manufacturer name (Vendor /</w:t>
      </w:r>
      <w:r w:rsidRPr="006E4E04">
        <w:rPr>
          <w:rFonts w:ascii="Gotham" w:hAnsi="Gotham" w:cs="Times New Roman"/>
          <w:bCs w:val="0"/>
          <w:noProof/>
          <w:sz w:val="20"/>
          <w:szCs w:val="20"/>
          <w:shd w:val="clear" w:color="auto" w:fill="FFFFFF"/>
          <w:lang w:eastAsia="it-IT"/>
        </w:rPr>
        <w:t xml:space="preserve"> </w:t>
      </w: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Finmeccanica S.p.A. – Helicopter Division plant)</w:t>
      </w:r>
    </w:p>
    <w:p w14:paraId="67982762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Modification date</w:t>
      </w:r>
    </w:p>
    <w:p w14:paraId="532BCAEB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Approved data applicable time limits description: “RL”: Retirement Life, “DT”: Discard Time, “OH”: Overhaul or “N/A”: Not Applicable</w:t>
      </w:r>
    </w:p>
    <w:p w14:paraId="52147DED" w14:textId="77777777" w:rsidR="0021087C" w:rsidRPr="006E4E04" w:rsidRDefault="0021087C" w:rsidP="0021087C">
      <w:pPr>
        <w:keepNext/>
        <w:numPr>
          <w:ilvl w:val="0"/>
          <w:numId w:val="30"/>
        </w:numPr>
        <w:spacing w:before="36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t>SECTION  1  -  NOTES</w:t>
      </w:r>
    </w:p>
    <w:p w14:paraId="772FBDCB" w14:textId="77777777" w:rsidR="0021087C" w:rsidRPr="006E4E04" w:rsidRDefault="0021087C" w:rsidP="0021087C">
      <w:pPr>
        <w:keepNext/>
        <w:numPr>
          <w:ilvl w:val="0"/>
          <w:numId w:val="30"/>
        </w:numPr>
        <w:spacing w:before="12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t>SECTION  1  -  ASSEMBLY HISTORICAL RECORD</w:t>
      </w:r>
    </w:p>
    <w:p w14:paraId="7D9106A2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Assy installation date</w:t>
      </w:r>
    </w:p>
    <w:p w14:paraId="3FB878A7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Helicopter registration</w:t>
      </w:r>
    </w:p>
    <w:p w14:paraId="22F965A1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Helicopter S/N</w:t>
      </w:r>
    </w:p>
    <w:p w14:paraId="54BC857D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Helicopter total flight hours / landings / lifts/cycles at the assy installation date</w:t>
      </w:r>
    </w:p>
    <w:p w14:paraId="5F59E87F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total hours (flight hours, operating hours, running hours, rotor hours) / landings / lifts/cycles at the installation date (hours / landings / lifts at the date of the last removal + penallty factors, if applicable)</w:t>
      </w:r>
    </w:p>
    <w:p w14:paraId="1739330B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hours (flight hours, operating hours, running hours, rotor hours) / landings / lifts/cycles since last overhaul at the installation date</w:t>
      </w:r>
    </w:p>
    <w:p w14:paraId="0867FDD9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Organization that performed the installation, Stamp and signature of the technician that performed the installation</w:t>
      </w:r>
    </w:p>
    <w:p w14:paraId="188220F0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Assy removal date</w:t>
      </w:r>
    </w:p>
    <w:p w14:paraId="53364604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Helicopter total flight hours / landings / lifts/cycles at the assy removal date</w:t>
      </w:r>
    </w:p>
    <w:p w14:paraId="6428F572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total hours (flight hours, operating hours, running hours, rotor hours) / landings / lifts/cycles at the removal date</w:t>
      </w:r>
    </w:p>
    <w:p w14:paraId="125D0922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Total flight hours / landings calculated applying Penalty Factors, if applicable (refer also to Log Card Annex A for Penalty Factors data)</w:t>
      </w:r>
    </w:p>
    <w:p w14:paraId="1634145A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hours (flight hours, operating hours, running hours, rotor hours) / landings / lifts/cycles since last overhaul at the removal date</w:t>
      </w:r>
    </w:p>
    <w:p w14:paraId="66FD809B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Reason for assy removal from the helicopter</w:t>
      </w:r>
    </w:p>
    <w:p w14:paraId="263BB831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Organization that performed the removal, Stamp and signature of the technician that performed the removal</w:t>
      </w:r>
    </w:p>
    <w:p w14:paraId="5C15E945" w14:textId="77777777" w:rsidR="0021087C" w:rsidRPr="006E4E04" w:rsidRDefault="0021087C" w:rsidP="00A202D2">
      <w:pPr>
        <w:keepNext/>
        <w:numPr>
          <w:ilvl w:val="0"/>
          <w:numId w:val="30"/>
        </w:numPr>
        <w:spacing w:after="120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lastRenderedPageBreak/>
        <w:t xml:space="preserve">SECTION  2  -  </w:t>
      </w: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t>COMPONENTS</w:t>
      </w: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t xml:space="preserve"> INSTALLED ON ASSY</w:t>
      </w:r>
    </w:p>
    <w:p w14:paraId="4FA2E21E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P/N (refer to box 2 or 7)</w:t>
      </w:r>
    </w:p>
    <w:p w14:paraId="36C981E0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S/N (refer to box 3 or 8)</w:t>
      </w:r>
    </w:p>
    <w:p w14:paraId="6B883435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Component description</w:t>
      </w:r>
    </w:p>
    <w:p w14:paraId="6347BA2E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P/N subject to time limits</w:t>
      </w:r>
    </w:p>
    <w:p w14:paraId="51BE6A53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S/N or batch number (</w:t>
      </w:r>
      <w:r w:rsidRPr="006E4E04">
        <w:rPr>
          <w:rFonts w:ascii="Gotham" w:hAnsi="Gotham" w:cs="Times New Roman"/>
          <w:b/>
          <w:noProof/>
          <w:sz w:val="20"/>
          <w:szCs w:val="20"/>
          <w:lang w:eastAsia="it-IT"/>
        </w:rPr>
        <w:t>mark with * S/N with a dedicated Log Card</w:t>
      </w: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)</w:t>
      </w:r>
    </w:p>
    <w:p w14:paraId="1101D669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Manufacturing date for components with a calendar time limit</w:t>
      </w:r>
    </w:p>
    <w:p w14:paraId="0E8B2EF9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Approved data applicable time limits description: “RL”: Retirement Life, “DT”: Discard Time, “OH”: Overhaul or “N/A”: Not Applicable</w:t>
      </w:r>
    </w:p>
    <w:p w14:paraId="0C95BC1C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total hours (flight hours, operating hours, running hours, rotor hours) / landings / lifts/cycles at the component installation date</w:t>
      </w:r>
    </w:p>
    <w:p w14:paraId="675E33BE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total hours (flight hours, operating hours, running hours, rotor hours, rotor hours) / landings / lifts/cycles at the installation date on the assy</w:t>
      </w:r>
    </w:p>
    <w:p w14:paraId="23F3FB5C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hours (flight hours, operating hours, running hours, rotor hours) / landings / lifts/cycles since last overhaul at the installation date</w:t>
      </w:r>
    </w:p>
    <w:p w14:paraId="61FEAB26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Component installation date</w:t>
      </w:r>
    </w:p>
    <w:p w14:paraId="01F8A986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Stamp and signature of the technician that performed the installation</w:t>
      </w:r>
    </w:p>
    <w:p w14:paraId="3B8C2F8E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total hours (flight hours, operating hours, running hours, rotor hours) / landings / lifts/cycles at the component removal date</w:t>
      </w:r>
    </w:p>
    <w:p w14:paraId="0C092512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total hours (flight hours, operating hours, running hours, rotor hours) / landings / lifts/cycles at the removal date from the assy</w:t>
      </w:r>
    </w:p>
    <w:p w14:paraId="55DFDCC9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Total flight hours / landings calculated applying Penalty Factors, if applicable (refer also to Log Card Annex A for Penalty Factors data)</w:t>
      </w:r>
    </w:p>
    <w:p w14:paraId="0825DC2C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Component hours (flight hours, operating hours, running hours, rotor hours) / landings / lifts/cycles since last overhaul at the removal date</w:t>
      </w:r>
    </w:p>
    <w:p w14:paraId="2F7C2C99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Component removal date</w:t>
      </w:r>
    </w:p>
    <w:p w14:paraId="49C7AE4A" w14:textId="77777777" w:rsidR="0021087C" w:rsidRPr="006E4E04" w:rsidRDefault="0021087C" w:rsidP="0021087C">
      <w:pPr>
        <w:numPr>
          <w:ilvl w:val="0"/>
          <w:numId w:val="3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Stamp and signature of the technician that performed the removal</w:t>
      </w:r>
    </w:p>
    <w:p w14:paraId="0C763C61" w14:textId="77777777" w:rsidR="0021087C" w:rsidRPr="006E4E04" w:rsidRDefault="0021087C" w:rsidP="0021087C">
      <w:pPr>
        <w:keepNext/>
        <w:numPr>
          <w:ilvl w:val="0"/>
          <w:numId w:val="30"/>
        </w:numPr>
        <w:spacing w:before="12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t xml:space="preserve">SECTION  3  -  </w:t>
      </w: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val="it-IT" w:eastAsia="it-IT"/>
        </w:rPr>
        <w:t>ACTIVITY</w:t>
      </w: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t xml:space="preserve"> HISTORY</w:t>
      </w:r>
    </w:p>
    <w:p w14:paraId="2EF71381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P/N (refer to box 2 or 7)</w:t>
      </w:r>
    </w:p>
    <w:p w14:paraId="57B41387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S/N (refer to box 3 or 8)</w:t>
      </w:r>
    </w:p>
    <w:p w14:paraId="325E0FD0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Activity date</w:t>
      </w:r>
    </w:p>
    <w:p w14:paraId="5D917C5F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total hours (flight hours, operating hours, running hours, rotor hours) / landings / lifts/cycles at the date fo the activity</w:t>
      </w:r>
    </w:p>
    <w:p w14:paraId="315D323D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 xml:space="preserve">Specify the type of the activity (repair, overhaul, modification, test, inspection,…) to be performed on the assy or on components listed in Section 2 </w:t>
      </w:r>
    </w:p>
    <w:p w14:paraId="5F5D0CF3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Detailed description of the activity</w:t>
      </w:r>
    </w:p>
    <w:p w14:paraId="0FC6A85D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Organization that performed the installation</w:t>
      </w:r>
    </w:p>
    <w:p w14:paraId="5335A258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Stamp and signature of the technician that performed the activity</w:t>
      </w:r>
    </w:p>
    <w:p w14:paraId="4BA1EA67" w14:textId="77777777" w:rsidR="0021087C" w:rsidRPr="006E4E04" w:rsidRDefault="0021087C" w:rsidP="0021087C">
      <w:pPr>
        <w:keepNext/>
        <w:numPr>
          <w:ilvl w:val="0"/>
          <w:numId w:val="30"/>
        </w:numPr>
        <w:spacing w:before="12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t>SECTION  4  -  AIRWORTHINESS DIRECTIVES AND BULLETINS COMPLIANCE</w:t>
      </w:r>
    </w:p>
    <w:p w14:paraId="1DAA427E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P/N (refer to box 2 or 7)</w:t>
      </w:r>
    </w:p>
    <w:p w14:paraId="27C5A3C8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Assy S/N (refer to box 3 or 8)</w:t>
      </w:r>
    </w:p>
    <w:p w14:paraId="6428F87C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Identification number of the applicable document (Airworthiness Directive, Bollettino Tecnico, Service Bulletin,...)</w:t>
      </w:r>
    </w:p>
    <w:p w14:paraId="12D19C2B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357" w:hanging="357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Document issue / revision index; in case of document composed of multiple sections applied separately, record compliance with each section on different rows</w:t>
      </w:r>
    </w:p>
    <w:p w14:paraId="0E60DF69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it-IT" w:eastAsia="it-IT"/>
        </w:rPr>
        <w:t>Document compliance date</w:t>
      </w:r>
    </w:p>
    <w:p w14:paraId="3567850E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Helicopter/assy total hours (flight hours, operating hours, running hours, rotor hours) / landings / lifts/cycles at the date fo the directive compliance</w:t>
      </w:r>
    </w:p>
    <w:p w14:paraId="5F682F9E" w14:textId="77777777" w:rsidR="0021087C" w:rsidRPr="006E4E04" w:rsidRDefault="0021087C" w:rsidP="0021087C">
      <w:pPr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Organization that performed the installation</w:t>
      </w:r>
    </w:p>
    <w:p w14:paraId="3AF7AFD1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eastAsia="it-IT"/>
        </w:rPr>
        <w:t>Stamp and signature of the technician that performed the activity</w:t>
      </w:r>
    </w:p>
    <w:p w14:paraId="4B20C296" w14:textId="77777777" w:rsidR="0021087C" w:rsidRPr="006E4E04" w:rsidRDefault="0021087C" w:rsidP="0021087C">
      <w:pPr>
        <w:keepNext/>
        <w:numPr>
          <w:ilvl w:val="0"/>
          <w:numId w:val="30"/>
        </w:numPr>
        <w:spacing w:before="360" w:after="120" w:line="288" w:lineRule="auto"/>
        <w:ind w:left="0" w:firstLine="0"/>
        <w:jc w:val="left"/>
        <w:outlineLvl w:val="0"/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</w:pPr>
      <w:r w:rsidRPr="006E4E04">
        <w:rPr>
          <w:rFonts w:ascii="Gotham" w:hAnsi="Gotham" w:cs="Times New Roman"/>
          <w:b/>
          <w:bCs w:val="0"/>
          <w:smallCaps/>
          <w:kern w:val="28"/>
          <w:sz w:val="20"/>
          <w:szCs w:val="20"/>
          <w:lang w:eastAsia="it-IT"/>
        </w:rPr>
        <w:t>ANNEX A  -  PENALTY FACTORS RECORD</w:t>
      </w:r>
    </w:p>
    <w:p w14:paraId="42D5D048" w14:textId="77777777" w:rsidR="0021087C" w:rsidRPr="006E4E04" w:rsidRDefault="0021087C" w:rsidP="0021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ind w:left="0"/>
        <w:rPr>
          <w:rFonts w:ascii="Gotham" w:hAnsi="Gotham" w:cs="Times New Roman"/>
          <w:bCs w:val="0"/>
          <w:sz w:val="20"/>
          <w:szCs w:val="20"/>
          <w:lang w:eastAsia="it-IT"/>
        </w:rPr>
      </w:pPr>
      <w:r w:rsidRPr="006E4E04">
        <w:rPr>
          <w:rFonts w:ascii="Gotham" w:hAnsi="Gotham" w:cs="Times New Roman"/>
          <w:bCs w:val="0"/>
          <w:sz w:val="20"/>
          <w:szCs w:val="20"/>
          <w:lang w:eastAsia="it-IT"/>
        </w:rPr>
        <w:t>The use of Annex A is not mandatory. Any other method to track and record penalty factors data is acceptable.</w:t>
      </w:r>
    </w:p>
    <w:p w14:paraId="1FA42131" w14:textId="77777777" w:rsidR="0021087C" w:rsidRPr="006E4E04" w:rsidRDefault="0021087C" w:rsidP="0021087C">
      <w:pPr>
        <w:ind w:left="0"/>
        <w:jc w:val="left"/>
        <w:rPr>
          <w:rFonts w:ascii="Gotham" w:hAnsi="Gotham" w:cs="Times New Roman"/>
          <w:bCs w:val="0"/>
          <w:sz w:val="20"/>
          <w:szCs w:val="20"/>
          <w:lang w:eastAsia="it-IT"/>
        </w:rPr>
      </w:pPr>
    </w:p>
    <w:p w14:paraId="769A0FC4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Assy/Component description (if penalty factors are applicable to component installed on assy)</w:t>
      </w:r>
    </w:p>
    <w:p w14:paraId="0F5BD089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Assy/Component P/N (if penalty factors are applicable to component installed on assy)</w:t>
      </w:r>
    </w:p>
    <w:p w14:paraId="505BD4B0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Assy/Component S/N (if penalty factors are applicable to component installed on assy)</w:t>
      </w:r>
    </w:p>
    <w:p w14:paraId="6DFB3143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Identification of the flight affected by penalty factors</w:t>
      </w:r>
    </w:p>
    <w:p w14:paraId="589DC290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sz w:val="20"/>
          <w:szCs w:val="20"/>
          <w:lang w:val="en-US" w:eastAsia="it-IT"/>
        </w:rPr>
        <w:t xml:space="preserve">Date </w:t>
      </w: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of the flight affected by penalty factors</w:t>
      </w:r>
    </w:p>
    <w:p w14:paraId="373DE574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duration (hours) and number of landings performed during flight</w:t>
      </w:r>
    </w:p>
    <w:p w14:paraId="5C98767E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Specify the applicable Penalty Factor</w:t>
      </w:r>
    </w:p>
    <w:p w14:paraId="6006BA6E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hours / landings calculated applying penalty factor defined as per note (66)</w:t>
      </w:r>
    </w:p>
    <w:p w14:paraId="7D2AF50F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Specify the applicable Penalty Factor</w:t>
      </w:r>
    </w:p>
    <w:p w14:paraId="74083E40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hours / landings calculated applying penalty factor defined as per note (68)</w:t>
      </w:r>
    </w:p>
    <w:p w14:paraId="7B491C8D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Specify the applicable Penalty Factor</w:t>
      </w:r>
    </w:p>
    <w:p w14:paraId="3ED93E71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hours / landings calculated applying penalty factor defined as per note (70)</w:t>
      </w:r>
    </w:p>
    <w:p w14:paraId="2F3D3A36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Specify the applicable Penalty Factor</w:t>
      </w:r>
    </w:p>
    <w:p w14:paraId="5AEEF631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hours / landings calculated applying penalty factor defined as per note (72)</w:t>
      </w:r>
    </w:p>
    <w:p w14:paraId="1C67A812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Specify the applicable Penalty Factor</w:t>
      </w:r>
    </w:p>
    <w:p w14:paraId="4FA76E17" w14:textId="77777777" w:rsidR="0021087C" w:rsidRPr="006E4E04" w:rsidRDefault="0021087C" w:rsidP="0021087C">
      <w:pPr>
        <w:keepNext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left"/>
        <w:outlineLvl w:val="0"/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</w:pPr>
      <w:r w:rsidRPr="006E4E04">
        <w:rPr>
          <w:rFonts w:ascii="Gotham" w:hAnsi="Gotham" w:cs="Times New Roman"/>
          <w:bCs w:val="0"/>
          <w:noProof/>
          <w:sz w:val="20"/>
          <w:szCs w:val="20"/>
          <w:lang w:val="en-US" w:eastAsia="it-IT"/>
        </w:rPr>
        <w:t>Flight hours / landings calculated applying penalty factor defined as per note (74)</w:t>
      </w:r>
    </w:p>
    <w:p w14:paraId="177407C9" w14:textId="77777777" w:rsidR="00096DC7" w:rsidRPr="006E4E04" w:rsidRDefault="00096DC7" w:rsidP="0021087C">
      <w:pPr>
        <w:ind w:left="0"/>
        <w:rPr>
          <w:rFonts w:ascii="Gotham" w:hAnsi="Gotham"/>
          <w:lang w:val="en-US"/>
        </w:rPr>
      </w:pPr>
    </w:p>
    <w:sectPr w:rsidR="00096DC7" w:rsidRPr="006E4E04" w:rsidSect="0021087C">
      <w:headerReference w:type="even" r:id="rId20"/>
      <w:headerReference w:type="default" r:id="rId21"/>
      <w:headerReference w:type="first" r:id="rId22"/>
      <w:pgSz w:w="16840" w:h="11907" w:orient="landscape" w:code="9"/>
      <w:pgMar w:top="1985" w:right="567" w:bottom="851" w:left="510" w:header="567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966A" w14:textId="77777777" w:rsidR="008848CA" w:rsidRDefault="008848CA" w:rsidP="00E03557">
      <w:r>
        <w:separator/>
      </w:r>
    </w:p>
    <w:p w14:paraId="4408339A" w14:textId="77777777" w:rsidR="008848CA" w:rsidRDefault="008848CA" w:rsidP="00E03557"/>
  </w:endnote>
  <w:endnote w:type="continuationSeparator" w:id="0">
    <w:p w14:paraId="5403D798" w14:textId="77777777" w:rsidR="008848CA" w:rsidRDefault="008848CA" w:rsidP="00E03557">
      <w:r>
        <w:continuationSeparator/>
      </w:r>
    </w:p>
    <w:p w14:paraId="3272B517" w14:textId="77777777" w:rsidR="008848CA" w:rsidRDefault="008848CA" w:rsidP="00E03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Arial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12B0" w14:textId="77777777" w:rsidR="00E16B82" w:rsidRDefault="00E16B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4"/>
      <w:gridCol w:w="3119"/>
      <w:gridCol w:w="10348"/>
      <w:gridCol w:w="1275"/>
    </w:tblGrid>
    <w:tr w:rsidR="006E4E04" w:rsidRPr="00607237" w14:paraId="06ED156A" w14:textId="77777777" w:rsidTr="006E4E04">
      <w:trPr>
        <w:trHeight w:val="224"/>
      </w:trPr>
      <w:tc>
        <w:tcPr>
          <w:tcW w:w="1134" w:type="dxa"/>
        </w:tcPr>
        <w:p w14:paraId="7528462C" w14:textId="1DF21723" w:rsidR="006E4E04" w:rsidRPr="00EE6410" w:rsidRDefault="006E4E04" w:rsidP="00607237">
          <w:pPr>
            <w:spacing w:before="80" w:after="80"/>
            <w:ind w:left="0"/>
            <w:rPr>
              <w:rFonts w:ascii="Gotham" w:hAnsi="Gotham"/>
              <w:snapToGrid w:val="0"/>
              <w:sz w:val="16"/>
              <w:szCs w:val="16"/>
            </w:rPr>
          </w:pPr>
          <w:r w:rsidRPr="00EE6410">
            <w:rPr>
              <w:rFonts w:ascii="Gotham" w:hAnsi="Gotham"/>
              <w:snapToGrid w:val="0"/>
              <w:sz w:val="16"/>
              <w:szCs w:val="16"/>
            </w:rPr>
            <w:t xml:space="preserve">LOG CARD </w:t>
          </w:r>
        </w:p>
      </w:tc>
      <w:tc>
        <w:tcPr>
          <w:tcW w:w="3119" w:type="dxa"/>
        </w:tcPr>
        <w:p w14:paraId="23F2930F" w14:textId="024AF1F8" w:rsidR="006E4E04" w:rsidRPr="00EE6410" w:rsidRDefault="006E4E04" w:rsidP="00607237">
          <w:pPr>
            <w:spacing w:before="80" w:after="80"/>
            <w:ind w:left="0"/>
            <w:rPr>
              <w:rFonts w:ascii="Gotham" w:hAnsi="Gotham"/>
              <w:snapToGrid w:val="0"/>
              <w:sz w:val="16"/>
              <w:szCs w:val="16"/>
            </w:rPr>
          </w:pPr>
          <w:r w:rsidRPr="00EE6410">
            <w:rPr>
              <w:rFonts w:ascii="Gotham" w:hAnsi="Gotham"/>
              <w:snapToGrid w:val="0"/>
              <w:sz w:val="16"/>
              <w:szCs w:val="16"/>
            </w:rPr>
            <w:t>QRS-01_F04 Issue 00 of 01.06.2018</w:t>
          </w:r>
        </w:p>
      </w:tc>
      <w:tc>
        <w:tcPr>
          <w:tcW w:w="10348" w:type="dxa"/>
        </w:tcPr>
        <w:p w14:paraId="101D602A" w14:textId="54E048DD" w:rsidR="006E4E04" w:rsidRPr="00607237" w:rsidRDefault="006E4E04" w:rsidP="006E4E04">
          <w:pPr>
            <w:spacing w:before="80" w:after="80"/>
            <w:ind w:left="0"/>
            <w:rPr>
              <w:rFonts w:ascii="Gotham" w:hAnsi="Gotham"/>
              <w:snapToGrid w:val="0"/>
              <w:color w:val="000000"/>
              <w:sz w:val="16"/>
              <w:szCs w:val="16"/>
            </w:rPr>
          </w:pPr>
          <w:r>
            <w:rPr>
              <w:rFonts w:ascii="Gotham" w:hAnsi="Gotham"/>
              <w:snapToGrid w:val="0"/>
              <w:color w:val="000000"/>
              <w:sz w:val="16"/>
              <w:szCs w:val="16"/>
            </w:rPr>
            <w:t xml:space="preserve">                                                             </w:t>
          </w:r>
          <w:r w:rsidRPr="00607237">
            <w:rPr>
              <w:rFonts w:ascii="Gotham" w:hAnsi="Gotham"/>
              <w:snapToGrid w:val="0"/>
              <w:color w:val="000000"/>
              <w:sz w:val="16"/>
              <w:szCs w:val="16"/>
            </w:rPr>
            <w:t>Copyright 2018</w:t>
          </w:r>
        </w:p>
      </w:tc>
      <w:tc>
        <w:tcPr>
          <w:tcW w:w="1275" w:type="dxa"/>
        </w:tcPr>
        <w:p w14:paraId="0904EC8C" w14:textId="4BE75916" w:rsidR="006E4E04" w:rsidRPr="00607237" w:rsidRDefault="006E4E04" w:rsidP="00607237">
          <w:pPr>
            <w:spacing w:before="80" w:after="80"/>
            <w:ind w:left="0"/>
            <w:jc w:val="right"/>
            <w:rPr>
              <w:rFonts w:ascii="Gotham" w:hAnsi="Gotham"/>
              <w:snapToGrid w:val="0"/>
              <w:color w:val="000000"/>
              <w:sz w:val="16"/>
              <w:szCs w:val="16"/>
            </w:rPr>
          </w:pPr>
          <w:r w:rsidRPr="00607237">
            <w:rPr>
              <w:rFonts w:ascii="Gotham" w:hAnsi="Gotham"/>
              <w:snapToGrid w:val="0"/>
              <w:color w:val="000000"/>
              <w:sz w:val="16"/>
              <w:szCs w:val="16"/>
              <w:lang w:val="it-IT"/>
            </w:rPr>
            <w:t xml:space="preserve">Pag. </w: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begin"/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instrText>PAGE  \* Arabic  \* MERGEFORMAT</w:instrTex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separate"/>
          </w:r>
          <w:r w:rsidR="00E16B82">
            <w:rPr>
              <w:rFonts w:ascii="Gotham" w:hAnsi="Gotham"/>
              <w:b/>
              <w:bCs w:val="0"/>
              <w:noProof/>
              <w:snapToGrid w:val="0"/>
              <w:color w:val="000000"/>
              <w:sz w:val="16"/>
              <w:szCs w:val="16"/>
            </w:rPr>
            <w:t>2</w: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end"/>
          </w:r>
          <w:r w:rsidRPr="00607237">
            <w:rPr>
              <w:rFonts w:ascii="Gotham" w:hAnsi="Gotham"/>
              <w:snapToGrid w:val="0"/>
              <w:color w:val="000000"/>
              <w:sz w:val="16"/>
              <w:szCs w:val="16"/>
              <w:lang w:val="it-IT"/>
            </w:rPr>
            <w:t xml:space="preserve"> of  </w: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begin"/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instrText>NUMPAGES  \* Arabic  \* MERGEFORMAT</w:instrTex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separate"/>
          </w:r>
          <w:r w:rsidR="00E16B82">
            <w:rPr>
              <w:rFonts w:ascii="Gotham" w:hAnsi="Gotham"/>
              <w:b/>
              <w:bCs w:val="0"/>
              <w:noProof/>
              <w:snapToGrid w:val="0"/>
              <w:color w:val="000000"/>
              <w:sz w:val="16"/>
              <w:szCs w:val="16"/>
            </w:rPr>
            <w:t>8</w:t>
          </w:r>
          <w:r w:rsidRPr="00607237">
            <w:rPr>
              <w:rFonts w:ascii="Gotham" w:hAnsi="Gotham"/>
              <w:b/>
              <w:bCs w:val="0"/>
              <w:snapToGrid w:val="0"/>
              <w:color w:val="000000"/>
              <w:sz w:val="16"/>
              <w:szCs w:val="16"/>
            </w:rPr>
            <w:fldChar w:fldCharType="end"/>
          </w:r>
        </w:p>
      </w:tc>
    </w:tr>
  </w:tbl>
  <w:p w14:paraId="047D2E52" w14:textId="726A0ED8" w:rsidR="00607237" w:rsidRPr="00607237" w:rsidRDefault="00E16B82" w:rsidP="0021087C">
    <w:pPr>
      <w:pStyle w:val="Pidipagina"/>
      <w:rPr>
        <w:rFonts w:ascii="Gotham" w:hAnsi="Gotham"/>
      </w:rPr>
    </w:pPr>
    <w:r>
      <w:rPr>
        <w:rFonts w:ascii="Gotham" w:hAnsi="Gotham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69C867DB" wp14:editId="7F6899EE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a37547c2bb42b0f969dfbc3e" descr="{&quot;HashCode&quot;:-1217922534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EF1F08" w14:textId="55D7268A" w:rsidR="00E16B82" w:rsidRPr="00E16B82" w:rsidRDefault="00E16B82" w:rsidP="00E16B82">
                          <w:pPr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16B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867DB" id="_x0000_t202" coordsize="21600,21600" o:spt="202" path="m,l,21600r21600,l21600,xe">
              <v:stroke joinstyle="miter"/>
              <v:path gradientshapeok="t" o:connecttype="rect"/>
            </v:shapetype>
            <v:shape id="MSIPCMa37547c2bb42b0f969dfbc3e" o:spid="_x0000_s1026" type="#_x0000_t202" alt="{&quot;HashCode&quot;:-1217922534,&quot;Height&quot;:595.0,&quot;Width&quot;:842.0,&quot;Placement&quot;:&quot;Footer&quot;,&quot;Index&quot;:&quot;Primary&quot;,&quot;Section&quot;:1,&quot;Top&quot;:0.0,&quot;Left&quot;:0.0}" style="position:absolute;left:0;text-align:left;margin-left:0;margin-top:558.8pt;width:842pt;height:21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" o:allowincell="f" filled="f" stroked="f" strokeweight=".5pt">
              <v:fill o:detectmouseclick="t"/>
              <v:textbox inset=",0,,0">
                <w:txbxContent>
                  <w:p w14:paraId="3BEF1F08" w14:textId="55D7268A" w:rsidR="00E16B82" w:rsidRPr="00E16B82" w:rsidRDefault="00E16B82" w:rsidP="00E16B82">
                    <w:pPr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16B82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4E04" w:rsidRPr="00607237">
      <w:rPr>
        <w:rFonts w:ascii="Gotham" w:hAnsi="Gotham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14D98F0A" wp14:editId="0BDF9BB2">
              <wp:simplePos x="0" y="0"/>
              <wp:positionH relativeFrom="page">
                <wp:posOffset>1560195</wp:posOffset>
              </wp:positionH>
              <wp:positionV relativeFrom="page">
                <wp:posOffset>7187565</wp:posOffset>
              </wp:positionV>
              <wp:extent cx="7560945" cy="273685"/>
              <wp:effectExtent l="0" t="0" r="0" b="12065"/>
              <wp:wrapNone/>
              <wp:docPr id="15" name="Casella di testo 15" descr="{&quot;HashCode&quot;:-1217922534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C7D29" w14:textId="77777777" w:rsidR="006E4E04" w:rsidRPr="00163625" w:rsidRDefault="006E4E04" w:rsidP="00694430">
                          <w:pPr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16362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Company General Use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98F0A" id="Casella di testo 15" o:spid="_x0000_s1027" type="#_x0000_t202" alt="{&quot;HashCode&quot;:-1217922534,&quot;Height&quot;:842.0,&quot;Width&quot;:595.0,&quot;Placement&quot;:&quot;Footer&quot;,&quot;Index&quot;:&quot;Primary&quot;,&quot;Section&quot;:1,&quot;Top&quot;:0.0,&quot;Left&quot;:0.0}" style="position:absolute;left:0;text-align:left;margin-left:122.85pt;margin-top:565.95pt;width:595.35pt;height:21.5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" o:allowincell="f" filled="f" stroked="f">
              <v:textbox inset=",0,,0">
                <w:txbxContent>
                  <w:p w14:paraId="337C7D29" w14:textId="77777777" w:rsidR="006E4E04" w:rsidRPr="00163625" w:rsidRDefault="006E4E04" w:rsidP="00694430">
                    <w:pPr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16362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E7B6" w14:textId="77777777" w:rsidR="00E16B82" w:rsidRDefault="00E16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F278" w14:textId="77777777" w:rsidR="008848CA" w:rsidRDefault="008848CA" w:rsidP="00E03557"/>
    <w:p w14:paraId="6B4F9B17" w14:textId="77777777" w:rsidR="008848CA" w:rsidRDefault="008848CA" w:rsidP="00E03557">
      <w:r>
        <w:separator/>
      </w:r>
    </w:p>
    <w:p w14:paraId="67FDB5B8" w14:textId="77777777" w:rsidR="008848CA" w:rsidRDefault="008848CA" w:rsidP="00E03557"/>
  </w:footnote>
  <w:footnote w:type="continuationSeparator" w:id="0">
    <w:p w14:paraId="79369E4B" w14:textId="77777777" w:rsidR="008848CA" w:rsidRDefault="008848CA" w:rsidP="00E03557">
      <w:r>
        <w:continuationSeparator/>
      </w:r>
    </w:p>
    <w:p w14:paraId="3F63A53F" w14:textId="77777777" w:rsidR="008848CA" w:rsidRDefault="008848CA" w:rsidP="00E03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CE1E" w14:textId="77777777" w:rsidR="00607237" w:rsidRDefault="00607237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6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9418"/>
      <w:gridCol w:w="3187"/>
    </w:tblGrid>
    <w:tr w:rsidR="00607237" w14:paraId="3AC75E9D" w14:textId="77777777" w:rsidTr="0021087C">
      <w:trPr>
        <w:cantSplit/>
        <w:trHeight w:val="1102"/>
      </w:trPr>
      <w:tc>
        <w:tcPr>
          <w:tcW w:w="3261" w:type="dxa"/>
          <w:vAlign w:val="center"/>
        </w:tcPr>
        <w:p w14:paraId="54011790" w14:textId="078D59B5" w:rsidR="00607237" w:rsidRPr="00DD0418" w:rsidRDefault="00607237" w:rsidP="0021087C">
          <w:pPr>
            <w:ind w:left="0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4B7302C" wp14:editId="1CF5CB2F">
                <wp:extent cx="1981836" cy="381872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onardo_HELICOPTE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2059856" cy="39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8" w:type="dxa"/>
        </w:tcPr>
        <w:p w14:paraId="48F1D417" w14:textId="77777777" w:rsidR="00607237" w:rsidRPr="006E4E04" w:rsidRDefault="00607237" w:rsidP="0021087C">
          <w:pPr>
            <w:ind w:left="0"/>
            <w:jc w:val="center"/>
            <w:rPr>
              <w:rFonts w:ascii="Gotham" w:hAnsi="Gotham"/>
            </w:rPr>
          </w:pPr>
        </w:p>
        <w:p w14:paraId="00625BF6" w14:textId="77777777" w:rsidR="00607237" w:rsidRPr="006E4E04" w:rsidRDefault="00607237" w:rsidP="0021087C">
          <w:pPr>
            <w:pStyle w:val="Titolo6"/>
            <w:numPr>
              <w:ilvl w:val="5"/>
              <w:numId w:val="0"/>
            </w:numPr>
            <w:spacing w:before="0" w:line="276" w:lineRule="auto"/>
            <w:jc w:val="center"/>
            <w:rPr>
              <w:rFonts w:ascii="Gotham" w:hAnsi="Gotham"/>
              <w:b w:val="0"/>
              <w:sz w:val="32"/>
              <w:lang w:val="en-AU"/>
            </w:rPr>
          </w:pPr>
          <w:r w:rsidRPr="006E4E04">
            <w:rPr>
              <w:rFonts w:ascii="Gotham" w:hAnsi="Gotham"/>
              <w:b w:val="0"/>
              <w:sz w:val="32"/>
              <w:lang w:val="en-AU"/>
            </w:rPr>
            <w:t>LOG CARD</w:t>
          </w:r>
        </w:p>
        <w:p w14:paraId="586EAB88" w14:textId="77777777" w:rsidR="00607237" w:rsidRPr="006E4E04" w:rsidRDefault="00607237" w:rsidP="0021087C">
          <w:pPr>
            <w:ind w:left="0"/>
            <w:jc w:val="center"/>
            <w:rPr>
              <w:rFonts w:ascii="Gotham" w:hAnsi="Gotham"/>
              <w:sz w:val="14"/>
            </w:rPr>
          </w:pPr>
          <w:r w:rsidRPr="006E4E04">
            <w:rPr>
              <w:rFonts w:ascii="Gotham" w:hAnsi="Gotham" w:cs="ArialMT"/>
              <w:sz w:val="12"/>
              <w:szCs w:val="12"/>
              <w:lang w:eastAsia="en-GB"/>
            </w:rPr>
            <w:t>NOTICE:THIS FORM, DULY UPDATED, MUST FOLLOW THE ASSY</w:t>
          </w:r>
        </w:p>
      </w:tc>
      <w:tc>
        <w:tcPr>
          <w:tcW w:w="3187" w:type="dxa"/>
        </w:tcPr>
        <w:p w14:paraId="28B75EF8" w14:textId="77777777" w:rsidR="00607237" w:rsidRPr="006E4E04" w:rsidRDefault="00607237" w:rsidP="0021087C">
          <w:pPr>
            <w:pStyle w:val="Titolo6"/>
            <w:numPr>
              <w:ilvl w:val="5"/>
              <w:numId w:val="0"/>
            </w:numPr>
            <w:spacing w:before="0" w:after="120"/>
            <w:jc w:val="center"/>
            <w:rPr>
              <w:rFonts w:ascii="Gotham" w:hAnsi="Gotham"/>
              <w:noProof/>
              <w:sz w:val="10"/>
            </w:rPr>
          </w:pPr>
        </w:p>
        <w:p w14:paraId="1DC31ACD" w14:textId="34B85D97" w:rsidR="00607237" w:rsidRPr="006E4E04" w:rsidRDefault="00607237" w:rsidP="0021087C">
          <w:pPr>
            <w:pStyle w:val="Titolo6"/>
            <w:numPr>
              <w:ilvl w:val="5"/>
              <w:numId w:val="0"/>
            </w:numPr>
            <w:spacing w:before="0" w:after="120"/>
            <w:jc w:val="center"/>
            <w:rPr>
              <w:rFonts w:ascii="Gotham" w:hAnsi="Gotham"/>
              <w:sz w:val="32"/>
              <w:lang w:val="fr-FR"/>
            </w:rPr>
          </w:pPr>
          <w:r w:rsidRPr="006E4E04">
            <w:rPr>
              <w:rFonts w:ascii="Gotham" w:hAnsi="Gotham"/>
              <w:noProof/>
              <w:sz w:val="32"/>
              <w:lang w:val="it-IT"/>
            </w:rPr>
            <w:t>Section</w:t>
          </w:r>
          <w:r w:rsidRPr="006E4E04">
            <w:rPr>
              <w:rFonts w:ascii="Gotham" w:hAnsi="Gotham"/>
              <w:sz w:val="32"/>
              <w:lang w:val="it-IT"/>
            </w:rPr>
            <w:t xml:space="preserve">  </w:t>
          </w:r>
          <w:r w:rsidRPr="006E4E04">
            <w:rPr>
              <w:rFonts w:ascii="Gotham" w:hAnsi="Gotham"/>
              <w:sz w:val="32"/>
            </w:rPr>
            <w:fldChar w:fldCharType="begin"/>
          </w:r>
          <w:r w:rsidRPr="006E4E04">
            <w:rPr>
              <w:rFonts w:ascii="Gotham" w:hAnsi="Gotham"/>
              <w:sz w:val="32"/>
              <w:lang w:val="it-IT"/>
            </w:rPr>
            <w:instrText xml:space="preserve"> PAGE </w:instrText>
          </w:r>
          <w:r w:rsidRPr="006E4E04">
            <w:rPr>
              <w:rFonts w:ascii="Gotham" w:hAnsi="Gotham"/>
              <w:sz w:val="32"/>
            </w:rPr>
            <w:fldChar w:fldCharType="separate"/>
          </w:r>
          <w:r w:rsidR="00E16B82">
            <w:rPr>
              <w:rFonts w:ascii="Gotham" w:hAnsi="Gotham"/>
              <w:noProof/>
              <w:sz w:val="32"/>
              <w:lang w:val="it-IT"/>
            </w:rPr>
            <w:t>2</w:t>
          </w:r>
          <w:r w:rsidRPr="006E4E04">
            <w:rPr>
              <w:rFonts w:ascii="Gotham" w:hAnsi="Gotham"/>
              <w:sz w:val="32"/>
            </w:rPr>
            <w:fldChar w:fldCharType="end"/>
          </w:r>
        </w:p>
        <w:p w14:paraId="60E7E19E" w14:textId="77777777" w:rsidR="00607237" w:rsidRPr="006E4E04" w:rsidRDefault="00607237" w:rsidP="0021087C">
          <w:pPr>
            <w:ind w:left="0"/>
            <w:jc w:val="center"/>
            <w:rPr>
              <w:rFonts w:ascii="Gotham" w:hAnsi="Gotham"/>
              <w:b/>
              <w:strike/>
              <w:sz w:val="14"/>
              <w:lang w:val="fr-FR"/>
            </w:rPr>
          </w:pPr>
          <w:r w:rsidRPr="006E4E04">
            <w:rPr>
              <w:rFonts w:ascii="Gotham" w:hAnsi="Gotham"/>
              <w:b/>
              <w:sz w:val="14"/>
              <w:lang w:val="fr-FR"/>
            </w:rPr>
            <w:t>ATA Chapter  …………………………………</w:t>
          </w:r>
        </w:p>
      </w:tc>
    </w:tr>
  </w:tbl>
  <w:p w14:paraId="0D857C50" w14:textId="73115BC9" w:rsidR="00607237" w:rsidRPr="003E1027" w:rsidRDefault="00607237" w:rsidP="0021087C">
    <w:pPr>
      <w:pStyle w:val="Intestazione"/>
      <w:ind w:left="0"/>
      <w:rPr>
        <w:sz w:val="8"/>
        <w:szCs w:val="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87"/>
      <w:gridCol w:w="3187"/>
      <w:gridCol w:w="3187"/>
      <w:gridCol w:w="3187"/>
    </w:tblGrid>
    <w:tr w:rsidR="00607237" w14:paraId="625084BF" w14:textId="77777777">
      <w:trPr>
        <w:cantSplit/>
      </w:trPr>
      <w:tc>
        <w:tcPr>
          <w:tcW w:w="3189" w:type="dxa"/>
        </w:tcPr>
        <w:p w14:paraId="6A403D29" w14:textId="77777777" w:rsidR="00607237" w:rsidRDefault="00607237">
          <w:pPr>
            <w:ind w:left="0"/>
            <w:jc w:val="center"/>
            <w:rPr>
              <w:sz w:val="40"/>
            </w:rPr>
          </w:pPr>
        </w:p>
        <w:p w14:paraId="3D7737FE" w14:textId="791021BE" w:rsidR="00607237" w:rsidRDefault="00607237">
          <w:pPr>
            <w:ind w:left="0"/>
            <w:jc w:val="center"/>
            <w:rPr>
              <w:b/>
              <w:sz w:val="32"/>
            </w:rPr>
          </w:pPr>
          <w:r>
            <w:rPr>
              <w:noProof/>
              <w:sz w:val="40"/>
              <w:lang w:val="it-IT" w:eastAsia="it-IT"/>
            </w:rPr>
            <w:drawing>
              <wp:inline distT="0" distB="0" distL="0" distR="0" wp14:anchorId="13C54BE8" wp14:editId="309FAF2D">
                <wp:extent cx="931545" cy="353695"/>
                <wp:effectExtent l="0" t="0" r="1905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072" b="-90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0" w:type="dxa"/>
          <w:gridSpan w:val="3"/>
        </w:tcPr>
        <w:p w14:paraId="21ABECE8" w14:textId="77777777" w:rsidR="00607237" w:rsidRDefault="00607237">
          <w:pPr>
            <w:ind w:left="0"/>
            <w:jc w:val="center"/>
            <w:rPr>
              <w:sz w:val="40"/>
            </w:rPr>
          </w:pPr>
        </w:p>
        <w:p w14:paraId="5BAC4DC1" w14:textId="77777777" w:rsidR="00607237" w:rsidRDefault="00607237">
          <w:pPr>
            <w:pStyle w:val="Titolo6"/>
            <w:numPr>
              <w:ilvl w:val="5"/>
              <w:numId w:val="0"/>
            </w:numPr>
            <w:rPr>
              <w:b w:val="0"/>
            </w:rPr>
          </w:pPr>
          <w:r>
            <w:rPr>
              <w:b w:val="0"/>
            </w:rPr>
            <w:t>DEVELOPMENT  COMPONENT  LOG  CARD</w:t>
          </w:r>
        </w:p>
        <w:p w14:paraId="7C2FDE45" w14:textId="77777777" w:rsidR="00607237" w:rsidRDefault="00607237">
          <w:pPr>
            <w:ind w:left="0"/>
            <w:jc w:val="center"/>
            <w:rPr>
              <w:sz w:val="40"/>
            </w:rPr>
          </w:pPr>
        </w:p>
      </w:tc>
      <w:tc>
        <w:tcPr>
          <w:tcW w:w="3187" w:type="dxa"/>
        </w:tcPr>
        <w:p w14:paraId="536EF241" w14:textId="77777777" w:rsidR="00607237" w:rsidRDefault="00607237">
          <w:pPr>
            <w:ind w:left="0"/>
            <w:rPr>
              <w:i/>
              <w:sz w:val="16"/>
            </w:rPr>
          </w:pPr>
        </w:p>
      </w:tc>
    </w:tr>
    <w:tr w:rsidR="00607237" w14:paraId="6D318D7B" w14:textId="77777777">
      <w:trPr>
        <w:cantSplit/>
      </w:trPr>
      <w:tc>
        <w:tcPr>
          <w:tcW w:w="3187" w:type="dxa"/>
        </w:tcPr>
        <w:p w14:paraId="46018B1F" w14:textId="77777777" w:rsidR="00607237" w:rsidRDefault="00607237">
          <w:pPr>
            <w:ind w:left="0"/>
            <w:rPr>
              <w:b/>
              <w:sz w:val="16"/>
              <w:lang w:val="fr-FR"/>
            </w:rPr>
          </w:pPr>
          <w:r>
            <w:rPr>
              <w:b/>
              <w:sz w:val="16"/>
              <w:lang w:val="fr-FR"/>
            </w:rPr>
            <w:t>DESCRIPTION (1)</w:t>
          </w:r>
        </w:p>
        <w:p w14:paraId="44430824" w14:textId="77777777" w:rsidR="00607237" w:rsidRDefault="00607237">
          <w:pPr>
            <w:ind w:left="0"/>
            <w:rPr>
              <w:b/>
              <w:sz w:val="16"/>
              <w:lang w:val="fr-FR"/>
            </w:rPr>
          </w:pPr>
        </w:p>
        <w:p w14:paraId="5A9C2BC9" w14:textId="77777777" w:rsidR="00607237" w:rsidRDefault="00607237">
          <w:pPr>
            <w:ind w:left="0"/>
            <w:rPr>
              <w:b/>
              <w:sz w:val="16"/>
              <w:lang w:val="fr-FR"/>
            </w:rPr>
          </w:pPr>
        </w:p>
      </w:tc>
      <w:tc>
        <w:tcPr>
          <w:tcW w:w="3187" w:type="dxa"/>
        </w:tcPr>
        <w:p w14:paraId="3448AEA3" w14:textId="77777777" w:rsidR="00607237" w:rsidRDefault="00607237">
          <w:pPr>
            <w:ind w:left="0"/>
            <w:rPr>
              <w:b/>
              <w:sz w:val="16"/>
              <w:lang w:val="fr-FR"/>
            </w:rPr>
          </w:pPr>
          <w:r>
            <w:rPr>
              <w:b/>
              <w:sz w:val="16"/>
              <w:lang w:val="fr-FR"/>
            </w:rPr>
            <w:t>P/N (2)</w:t>
          </w:r>
        </w:p>
      </w:tc>
      <w:tc>
        <w:tcPr>
          <w:tcW w:w="3187" w:type="dxa"/>
        </w:tcPr>
        <w:p w14:paraId="63607D47" w14:textId="77777777" w:rsidR="00607237" w:rsidRDefault="00607237">
          <w:pPr>
            <w:pStyle w:val="Titolo5"/>
            <w:numPr>
              <w:ilvl w:val="4"/>
              <w:numId w:val="0"/>
            </w:numPr>
          </w:pPr>
          <w:r>
            <w:t>S/N (3)</w:t>
          </w:r>
        </w:p>
      </w:tc>
      <w:tc>
        <w:tcPr>
          <w:tcW w:w="3187" w:type="dxa"/>
        </w:tcPr>
        <w:p w14:paraId="07B2F360" w14:textId="77777777" w:rsidR="00607237" w:rsidRDefault="00607237">
          <w:pPr>
            <w:ind w:left="0"/>
            <w:rPr>
              <w:b/>
              <w:sz w:val="16"/>
            </w:rPr>
          </w:pPr>
          <w:r>
            <w:rPr>
              <w:b/>
              <w:sz w:val="16"/>
            </w:rPr>
            <w:t>ASSEMBLY DATE (4)</w:t>
          </w:r>
        </w:p>
      </w:tc>
      <w:tc>
        <w:tcPr>
          <w:tcW w:w="3187" w:type="dxa"/>
        </w:tcPr>
        <w:p w14:paraId="772F5089" w14:textId="77777777" w:rsidR="00607237" w:rsidRDefault="00607237">
          <w:pPr>
            <w:ind w:left="0"/>
            <w:rPr>
              <w:b/>
              <w:sz w:val="16"/>
            </w:rPr>
          </w:pPr>
          <w:r>
            <w:rPr>
              <w:b/>
              <w:sz w:val="16"/>
            </w:rPr>
            <w:t>RESTRICTION (5)</w:t>
          </w:r>
        </w:p>
      </w:tc>
    </w:tr>
  </w:tbl>
  <w:p w14:paraId="210D8F50" w14:textId="77777777" w:rsidR="00607237" w:rsidRDefault="00607237">
    <w:pPr>
      <w:pStyle w:val="Intestazione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1331" w14:textId="77777777" w:rsidR="00607237" w:rsidRDefault="00607237">
    <w:pPr>
      <w:pStyle w:val="Intestazione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66" w:type="dxa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9418"/>
      <w:gridCol w:w="3187"/>
    </w:tblGrid>
    <w:tr w:rsidR="00607237" w:rsidRPr="00551BD8" w14:paraId="214482FE" w14:textId="77777777" w:rsidTr="0021087C">
      <w:trPr>
        <w:cantSplit/>
        <w:trHeight w:val="1102"/>
      </w:trPr>
      <w:tc>
        <w:tcPr>
          <w:tcW w:w="3261" w:type="dxa"/>
          <w:vAlign w:val="center"/>
        </w:tcPr>
        <w:p w14:paraId="314FEDA9" w14:textId="682BB2DC" w:rsidR="00607237" w:rsidRPr="00551BD8" w:rsidRDefault="00607237" w:rsidP="0021087C">
          <w:pPr>
            <w:ind w:left="0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6F799F33" wp14:editId="27DD5C58">
                <wp:extent cx="1981836" cy="381872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onardo_HELICOPTE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2059856" cy="39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8" w:type="dxa"/>
        </w:tcPr>
        <w:p w14:paraId="41F13C91" w14:textId="7CD44D5B" w:rsidR="00607237" w:rsidRPr="00A202D2" w:rsidRDefault="00607237" w:rsidP="00BC0CFA">
          <w:pPr>
            <w:ind w:left="0"/>
            <w:jc w:val="center"/>
            <w:rPr>
              <w:rFonts w:ascii="Gotham" w:hAnsi="Gotham"/>
            </w:rPr>
          </w:pPr>
        </w:p>
        <w:p w14:paraId="23F69105" w14:textId="77777777" w:rsidR="00607237" w:rsidRPr="00A202D2" w:rsidRDefault="00607237" w:rsidP="00BC0CFA">
          <w:pPr>
            <w:pStyle w:val="Titolo6"/>
            <w:numPr>
              <w:ilvl w:val="5"/>
              <w:numId w:val="0"/>
            </w:numPr>
            <w:spacing w:before="0" w:line="276" w:lineRule="auto"/>
            <w:jc w:val="center"/>
            <w:rPr>
              <w:rFonts w:ascii="Gotham" w:hAnsi="Gotham"/>
              <w:b w:val="0"/>
              <w:sz w:val="32"/>
              <w:lang w:val="en-AU"/>
            </w:rPr>
          </w:pPr>
          <w:r w:rsidRPr="00A202D2">
            <w:rPr>
              <w:rFonts w:ascii="Gotham" w:hAnsi="Gotham"/>
              <w:b w:val="0"/>
              <w:sz w:val="32"/>
              <w:lang w:val="en-AU"/>
            </w:rPr>
            <w:t>LOG CARD</w:t>
          </w:r>
        </w:p>
        <w:p w14:paraId="452636D8" w14:textId="77777777" w:rsidR="00607237" w:rsidRPr="00A202D2" w:rsidRDefault="00607237" w:rsidP="0021087C">
          <w:pPr>
            <w:ind w:left="0"/>
            <w:jc w:val="center"/>
            <w:rPr>
              <w:rFonts w:ascii="Gotham" w:hAnsi="Gotham"/>
              <w:sz w:val="14"/>
              <w:lang w:val="en-AU"/>
            </w:rPr>
          </w:pPr>
          <w:r w:rsidRPr="00A202D2">
            <w:rPr>
              <w:rFonts w:ascii="Gotham" w:hAnsi="Gotham" w:cs="ArialMT"/>
              <w:sz w:val="12"/>
              <w:szCs w:val="12"/>
              <w:lang w:eastAsia="en-GB"/>
            </w:rPr>
            <w:t>NOTICE:THIS FORM, DULY UPDATED, MUST FOLLOW THE ASSY</w:t>
          </w:r>
        </w:p>
      </w:tc>
      <w:tc>
        <w:tcPr>
          <w:tcW w:w="3187" w:type="dxa"/>
        </w:tcPr>
        <w:p w14:paraId="32AF858A" w14:textId="1AF8E721" w:rsidR="00607237" w:rsidRPr="00A202D2" w:rsidRDefault="00607237" w:rsidP="00BC0CFA">
          <w:pPr>
            <w:pStyle w:val="Titolo6"/>
            <w:numPr>
              <w:ilvl w:val="5"/>
              <w:numId w:val="0"/>
            </w:numPr>
            <w:spacing w:before="0" w:after="120"/>
            <w:jc w:val="center"/>
            <w:rPr>
              <w:rFonts w:ascii="Gotham" w:hAnsi="Gotham"/>
              <w:noProof/>
              <w:sz w:val="10"/>
            </w:rPr>
          </w:pPr>
        </w:p>
        <w:p w14:paraId="6612E7FD" w14:textId="77777777" w:rsidR="00607237" w:rsidRPr="00A202D2" w:rsidRDefault="00607237" w:rsidP="00BC0CFA">
          <w:pPr>
            <w:pStyle w:val="Titolo6"/>
            <w:numPr>
              <w:ilvl w:val="5"/>
              <w:numId w:val="0"/>
            </w:numPr>
            <w:spacing w:before="0" w:after="120"/>
            <w:jc w:val="center"/>
            <w:rPr>
              <w:rFonts w:ascii="Gotham" w:hAnsi="Gotham"/>
              <w:sz w:val="32"/>
              <w:lang w:val="fr-FR"/>
            </w:rPr>
          </w:pPr>
          <w:r w:rsidRPr="00A202D2">
            <w:rPr>
              <w:rFonts w:ascii="Gotham" w:hAnsi="Gotham"/>
              <w:noProof/>
              <w:sz w:val="32"/>
              <w:lang w:val="it-IT"/>
            </w:rPr>
            <w:t>Annex</w:t>
          </w:r>
          <w:r w:rsidRPr="00A202D2">
            <w:rPr>
              <w:rFonts w:ascii="Gotham" w:hAnsi="Gotham"/>
              <w:sz w:val="32"/>
              <w:lang w:val="it-IT"/>
            </w:rPr>
            <w:t xml:space="preserve">  </w:t>
          </w:r>
          <w:r w:rsidRPr="00A202D2">
            <w:rPr>
              <w:rFonts w:ascii="Gotham" w:hAnsi="Gotham"/>
              <w:sz w:val="32"/>
            </w:rPr>
            <w:t>A</w:t>
          </w:r>
        </w:p>
        <w:p w14:paraId="7E5AC7D9" w14:textId="77777777" w:rsidR="00607237" w:rsidRPr="00A202D2" w:rsidRDefault="00607237" w:rsidP="00BC0CFA">
          <w:pPr>
            <w:ind w:left="0"/>
            <w:rPr>
              <w:rFonts w:ascii="Gotham" w:hAnsi="Gotham"/>
              <w:b/>
              <w:strike/>
              <w:sz w:val="14"/>
              <w:lang w:val="fr-FR"/>
            </w:rPr>
          </w:pPr>
          <w:r w:rsidRPr="00A202D2">
            <w:rPr>
              <w:rFonts w:ascii="Gotham" w:hAnsi="Gotham"/>
              <w:b/>
              <w:sz w:val="14"/>
              <w:lang w:val="fr-FR"/>
            </w:rPr>
            <w:t>ATA Chapter  …………………………………</w:t>
          </w:r>
        </w:p>
      </w:tc>
    </w:tr>
  </w:tbl>
  <w:p w14:paraId="5C6204DE" w14:textId="77777777" w:rsidR="00607237" w:rsidRPr="004C1A4E" w:rsidRDefault="00607237" w:rsidP="0021087C">
    <w:pPr>
      <w:pStyle w:val="Intestazione"/>
      <w:ind w:left="0"/>
      <w:rPr>
        <w:sz w:val="12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7B39" w14:textId="23C3B02B" w:rsidR="00607237" w:rsidRDefault="00607237">
    <w:pPr>
      <w:pStyle w:val="Intestazione"/>
      <w:ind w:left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945" w14:textId="77777777" w:rsidR="00607237" w:rsidRDefault="00607237">
    <w:pPr>
      <w:pStyle w:val="Intestazione"/>
      <w:ind w:left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6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66"/>
    </w:tblGrid>
    <w:tr w:rsidR="00607237" w14:paraId="3B55DC1F" w14:textId="77777777" w:rsidTr="00A202D2">
      <w:trPr>
        <w:cantSplit/>
        <w:trHeight w:val="850"/>
      </w:trPr>
      <w:tc>
        <w:tcPr>
          <w:tcW w:w="15866" w:type="dxa"/>
          <w:vAlign w:val="center"/>
        </w:tcPr>
        <w:p w14:paraId="75D9B085" w14:textId="77777777" w:rsidR="00607237" w:rsidRPr="00A202D2" w:rsidRDefault="00607237" w:rsidP="0021087C">
          <w:pPr>
            <w:ind w:left="0"/>
            <w:jc w:val="center"/>
            <w:rPr>
              <w:rFonts w:ascii="Gotham" w:hAnsi="Gotham"/>
              <w:strike/>
              <w:sz w:val="14"/>
              <w:lang w:val="fr-FR"/>
            </w:rPr>
          </w:pPr>
          <w:r w:rsidRPr="00A202D2">
            <w:rPr>
              <w:rFonts w:ascii="Gotham" w:hAnsi="Gotham"/>
              <w:noProof/>
              <w:sz w:val="40"/>
            </w:rPr>
            <w:t>LOG CARD - FILLING INSTRUCTIONS</w:t>
          </w:r>
        </w:p>
      </w:tc>
    </w:tr>
  </w:tbl>
  <w:p w14:paraId="67EA6A33" w14:textId="170604FA" w:rsidR="00607237" w:rsidRPr="004C1A4E" w:rsidRDefault="00607237" w:rsidP="00A202D2">
    <w:pPr>
      <w:pStyle w:val="Intestazione"/>
      <w:ind w:left="0"/>
      <w:rPr>
        <w:sz w:val="12"/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1C7F" w14:textId="77777777" w:rsidR="00607237" w:rsidRDefault="0060723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64FAF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pStyle w:val="WBS1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2"/>
      </w:rPr>
    </w:lvl>
  </w:abstractNum>
  <w:abstractNum w:abstractNumId="3" w15:restartNumberingAfterBreak="0">
    <w:nsid w:val="07630A4F"/>
    <w:multiLevelType w:val="hybridMultilevel"/>
    <w:tmpl w:val="A9F254EC"/>
    <w:lvl w:ilvl="0" w:tplc="B63213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1F1"/>
    <w:multiLevelType w:val="hybridMultilevel"/>
    <w:tmpl w:val="3294B41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C87D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DF447E"/>
    <w:multiLevelType w:val="hybridMultilevel"/>
    <w:tmpl w:val="E086098E"/>
    <w:lvl w:ilvl="0" w:tplc="4A088FAE">
      <w:start w:val="1"/>
      <w:numFmt w:val="bullet"/>
      <w:pStyle w:val="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C788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653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E043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040CF4"/>
    <w:multiLevelType w:val="singleLevel"/>
    <w:tmpl w:val="9A9CD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val="en-US"/>
      </w:rPr>
    </w:lvl>
  </w:abstractNum>
  <w:abstractNum w:abstractNumId="10" w15:restartNumberingAfterBreak="0">
    <w:nsid w:val="246A2672"/>
    <w:multiLevelType w:val="hybridMultilevel"/>
    <w:tmpl w:val="235C0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A084F"/>
    <w:multiLevelType w:val="hybridMultilevel"/>
    <w:tmpl w:val="6AC8103E"/>
    <w:lvl w:ilvl="0" w:tplc="621A0EA6">
      <w:start w:val="1"/>
      <w:numFmt w:val="bullet"/>
      <w:pStyle w:val="elencoconquadri"/>
      <w:lvlText w:val="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4"/>
      </w:rPr>
    </w:lvl>
    <w:lvl w:ilvl="1" w:tplc="389077C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89E0FA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114CAA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95D0C64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10F4CE7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AE09A0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64AC73D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5C9A066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311FD3"/>
    <w:multiLevelType w:val="multilevel"/>
    <w:tmpl w:val="327AC39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it-IT"/>
      </w:rPr>
    </w:lvl>
    <w:lvl w:ilvl="3">
      <w:start w:val="1"/>
      <w:numFmt w:val="decimal"/>
      <w:pStyle w:val="Tit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30136D"/>
    <w:multiLevelType w:val="singleLevel"/>
    <w:tmpl w:val="F93AB1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F4D52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5" w15:restartNumberingAfterBreak="0">
    <w:nsid w:val="30CC3F87"/>
    <w:multiLevelType w:val="hybridMultilevel"/>
    <w:tmpl w:val="87E865D2"/>
    <w:lvl w:ilvl="0" w:tplc="A7587E34">
      <w:start w:val="1"/>
      <w:numFmt w:val="lowerRoman"/>
      <w:pStyle w:val="Bullet4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:lang w:val="en-GB"/>
      </w:rPr>
    </w:lvl>
    <w:lvl w:ilvl="1" w:tplc="FAC05F3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D4CBE36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:lang w:val="en-GB"/>
      </w:rPr>
    </w:lvl>
    <w:lvl w:ilvl="3" w:tplc="C01C7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0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08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8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4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A2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177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7" w15:restartNumberingAfterBreak="0">
    <w:nsid w:val="34C82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5962DE"/>
    <w:multiLevelType w:val="singleLevel"/>
    <w:tmpl w:val="D4D8ED4A"/>
    <w:lvl w:ilvl="0">
      <w:start w:val="1"/>
      <w:numFmt w:val="bullet"/>
      <w:lvlText w:val=""/>
      <w:lvlJc w:val="left"/>
      <w:pPr>
        <w:tabs>
          <w:tab w:val="num" w:pos="1211"/>
        </w:tabs>
        <w:ind w:left="397" w:firstLine="454"/>
      </w:pPr>
      <w:rPr>
        <w:rFonts w:ascii="Symbol" w:hAnsi="Symbol" w:hint="default"/>
        <w:b w:val="0"/>
        <w:i w:val="0"/>
        <w:sz w:val="16"/>
      </w:rPr>
    </w:lvl>
  </w:abstractNum>
  <w:abstractNum w:abstractNumId="19" w15:restartNumberingAfterBreak="0">
    <w:nsid w:val="3B920BC7"/>
    <w:multiLevelType w:val="singleLevel"/>
    <w:tmpl w:val="71E612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val="en-US"/>
      </w:rPr>
    </w:lvl>
  </w:abstractNum>
  <w:abstractNum w:abstractNumId="20" w15:restartNumberingAfterBreak="0">
    <w:nsid w:val="3BC8239C"/>
    <w:multiLevelType w:val="singleLevel"/>
    <w:tmpl w:val="942ABC48"/>
    <w:lvl w:ilvl="0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</w:rPr>
    </w:lvl>
  </w:abstractNum>
  <w:abstractNum w:abstractNumId="21" w15:restartNumberingAfterBreak="0">
    <w:nsid w:val="4412317F"/>
    <w:multiLevelType w:val="singleLevel"/>
    <w:tmpl w:val="A64E934A"/>
    <w:lvl w:ilvl="0">
      <w:numFmt w:val="bullet"/>
      <w:pStyle w:val="bullet2"/>
      <w:lvlText w:val="-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53372A4"/>
    <w:multiLevelType w:val="hybridMultilevel"/>
    <w:tmpl w:val="AD565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797F"/>
    <w:multiLevelType w:val="hybridMultilevel"/>
    <w:tmpl w:val="85B4DB22"/>
    <w:lvl w:ilvl="0" w:tplc="3C68C63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D54FC5"/>
    <w:multiLevelType w:val="hybridMultilevel"/>
    <w:tmpl w:val="7182FA28"/>
    <w:lvl w:ilvl="0" w:tplc="0410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5" w15:restartNumberingAfterBreak="0">
    <w:nsid w:val="48F5236E"/>
    <w:multiLevelType w:val="hybridMultilevel"/>
    <w:tmpl w:val="98822C4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DD7A3D"/>
    <w:multiLevelType w:val="hybridMultilevel"/>
    <w:tmpl w:val="ABC4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F6491"/>
    <w:multiLevelType w:val="singleLevel"/>
    <w:tmpl w:val="CA688506"/>
    <w:lvl w:ilvl="0">
      <w:start w:val="20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9293828"/>
    <w:multiLevelType w:val="hybridMultilevel"/>
    <w:tmpl w:val="12B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25D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EC86202"/>
    <w:multiLevelType w:val="singleLevel"/>
    <w:tmpl w:val="08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1" w15:restartNumberingAfterBreak="0">
    <w:nsid w:val="61430206"/>
    <w:multiLevelType w:val="hybridMultilevel"/>
    <w:tmpl w:val="85B4DB22"/>
    <w:lvl w:ilvl="0" w:tplc="3C68C63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A39E5"/>
    <w:multiLevelType w:val="multilevel"/>
    <w:tmpl w:val="C5E0D1D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6FD4191"/>
    <w:multiLevelType w:val="singleLevel"/>
    <w:tmpl w:val="E4C4CA5C"/>
    <w:lvl w:ilvl="0">
      <w:start w:val="1"/>
      <w:numFmt w:val="bullet"/>
      <w:lvlText w:val=""/>
      <w:lvlJc w:val="left"/>
      <w:pPr>
        <w:tabs>
          <w:tab w:val="num" w:pos="1211"/>
        </w:tabs>
        <w:ind w:left="397" w:firstLine="454"/>
      </w:pPr>
      <w:rPr>
        <w:rFonts w:ascii="Symbol" w:hAnsi="Symbol" w:hint="default"/>
        <w:b w:val="0"/>
        <w:i w:val="0"/>
        <w:sz w:val="16"/>
      </w:rPr>
    </w:lvl>
  </w:abstractNum>
  <w:abstractNum w:abstractNumId="34" w15:restartNumberingAfterBreak="0">
    <w:nsid w:val="67766B2D"/>
    <w:multiLevelType w:val="singleLevel"/>
    <w:tmpl w:val="C1E627BE"/>
    <w:lvl w:ilvl="0">
      <w:start w:val="34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689868F0"/>
    <w:multiLevelType w:val="hybridMultilevel"/>
    <w:tmpl w:val="0DF83B48"/>
    <w:lvl w:ilvl="0" w:tplc="B7D04CE8">
      <w:start w:val="1"/>
      <w:numFmt w:val="decimal"/>
      <w:lvlText w:val="%1."/>
      <w:lvlJc w:val="left"/>
      <w:pPr>
        <w:ind w:left="1260" w:hanging="360"/>
      </w:pPr>
      <w:rPr>
        <w:rFonts w:hint="default"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B1C60A6"/>
    <w:multiLevelType w:val="hybridMultilevel"/>
    <w:tmpl w:val="0A92E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9074D"/>
    <w:multiLevelType w:val="hybridMultilevel"/>
    <w:tmpl w:val="85B4DB22"/>
    <w:lvl w:ilvl="0" w:tplc="3C68C63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DD79EC"/>
    <w:multiLevelType w:val="singleLevel"/>
    <w:tmpl w:val="02CEEEE2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9" w15:restartNumberingAfterBreak="0">
    <w:nsid w:val="71E52931"/>
    <w:multiLevelType w:val="hybridMultilevel"/>
    <w:tmpl w:val="0750E85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FD5176"/>
    <w:multiLevelType w:val="hybridMultilevel"/>
    <w:tmpl w:val="E890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1"/>
  </w:num>
  <w:num w:numId="5">
    <w:abstractNumId w:val="2"/>
    <w:lvlOverride w:ilvl="0">
      <w:startOverride w:val="2"/>
      <w:lvl w:ilvl="0">
        <w:start w:val="2"/>
        <w:numFmt w:val="decimal"/>
        <w:pStyle w:val="WBS1"/>
        <w:lvlText w:val="%1)"/>
        <w:lvlJc w:val="left"/>
      </w:lvl>
    </w:lvlOverride>
  </w:num>
  <w:num w:numId="6">
    <w:abstractNumId w:val="38"/>
  </w:num>
  <w:num w:numId="7">
    <w:abstractNumId w:val="0"/>
  </w:num>
  <w:num w:numId="8">
    <w:abstractNumId w:val="6"/>
  </w:num>
  <w:num w:numId="9">
    <w:abstractNumId w:val="30"/>
  </w:num>
  <w:num w:numId="10">
    <w:abstractNumId w:val="22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9"/>
  </w:num>
  <w:num w:numId="15">
    <w:abstractNumId w:val="25"/>
  </w:num>
  <w:num w:numId="16">
    <w:abstractNumId w:val="4"/>
  </w:num>
  <w:num w:numId="17">
    <w:abstractNumId w:val="40"/>
  </w:num>
  <w:num w:numId="18">
    <w:abstractNumId w:val="36"/>
  </w:num>
  <w:num w:numId="19">
    <w:abstractNumId w:val="10"/>
  </w:num>
  <w:num w:numId="20">
    <w:abstractNumId w:val="29"/>
  </w:num>
  <w:num w:numId="21">
    <w:abstractNumId w:val="3"/>
  </w:num>
  <w:num w:numId="22">
    <w:abstractNumId w:val="19"/>
  </w:num>
  <w:num w:numId="23">
    <w:abstractNumId w:val="9"/>
  </w:num>
  <w:num w:numId="24">
    <w:abstractNumId w:val="16"/>
  </w:num>
  <w:num w:numId="25">
    <w:abstractNumId w:val="35"/>
  </w:num>
  <w:num w:numId="26">
    <w:abstractNumId w:val="37"/>
  </w:num>
  <w:num w:numId="27">
    <w:abstractNumId w:val="31"/>
  </w:num>
  <w:num w:numId="28">
    <w:abstractNumId w:val="23"/>
  </w:num>
  <w:num w:numId="29">
    <w:abstractNumId w:val="14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1">
    <w:abstractNumId w:val="33"/>
  </w:num>
  <w:num w:numId="32">
    <w:abstractNumId w:val="18"/>
  </w:num>
  <w:num w:numId="33">
    <w:abstractNumId w:val="32"/>
  </w:num>
  <w:num w:numId="34">
    <w:abstractNumId w:val="5"/>
  </w:num>
  <w:num w:numId="35">
    <w:abstractNumId w:val="13"/>
  </w:num>
  <w:num w:numId="36">
    <w:abstractNumId w:val="27"/>
  </w:num>
  <w:num w:numId="37">
    <w:abstractNumId w:val="34"/>
  </w:num>
  <w:num w:numId="38">
    <w:abstractNumId w:val="8"/>
  </w:num>
  <w:num w:numId="39">
    <w:abstractNumId w:val="7"/>
  </w:num>
  <w:num w:numId="40">
    <w:abstractNumId w:val="26"/>
  </w:num>
  <w:num w:numId="4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F"/>
    <w:rsid w:val="00000207"/>
    <w:rsid w:val="000006D9"/>
    <w:rsid w:val="00001341"/>
    <w:rsid w:val="00001BA1"/>
    <w:rsid w:val="00001D92"/>
    <w:rsid w:val="00002173"/>
    <w:rsid w:val="000022A8"/>
    <w:rsid w:val="00002545"/>
    <w:rsid w:val="00003014"/>
    <w:rsid w:val="00003258"/>
    <w:rsid w:val="0000355E"/>
    <w:rsid w:val="00003645"/>
    <w:rsid w:val="00003691"/>
    <w:rsid w:val="00003894"/>
    <w:rsid w:val="00003BDE"/>
    <w:rsid w:val="0000402A"/>
    <w:rsid w:val="000041DD"/>
    <w:rsid w:val="00005021"/>
    <w:rsid w:val="0000571C"/>
    <w:rsid w:val="00005B70"/>
    <w:rsid w:val="00005B7D"/>
    <w:rsid w:val="00005EFC"/>
    <w:rsid w:val="000078CA"/>
    <w:rsid w:val="00007CDD"/>
    <w:rsid w:val="00010D32"/>
    <w:rsid w:val="00010E12"/>
    <w:rsid w:val="00012528"/>
    <w:rsid w:val="00012A68"/>
    <w:rsid w:val="00012B37"/>
    <w:rsid w:val="00012E5B"/>
    <w:rsid w:val="00013895"/>
    <w:rsid w:val="00014057"/>
    <w:rsid w:val="000142E3"/>
    <w:rsid w:val="000147E2"/>
    <w:rsid w:val="000149A3"/>
    <w:rsid w:val="00014C26"/>
    <w:rsid w:val="00015058"/>
    <w:rsid w:val="00016173"/>
    <w:rsid w:val="00016566"/>
    <w:rsid w:val="00016A38"/>
    <w:rsid w:val="00016DF3"/>
    <w:rsid w:val="00017F58"/>
    <w:rsid w:val="000205D8"/>
    <w:rsid w:val="000214F8"/>
    <w:rsid w:val="00021879"/>
    <w:rsid w:val="00021D21"/>
    <w:rsid w:val="0002205C"/>
    <w:rsid w:val="00022469"/>
    <w:rsid w:val="00022DF8"/>
    <w:rsid w:val="000235F9"/>
    <w:rsid w:val="00023A30"/>
    <w:rsid w:val="00023DC4"/>
    <w:rsid w:val="0002480E"/>
    <w:rsid w:val="00024AB8"/>
    <w:rsid w:val="00024BEE"/>
    <w:rsid w:val="0002504A"/>
    <w:rsid w:val="00025735"/>
    <w:rsid w:val="00025822"/>
    <w:rsid w:val="00025FA2"/>
    <w:rsid w:val="00026646"/>
    <w:rsid w:val="000269CC"/>
    <w:rsid w:val="00026DC7"/>
    <w:rsid w:val="00026DCD"/>
    <w:rsid w:val="0002716D"/>
    <w:rsid w:val="0002793D"/>
    <w:rsid w:val="00027F59"/>
    <w:rsid w:val="000307DD"/>
    <w:rsid w:val="0003089F"/>
    <w:rsid w:val="00030F2F"/>
    <w:rsid w:val="00030F46"/>
    <w:rsid w:val="0003108D"/>
    <w:rsid w:val="00031AFD"/>
    <w:rsid w:val="00031C5C"/>
    <w:rsid w:val="00031F3F"/>
    <w:rsid w:val="00032300"/>
    <w:rsid w:val="00032917"/>
    <w:rsid w:val="00032B48"/>
    <w:rsid w:val="000339DA"/>
    <w:rsid w:val="00034309"/>
    <w:rsid w:val="000344CD"/>
    <w:rsid w:val="00034B68"/>
    <w:rsid w:val="0003548E"/>
    <w:rsid w:val="00035A7A"/>
    <w:rsid w:val="00035E93"/>
    <w:rsid w:val="00036069"/>
    <w:rsid w:val="00036107"/>
    <w:rsid w:val="000368AB"/>
    <w:rsid w:val="00036C1D"/>
    <w:rsid w:val="00036ECA"/>
    <w:rsid w:val="00037C4D"/>
    <w:rsid w:val="000404C0"/>
    <w:rsid w:val="00041030"/>
    <w:rsid w:val="000415FA"/>
    <w:rsid w:val="0004162C"/>
    <w:rsid w:val="00041E45"/>
    <w:rsid w:val="00041EA6"/>
    <w:rsid w:val="00042313"/>
    <w:rsid w:val="00042377"/>
    <w:rsid w:val="00042687"/>
    <w:rsid w:val="00042DC2"/>
    <w:rsid w:val="00042ECB"/>
    <w:rsid w:val="00043553"/>
    <w:rsid w:val="00043916"/>
    <w:rsid w:val="00044423"/>
    <w:rsid w:val="0004460F"/>
    <w:rsid w:val="00044866"/>
    <w:rsid w:val="00044D2E"/>
    <w:rsid w:val="00044EE5"/>
    <w:rsid w:val="00045604"/>
    <w:rsid w:val="00045EF6"/>
    <w:rsid w:val="00047004"/>
    <w:rsid w:val="00047454"/>
    <w:rsid w:val="00047625"/>
    <w:rsid w:val="00047C27"/>
    <w:rsid w:val="00047CC9"/>
    <w:rsid w:val="000504AF"/>
    <w:rsid w:val="000506D0"/>
    <w:rsid w:val="00050CBE"/>
    <w:rsid w:val="00052176"/>
    <w:rsid w:val="000525EC"/>
    <w:rsid w:val="00053168"/>
    <w:rsid w:val="00053690"/>
    <w:rsid w:val="00053B05"/>
    <w:rsid w:val="00053B52"/>
    <w:rsid w:val="00053BAE"/>
    <w:rsid w:val="0005444D"/>
    <w:rsid w:val="00054885"/>
    <w:rsid w:val="00054CD6"/>
    <w:rsid w:val="00054EC6"/>
    <w:rsid w:val="000552E0"/>
    <w:rsid w:val="00055514"/>
    <w:rsid w:val="000555D7"/>
    <w:rsid w:val="000560E0"/>
    <w:rsid w:val="00056182"/>
    <w:rsid w:val="00056436"/>
    <w:rsid w:val="00056A2C"/>
    <w:rsid w:val="00056B0C"/>
    <w:rsid w:val="00056E57"/>
    <w:rsid w:val="00057DE1"/>
    <w:rsid w:val="00057EAB"/>
    <w:rsid w:val="00057F04"/>
    <w:rsid w:val="0006009D"/>
    <w:rsid w:val="000601C9"/>
    <w:rsid w:val="000609D9"/>
    <w:rsid w:val="00060C32"/>
    <w:rsid w:val="00060C96"/>
    <w:rsid w:val="00060F06"/>
    <w:rsid w:val="00061865"/>
    <w:rsid w:val="000618DB"/>
    <w:rsid w:val="00061E8B"/>
    <w:rsid w:val="00062350"/>
    <w:rsid w:val="000623B7"/>
    <w:rsid w:val="00062F31"/>
    <w:rsid w:val="000630DC"/>
    <w:rsid w:val="00063641"/>
    <w:rsid w:val="0006371C"/>
    <w:rsid w:val="00063BE6"/>
    <w:rsid w:val="00063C15"/>
    <w:rsid w:val="00064561"/>
    <w:rsid w:val="0006501E"/>
    <w:rsid w:val="00065617"/>
    <w:rsid w:val="000657B2"/>
    <w:rsid w:val="000669C9"/>
    <w:rsid w:val="00066A80"/>
    <w:rsid w:val="00066AD0"/>
    <w:rsid w:val="00066BAA"/>
    <w:rsid w:val="000677FB"/>
    <w:rsid w:val="000678B8"/>
    <w:rsid w:val="00067BC3"/>
    <w:rsid w:val="00070BDF"/>
    <w:rsid w:val="00070E2E"/>
    <w:rsid w:val="00071760"/>
    <w:rsid w:val="000722A9"/>
    <w:rsid w:val="00072894"/>
    <w:rsid w:val="00073266"/>
    <w:rsid w:val="0007409B"/>
    <w:rsid w:val="0007439A"/>
    <w:rsid w:val="000748D7"/>
    <w:rsid w:val="00074EFE"/>
    <w:rsid w:val="00074F31"/>
    <w:rsid w:val="00075214"/>
    <w:rsid w:val="000753BB"/>
    <w:rsid w:val="000762CE"/>
    <w:rsid w:val="000766ED"/>
    <w:rsid w:val="00076777"/>
    <w:rsid w:val="0007678D"/>
    <w:rsid w:val="00077CE3"/>
    <w:rsid w:val="00080682"/>
    <w:rsid w:val="00080E14"/>
    <w:rsid w:val="000813DE"/>
    <w:rsid w:val="000814F8"/>
    <w:rsid w:val="000818B4"/>
    <w:rsid w:val="00082253"/>
    <w:rsid w:val="00082285"/>
    <w:rsid w:val="00082EBF"/>
    <w:rsid w:val="00082FCC"/>
    <w:rsid w:val="000834EE"/>
    <w:rsid w:val="000837F3"/>
    <w:rsid w:val="00083CA4"/>
    <w:rsid w:val="00083FCC"/>
    <w:rsid w:val="00085016"/>
    <w:rsid w:val="00085507"/>
    <w:rsid w:val="000855CB"/>
    <w:rsid w:val="00085A43"/>
    <w:rsid w:val="00085C0C"/>
    <w:rsid w:val="00086461"/>
    <w:rsid w:val="0008686C"/>
    <w:rsid w:val="00086E04"/>
    <w:rsid w:val="000877AA"/>
    <w:rsid w:val="000878AC"/>
    <w:rsid w:val="00090082"/>
    <w:rsid w:val="0009024D"/>
    <w:rsid w:val="00090EFB"/>
    <w:rsid w:val="00091129"/>
    <w:rsid w:val="0009164D"/>
    <w:rsid w:val="00091BA8"/>
    <w:rsid w:val="00091F4C"/>
    <w:rsid w:val="000920C6"/>
    <w:rsid w:val="000922DE"/>
    <w:rsid w:val="0009233B"/>
    <w:rsid w:val="0009242C"/>
    <w:rsid w:val="00092A8B"/>
    <w:rsid w:val="000936E7"/>
    <w:rsid w:val="00094070"/>
    <w:rsid w:val="0009424D"/>
    <w:rsid w:val="000943A1"/>
    <w:rsid w:val="000947DF"/>
    <w:rsid w:val="00094822"/>
    <w:rsid w:val="00094837"/>
    <w:rsid w:val="000948B9"/>
    <w:rsid w:val="00094AC5"/>
    <w:rsid w:val="00094B14"/>
    <w:rsid w:val="00095052"/>
    <w:rsid w:val="00095D94"/>
    <w:rsid w:val="00095F9C"/>
    <w:rsid w:val="0009652C"/>
    <w:rsid w:val="00096DC7"/>
    <w:rsid w:val="0009731E"/>
    <w:rsid w:val="000A04CC"/>
    <w:rsid w:val="000A0E33"/>
    <w:rsid w:val="000A1169"/>
    <w:rsid w:val="000A173A"/>
    <w:rsid w:val="000A24F7"/>
    <w:rsid w:val="000A2CD9"/>
    <w:rsid w:val="000A3BDE"/>
    <w:rsid w:val="000A3BEF"/>
    <w:rsid w:val="000A3F3D"/>
    <w:rsid w:val="000A4606"/>
    <w:rsid w:val="000A6008"/>
    <w:rsid w:val="000A6164"/>
    <w:rsid w:val="000A63F5"/>
    <w:rsid w:val="000A69A4"/>
    <w:rsid w:val="000A69C5"/>
    <w:rsid w:val="000A6AAD"/>
    <w:rsid w:val="000A755C"/>
    <w:rsid w:val="000A7726"/>
    <w:rsid w:val="000A7747"/>
    <w:rsid w:val="000A7FAB"/>
    <w:rsid w:val="000B0A5E"/>
    <w:rsid w:val="000B0B92"/>
    <w:rsid w:val="000B18C7"/>
    <w:rsid w:val="000B2BA0"/>
    <w:rsid w:val="000B2C02"/>
    <w:rsid w:val="000B2CDB"/>
    <w:rsid w:val="000B2E21"/>
    <w:rsid w:val="000B327C"/>
    <w:rsid w:val="000B4006"/>
    <w:rsid w:val="000B4460"/>
    <w:rsid w:val="000B4B65"/>
    <w:rsid w:val="000B516F"/>
    <w:rsid w:val="000B518A"/>
    <w:rsid w:val="000B52FE"/>
    <w:rsid w:val="000B561F"/>
    <w:rsid w:val="000B6092"/>
    <w:rsid w:val="000B6CED"/>
    <w:rsid w:val="000B740F"/>
    <w:rsid w:val="000C065A"/>
    <w:rsid w:val="000C0AA1"/>
    <w:rsid w:val="000C0E50"/>
    <w:rsid w:val="000C0E99"/>
    <w:rsid w:val="000C119A"/>
    <w:rsid w:val="000C11E2"/>
    <w:rsid w:val="000C1DE5"/>
    <w:rsid w:val="000C1E97"/>
    <w:rsid w:val="000C2BEB"/>
    <w:rsid w:val="000C3153"/>
    <w:rsid w:val="000C34AB"/>
    <w:rsid w:val="000C3D3D"/>
    <w:rsid w:val="000C3FE0"/>
    <w:rsid w:val="000C437D"/>
    <w:rsid w:val="000C4888"/>
    <w:rsid w:val="000C4F56"/>
    <w:rsid w:val="000C573C"/>
    <w:rsid w:val="000C5C22"/>
    <w:rsid w:val="000C5E2E"/>
    <w:rsid w:val="000C614C"/>
    <w:rsid w:val="000C61C1"/>
    <w:rsid w:val="000C6C72"/>
    <w:rsid w:val="000C6DFC"/>
    <w:rsid w:val="000C7065"/>
    <w:rsid w:val="000C72E4"/>
    <w:rsid w:val="000C7357"/>
    <w:rsid w:val="000C7CD3"/>
    <w:rsid w:val="000D0206"/>
    <w:rsid w:val="000D0542"/>
    <w:rsid w:val="000D1349"/>
    <w:rsid w:val="000D14D5"/>
    <w:rsid w:val="000D1726"/>
    <w:rsid w:val="000D21AB"/>
    <w:rsid w:val="000D2420"/>
    <w:rsid w:val="000D2C81"/>
    <w:rsid w:val="000D30EA"/>
    <w:rsid w:val="000D328B"/>
    <w:rsid w:val="000D3402"/>
    <w:rsid w:val="000D34E4"/>
    <w:rsid w:val="000D4D0C"/>
    <w:rsid w:val="000D51FC"/>
    <w:rsid w:val="000D53C9"/>
    <w:rsid w:val="000D5947"/>
    <w:rsid w:val="000D5DC3"/>
    <w:rsid w:val="000D63FE"/>
    <w:rsid w:val="000D785C"/>
    <w:rsid w:val="000D7BC7"/>
    <w:rsid w:val="000D7C77"/>
    <w:rsid w:val="000D7F98"/>
    <w:rsid w:val="000E0648"/>
    <w:rsid w:val="000E0AFD"/>
    <w:rsid w:val="000E1B13"/>
    <w:rsid w:val="000E1EFD"/>
    <w:rsid w:val="000E2026"/>
    <w:rsid w:val="000E2A77"/>
    <w:rsid w:val="000E30E0"/>
    <w:rsid w:val="000E3134"/>
    <w:rsid w:val="000E3DA9"/>
    <w:rsid w:val="000E41EA"/>
    <w:rsid w:val="000E48E4"/>
    <w:rsid w:val="000E49C1"/>
    <w:rsid w:val="000E4FE1"/>
    <w:rsid w:val="000E558F"/>
    <w:rsid w:val="000E5B62"/>
    <w:rsid w:val="000E5E24"/>
    <w:rsid w:val="000E6623"/>
    <w:rsid w:val="000E672C"/>
    <w:rsid w:val="000E67EB"/>
    <w:rsid w:val="000E681C"/>
    <w:rsid w:val="000E6C63"/>
    <w:rsid w:val="000E7263"/>
    <w:rsid w:val="000F0183"/>
    <w:rsid w:val="000F0198"/>
    <w:rsid w:val="000F06F2"/>
    <w:rsid w:val="000F08F6"/>
    <w:rsid w:val="000F10C0"/>
    <w:rsid w:val="000F10E8"/>
    <w:rsid w:val="000F1296"/>
    <w:rsid w:val="000F12A7"/>
    <w:rsid w:val="000F14DD"/>
    <w:rsid w:val="000F1872"/>
    <w:rsid w:val="000F1F05"/>
    <w:rsid w:val="000F1F35"/>
    <w:rsid w:val="000F2426"/>
    <w:rsid w:val="000F24E1"/>
    <w:rsid w:val="000F2769"/>
    <w:rsid w:val="000F2FCF"/>
    <w:rsid w:val="000F334A"/>
    <w:rsid w:val="000F34BF"/>
    <w:rsid w:val="000F39D3"/>
    <w:rsid w:val="000F3AA6"/>
    <w:rsid w:val="000F423E"/>
    <w:rsid w:val="000F6182"/>
    <w:rsid w:val="000F68E7"/>
    <w:rsid w:val="000F6D6D"/>
    <w:rsid w:val="000F7416"/>
    <w:rsid w:val="00100C8A"/>
    <w:rsid w:val="00100E06"/>
    <w:rsid w:val="00101557"/>
    <w:rsid w:val="00101957"/>
    <w:rsid w:val="00101FB3"/>
    <w:rsid w:val="00102AF6"/>
    <w:rsid w:val="001037E7"/>
    <w:rsid w:val="0010404D"/>
    <w:rsid w:val="001047FF"/>
    <w:rsid w:val="00104AFC"/>
    <w:rsid w:val="00104EC7"/>
    <w:rsid w:val="00104FBD"/>
    <w:rsid w:val="0010548C"/>
    <w:rsid w:val="001057D9"/>
    <w:rsid w:val="00105BED"/>
    <w:rsid w:val="00105CFD"/>
    <w:rsid w:val="001067B3"/>
    <w:rsid w:val="00106C1A"/>
    <w:rsid w:val="00107E49"/>
    <w:rsid w:val="0011016E"/>
    <w:rsid w:val="00110E29"/>
    <w:rsid w:val="00111188"/>
    <w:rsid w:val="00111565"/>
    <w:rsid w:val="00111607"/>
    <w:rsid w:val="00112926"/>
    <w:rsid w:val="00113347"/>
    <w:rsid w:val="00113B79"/>
    <w:rsid w:val="001140A4"/>
    <w:rsid w:val="001144B6"/>
    <w:rsid w:val="001146AE"/>
    <w:rsid w:val="00114973"/>
    <w:rsid w:val="00114A96"/>
    <w:rsid w:val="00115938"/>
    <w:rsid w:val="00115A04"/>
    <w:rsid w:val="00115EE2"/>
    <w:rsid w:val="0011688F"/>
    <w:rsid w:val="00116B9E"/>
    <w:rsid w:val="00117C22"/>
    <w:rsid w:val="00117D2C"/>
    <w:rsid w:val="00120315"/>
    <w:rsid w:val="0012036E"/>
    <w:rsid w:val="0012041F"/>
    <w:rsid w:val="00120B2E"/>
    <w:rsid w:val="001211AC"/>
    <w:rsid w:val="001214A8"/>
    <w:rsid w:val="00121526"/>
    <w:rsid w:val="00121715"/>
    <w:rsid w:val="00121A3E"/>
    <w:rsid w:val="00122774"/>
    <w:rsid w:val="001231A0"/>
    <w:rsid w:val="001238B8"/>
    <w:rsid w:val="00123AB8"/>
    <w:rsid w:val="00123DC5"/>
    <w:rsid w:val="00124AD0"/>
    <w:rsid w:val="00125606"/>
    <w:rsid w:val="00125A31"/>
    <w:rsid w:val="001263E1"/>
    <w:rsid w:val="00126509"/>
    <w:rsid w:val="001266E3"/>
    <w:rsid w:val="0012684F"/>
    <w:rsid w:val="00126F26"/>
    <w:rsid w:val="001270AF"/>
    <w:rsid w:val="001270DF"/>
    <w:rsid w:val="001274A4"/>
    <w:rsid w:val="0012774A"/>
    <w:rsid w:val="00127AFB"/>
    <w:rsid w:val="00130224"/>
    <w:rsid w:val="00130E5B"/>
    <w:rsid w:val="001313CF"/>
    <w:rsid w:val="0013171A"/>
    <w:rsid w:val="00132375"/>
    <w:rsid w:val="001324E7"/>
    <w:rsid w:val="00132675"/>
    <w:rsid w:val="00132B58"/>
    <w:rsid w:val="00132BC4"/>
    <w:rsid w:val="0013317B"/>
    <w:rsid w:val="00133C74"/>
    <w:rsid w:val="00133D31"/>
    <w:rsid w:val="00133EC0"/>
    <w:rsid w:val="00133FE9"/>
    <w:rsid w:val="001341E3"/>
    <w:rsid w:val="0013427B"/>
    <w:rsid w:val="00134714"/>
    <w:rsid w:val="00135027"/>
    <w:rsid w:val="00135053"/>
    <w:rsid w:val="0013508C"/>
    <w:rsid w:val="00135174"/>
    <w:rsid w:val="001360BD"/>
    <w:rsid w:val="001363E5"/>
    <w:rsid w:val="0013687E"/>
    <w:rsid w:val="00136A6E"/>
    <w:rsid w:val="00136AB9"/>
    <w:rsid w:val="00136EC5"/>
    <w:rsid w:val="00137BD1"/>
    <w:rsid w:val="00137E5E"/>
    <w:rsid w:val="001405AF"/>
    <w:rsid w:val="00140692"/>
    <w:rsid w:val="00140F3E"/>
    <w:rsid w:val="00141030"/>
    <w:rsid w:val="0014111D"/>
    <w:rsid w:val="00141627"/>
    <w:rsid w:val="0014183F"/>
    <w:rsid w:val="001421E2"/>
    <w:rsid w:val="001423BA"/>
    <w:rsid w:val="0014293E"/>
    <w:rsid w:val="00142AF8"/>
    <w:rsid w:val="00142B73"/>
    <w:rsid w:val="001439EF"/>
    <w:rsid w:val="00143DB6"/>
    <w:rsid w:val="0014424E"/>
    <w:rsid w:val="0014430A"/>
    <w:rsid w:val="00144351"/>
    <w:rsid w:val="001444A2"/>
    <w:rsid w:val="00144A7F"/>
    <w:rsid w:val="00146234"/>
    <w:rsid w:val="0014658F"/>
    <w:rsid w:val="00146B80"/>
    <w:rsid w:val="00146CCC"/>
    <w:rsid w:val="00147F5E"/>
    <w:rsid w:val="00150119"/>
    <w:rsid w:val="00150BD4"/>
    <w:rsid w:val="00151113"/>
    <w:rsid w:val="001512FF"/>
    <w:rsid w:val="00152382"/>
    <w:rsid w:val="001524BE"/>
    <w:rsid w:val="00152FA1"/>
    <w:rsid w:val="00153DAA"/>
    <w:rsid w:val="0015445B"/>
    <w:rsid w:val="00154670"/>
    <w:rsid w:val="00154B29"/>
    <w:rsid w:val="00154B30"/>
    <w:rsid w:val="00155262"/>
    <w:rsid w:val="00155AAF"/>
    <w:rsid w:val="00155B54"/>
    <w:rsid w:val="00156A3E"/>
    <w:rsid w:val="00157172"/>
    <w:rsid w:val="0015755C"/>
    <w:rsid w:val="001603D3"/>
    <w:rsid w:val="00160AD4"/>
    <w:rsid w:val="00161461"/>
    <w:rsid w:val="00161656"/>
    <w:rsid w:val="00161A0B"/>
    <w:rsid w:val="00161F62"/>
    <w:rsid w:val="00162910"/>
    <w:rsid w:val="00162C0B"/>
    <w:rsid w:val="00162D29"/>
    <w:rsid w:val="00163625"/>
    <w:rsid w:val="00163A3F"/>
    <w:rsid w:val="00163C55"/>
    <w:rsid w:val="00164288"/>
    <w:rsid w:val="001647DB"/>
    <w:rsid w:val="00164813"/>
    <w:rsid w:val="00165187"/>
    <w:rsid w:val="001652FC"/>
    <w:rsid w:val="0016540B"/>
    <w:rsid w:val="00165F41"/>
    <w:rsid w:val="001663EF"/>
    <w:rsid w:val="00167A96"/>
    <w:rsid w:val="001702DE"/>
    <w:rsid w:val="00171564"/>
    <w:rsid w:val="001716DD"/>
    <w:rsid w:val="001719FE"/>
    <w:rsid w:val="00171C14"/>
    <w:rsid w:val="001721C7"/>
    <w:rsid w:val="00172EDB"/>
    <w:rsid w:val="00173ECB"/>
    <w:rsid w:val="00174E78"/>
    <w:rsid w:val="00175F47"/>
    <w:rsid w:val="0017677C"/>
    <w:rsid w:val="001768A0"/>
    <w:rsid w:val="00177953"/>
    <w:rsid w:val="001800CA"/>
    <w:rsid w:val="00180C5E"/>
    <w:rsid w:val="00180E72"/>
    <w:rsid w:val="00181238"/>
    <w:rsid w:val="00181794"/>
    <w:rsid w:val="001817A2"/>
    <w:rsid w:val="0018186E"/>
    <w:rsid w:val="00181AA0"/>
    <w:rsid w:val="0018231E"/>
    <w:rsid w:val="00182606"/>
    <w:rsid w:val="00182730"/>
    <w:rsid w:val="00182979"/>
    <w:rsid w:val="00182FD0"/>
    <w:rsid w:val="0018403D"/>
    <w:rsid w:val="00184470"/>
    <w:rsid w:val="00184EC6"/>
    <w:rsid w:val="001853A4"/>
    <w:rsid w:val="00185B48"/>
    <w:rsid w:val="00185B99"/>
    <w:rsid w:val="00185C73"/>
    <w:rsid w:val="00186A72"/>
    <w:rsid w:val="0018779C"/>
    <w:rsid w:val="001879CF"/>
    <w:rsid w:val="001900C4"/>
    <w:rsid w:val="001901A0"/>
    <w:rsid w:val="00190423"/>
    <w:rsid w:val="00190E93"/>
    <w:rsid w:val="001913B9"/>
    <w:rsid w:val="00191E17"/>
    <w:rsid w:val="00192063"/>
    <w:rsid w:val="00192343"/>
    <w:rsid w:val="00193841"/>
    <w:rsid w:val="001941B9"/>
    <w:rsid w:val="00194253"/>
    <w:rsid w:val="00194849"/>
    <w:rsid w:val="001948C0"/>
    <w:rsid w:val="00194BD4"/>
    <w:rsid w:val="00194FB9"/>
    <w:rsid w:val="0019512E"/>
    <w:rsid w:val="00195584"/>
    <w:rsid w:val="001959DA"/>
    <w:rsid w:val="001965E6"/>
    <w:rsid w:val="0019695A"/>
    <w:rsid w:val="00196F31"/>
    <w:rsid w:val="00197B54"/>
    <w:rsid w:val="00197FEF"/>
    <w:rsid w:val="001A08A2"/>
    <w:rsid w:val="001A13F3"/>
    <w:rsid w:val="001A14C9"/>
    <w:rsid w:val="001A18BC"/>
    <w:rsid w:val="001A1CE2"/>
    <w:rsid w:val="001A2BC7"/>
    <w:rsid w:val="001A2F5B"/>
    <w:rsid w:val="001A311B"/>
    <w:rsid w:val="001A35BD"/>
    <w:rsid w:val="001A493B"/>
    <w:rsid w:val="001A4DF3"/>
    <w:rsid w:val="001A539D"/>
    <w:rsid w:val="001A59D6"/>
    <w:rsid w:val="001A5CFE"/>
    <w:rsid w:val="001A6660"/>
    <w:rsid w:val="001A6DF2"/>
    <w:rsid w:val="001A73FC"/>
    <w:rsid w:val="001A76F5"/>
    <w:rsid w:val="001B014A"/>
    <w:rsid w:val="001B0179"/>
    <w:rsid w:val="001B0243"/>
    <w:rsid w:val="001B0A2D"/>
    <w:rsid w:val="001B1567"/>
    <w:rsid w:val="001B18F1"/>
    <w:rsid w:val="001B2598"/>
    <w:rsid w:val="001B2B5E"/>
    <w:rsid w:val="001B2E10"/>
    <w:rsid w:val="001B3606"/>
    <w:rsid w:val="001B372A"/>
    <w:rsid w:val="001B3B89"/>
    <w:rsid w:val="001B3F0E"/>
    <w:rsid w:val="001B40BE"/>
    <w:rsid w:val="001B4483"/>
    <w:rsid w:val="001B4C00"/>
    <w:rsid w:val="001B4E4E"/>
    <w:rsid w:val="001B520D"/>
    <w:rsid w:val="001B5CCD"/>
    <w:rsid w:val="001B5E7A"/>
    <w:rsid w:val="001B605F"/>
    <w:rsid w:val="001B6499"/>
    <w:rsid w:val="001B670C"/>
    <w:rsid w:val="001B6D8A"/>
    <w:rsid w:val="001B7134"/>
    <w:rsid w:val="001B7176"/>
    <w:rsid w:val="001B71B4"/>
    <w:rsid w:val="001B7ABA"/>
    <w:rsid w:val="001B7B8C"/>
    <w:rsid w:val="001B7BD2"/>
    <w:rsid w:val="001B7FD7"/>
    <w:rsid w:val="001C01F5"/>
    <w:rsid w:val="001C01F8"/>
    <w:rsid w:val="001C0512"/>
    <w:rsid w:val="001C058A"/>
    <w:rsid w:val="001C059C"/>
    <w:rsid w:val="001C0965"/>
    <w:rsid w:val="001C0A1C"/>
    <w:rsid w:val="001C1072"/>
    <w:rsid w:val="001C26D8"/>
    <w:rsid w:val="001C2858"/>
    <w:rsid w:val="001C29A0"/>
    <w:rsid w:val="001C35A5"/>
    <w:rsid w:val="001C4566"/>
    <w:rsid w:val="001C48BA"/>
    <w:rsid w:val="001C4AFF"/>
    <w:rsid w:val="001C5138"/>
    <w:rsid w:val="001C533E"/>
    <w:rsid w:val="001C57AD"/>
    <w:rsid w:val="001C5C9C"/>
    <w:rsid w:val="001C5D10"/>
    <w:rsid w:val="001C6205"/>
    <w:rsid w:val="001C62F4"/>
    <w:rsid w:val="001C665D"/>
    <w:rsid w:val="001C66D2"/>
    <w:rsid w:val="001C7253"/>
    <w:rsid w:val="001C74B3"/>
    <w:rsid w:val="001C77E4"/>
    <w:rsid w:val="001D0068"/>
    <w:rsid w:val="001D0104"/>
    <w:rsid w:val="001D02C5"/>
    <w:rsid w:val="001D0396"/>
    <w:rsid w:val="001D04D3"/>
    <w:rsid w:val="001D06EA"/>
    <w:rsid w:val="001D0763"/>
    <w:rsid w:val="001D092B"/>
    <w:rsid w:val="001D11A7"/>
    <w:rsid w:val="001D12B1"/>
    <w:rsid w:val="001D1433"/>
    <w:rsid w:val="001D209C"/>
    <w:rsid w:val="001D2355"/>
    <w:rsid w:val="001D25DB"/>
    <w:rsid w:val="001D27DC"/>
    <w:rsid w:val="001D2860"/>
    <w:rsid w:val="001D2FE4"/>
    <w:rsid w:val="001D35B2"/>
    <w:rsid w:val="001D3A40"/>
    <w:rsid w:val="001D3F7A"/>
    <w:rsid w:val="001D486A"/>
    <w:rsid w:val="001D4E29"/>
    <w:rsid w:val="001D533E"/>
    <w:rsid w:val="001D5412"/>
    <w:rsid w:val="001D54B1"/>
    <w:rsid w:val="001D6824"/>
    <w:rsid w:val="001D69BF"/>
    <w:rsid w:val="001D6CE9"/>
    <w:rsid w:val="001D6EA6"/>
    <w:rsid w:val="001D6F5A"/>
    <w:rsid w:val="001D6FA8"/>
    <w:rsid w:val="001D6FFA"/>
    <w:rsid w:val="001D7E2E"/>
    <w:rsid w:val="001E0388"/>
    <w:rsid w:val="001E06C8"/>
    <w:rsid w:val="001E10BA"/>
    <w:rsid w:val="001E18FF"/>
    <w:rsid w:val="001E2168"/>
    <w:rsid w:val="001E24B4"/>
    <w:rsid w:val="001E34E1"/>
    <w:rsid w:val="001E3697"/>
    <w:rsid w:val="001E3EBB"/>
    <w:rsid w:val="001E4300"/>
    <w:rsid w:val="001E4352"/>
    <w:rsid w:val="001E45F7"/>
    <w:rsid w:val="001E4845"/>
    <w:rsid w:val="001E4CBC"/>
    <w:rsid w:val="001E592E"/>
    <w:rsid w:val="001E66C1"/>
    <w:rsid w:val="001E6760"/>
    <w:rsid w:val="001E69A3"/>
    <w:rsid w:val="001E6B81"/>
    <w:rsid w:val="001E6B88"/>
    <w:rsid w:val="001E6C2A"/>
    <w:rsid w:val="001E7397"/>
    <w:rsid w:val="001E799E"/>
    <w:rsid w:val="001E7A79"/>
    <w:rsid w:val="001E7BC4"/>
    <w:rsid w:val="001F0089"/>
    <w:rsid w:val="001F0416"/>
    <w:rsid w:val="001F05FB"/>
    <w:rsid w:val="001F0AE6"/>
    <w:rsid w:val="001F0DAA"/>
    <w:rsid w:val="001F23AA"/>
    <w:rsid w:val="001F2BFF"/>
    <w:rsid w:val="001F2EF3"/>
    <w:rsid w:val="001F2EFF"/>
    <w:rsid w:val="001F2F25"/>
    <w:rsid w:val="001F3C8E"/>
    <w:rsid w:val="001F4351"/>
    <w:rsid w:val="001F46B6"/>
    <w:rsid w:val="001F56B8"/>
    <w:rsid w:val="001F5CD8"/>
    <w:rsid w:val="001F611E"/>
    <w:rsid w:val="001F6A5A"/>
    <w:rsid w:val="001F6B36"/>
    <w:rsid w:val="001F6F03"/>
    <w:rsid w:val="001F76AD"/>
    <w:rsid w:val="001F7727"/>
    <w:rsid w:val="001F7DEA"/>
    <w:rsid w:val="0020199D"/>
    <w:rsid w:val="00201AC0"/>
    <w:rsid w:val="0020254C"/>
    <w:rsid w:val="00202991"/>
    <w:rsid w:val="002037C2"/>
    <w:rsid w:val="00203CEA"/>
    <w:rsid w:val="0020403A"/>
    <w:rsid w:val="002043C9"/>
    <w:rsid w:val="002053C3"/>
    <w:rsid w:val="00206518"/>
    <w:rsid w:val="002065EE"/>
    <w:rsid w:val="00206FDB"/>
    <w:rsid w:val="002076F0"/>
    <w:rsid w:val="00207BF3"/>
    <w:rsid w:val="0021087C"/>
    <w:rsid w:val="00210885"/>
    <w:rsid w:val="00210B87"/>
    <w:rsid w:val="00210BED"/>
    <w:rsid w:val="00211312"/>
    <w:rsid w:val="00211538"/>
    <w:rsid w:val="002115B3"/>
    <w:rsid w:val="002135ED"/>
    <w:rsid w:val="002146B8"/>
    <w:rsid w:val="00214B04"/>
    <w:rsid w:val="00215C50"/>
    <w:rsid w:val="00215F8D"/>
    <w:rsid w:val="002161A3"/>
    <w:rsid w:val="0021620B"/>
    <w:rsid w:val="002162DB"/>
    <w:rsid w:val="002163A7"/>
    <w:rsid w:val="00216AFD"/>
    <w:rsid w:val="00216ECA"/>
    <w:rsid w:val="00217012"/>
    <w:rsid w:val="00217E88"/>
    <w:rsid w:val="00217EAF"/>
    <w:rsid w:val="00220980"/>
    <w:rsid w:val="00221117"/>
    <w:rsid w:val="002216BA"/>
    <w:rsid w:val="00221B62"/>
    <w:rsid w:val="00222A1E"/>
    <w:rsid w:val="00222A55"/>
    <w:rsid w:val="0022302D"/>
    <w:rsid w:val="00223BBE"/>
    <w:rsid w:val="00223FB4"/>
    <w:rsid w:val="0022462F"/>
    <w:rsid w:val="0022658C"/>
    <w:rsid w:val="0022698C"/>
    <w:rsid w:val="002270B9"/>
    <w:rsid w:val="00227154"/>
    <w:rsid w:val="0022786F"/>
    <w:rsid w:val="00230026"/>
    <w:rsid w:val="00230460"/>
    <w:rsid w:val="00230E34"/>
    <w:rsid w:val="00231A37"/>
    <w:rsid w:val="00232625"/>
    <w:rsid w:val="0023289F"/>
    <w:rsid w:val="002328BF"/>
    <w:rsid w:val="002332C8"/>
    <w:rsid w:val="0023337F"/>
    <w:rsid w:val="002335EE"/>
    <w:rsid w:val="002342B9"/>
    <w:rsid w:val="002346EB"/>
    <w:rsid w:val="00234924"/>
    <w:rsid w:val="00234F3B"/>
    <w:rsid w:val="0023580F"/>
    <w:rsid w:val="002358AC"/>
    <w:rsid w:val="0023623A"/>
    <w:rsid w:val="00236AD1"/>
    <w:rsid w:val="00236C4A"/>
    <w:rsid w:val="00236F58"/>
    <w:rsid w:val="00237174"/>
    <w:rsid w:val="002373B9"/>
    <w:rsid w:val="002374F3"/>
    <w:rsid w:val="002409EF"/>
    <w:rsid w:val="00240EEB"/>
    <w:rsid w:val="00240F41"/>
    <w:rsid w:val="00241E8D"/>
    <w:rsid w:val="00242123"/>
    <w:rsid w:val="00242227"/>
    <w:rsid w:val="00242229"/>
    <w:rsid w:val="0024339B"/>
    <w:rsid w:val="00243692"/>
    <w:rsid w:val="00243BB6"/>
    <w:rsid w:val="00243DFF"/>
    <w:rsid w:val="00243E6B"/>
    <w:rsid w:val="00244478"/>
    <w:rsid w:val="0024487C"/>
    <w:rsid w:val="00244E0F"/>
    <w:rsid w:val="0024506B"/>
    <w:rsid w:val="0024510E"/>
    <w:rsid w:val="00245874"/>
    <w:rsid w:val="00245918"/>
    <w:rsid w:val="00245959"/>
    <w:rsid w:val="00245B90"/>
    <w:rsid w:val="00245EF1"/>
    <w:rsid w:val="00245F51"/>
    <w:rsid w:val="00246F3A"/>
    <w:rsid w:val="0024723D"/>
    <w:rsid w:val="00247B9F"/>
    <w:rsid w:val="00250B30"/>
    <w:rsid w:val="00250EF5"/>
    <w:rsid w:val="002510FA"/>
    <w:rsid w:val="00251175"/>
    <w:rsid w:val="00251608"/>
    <w:rsid w:val="00251BA6"/>
    <w:rsid w:val="00252966"/>
    <w:rsid w:val="00252C42"/>
    <w:rsid w:val="00252E1C"/>
    <w:rsid w:val="002533B4"/>
    <w:rsid w:val="00254678"/>
    <w:rsid w:val="002550FC"/>
    <w:rsid w:val="00255B41"/>
    <w:rsid w:val="00255F1A"/>
    <w:rsid w:val="00256124"/>
    <w:rsid w:val="002562A8"/>
    <w:rsid w:val="002565F4"/>
    <w:rsid w:val="00256F3B"/>
    <w:rsid w:val="002579D3"/>
    <w:rsid w:val="00257AB9"/>
    <w:rsid w:val="002607CC"/>
    <w:rsid w:val="00260877"/>
    <w:rsid w:val="002613D3"/>
    <w:rsid w:val="0026154F"/>
    <w:rsid w:val="00261789"/>
    <w:rsid w:val="00261D2A"/>
    <w:rsid w:val="00262032"/>
    <w:rsid w:val="00262172"/>
    <w:rsid w:val="0026279E"/>
    <w:rsid w:val="00262CB9"/>
    <w:rsid w:val="00262D44"/>
    <w:rsid w:val="00262D7B"/>
    <w:rsid w:val="0026363D"/>
    <w:rsid w:val="00263FD2"/>
    <w:rsid w:val="00264491"/>
    <w:rsid w:val="00264BD7"/>
    <w:rsid w:val="0026597D"/>
    <w:rsid w:val="002666E4"/>
    <w:rsid w:val="002668C2"/>
    <w:rsid w:val="00267485"/>
    <w:rsid w:val="00267951"/>
    <w:rsid w:val="00267FF8"/>
    <w:rsid w:val="00270319"/>
    <w:rsid w:val="00270476"/>
    <w:rsid w:val="002708EC"/>
    <w:rsid w:val="00270CE5"/>
    <w:rsid w:val="0027142D"/>
    <w:rsid w:val="0027173E"/>
    <w:rsid w:val="002718EC"/>
    <w:rsid w:val="00271FB4"/>
    <w:rsid w:val="00271FC1"/>
    <w:rsid w:val="002720AD"/>
    <w:rsid w:val="002721F6"/>
    <w:rsid w:val="00272C5C"/>
    <w:rsid w:val="002736D1"/>
    <w:rsid w:val="00273A05"/>
    <w:rsid w:val="00273C6D"/>
    <w:rsid w:val="00273FDA"/>
    <w:rsid w:val="002740AE"/>
    <w:rsid w:val="00274357"/>
    <w:rsid w:val="00275BC5"/>
    <w:rsid w:val="00275CED"/>
    <w:rsid w:val="0027638E"/>
    <w:rsid w:val="00276A71"/>
    <w:rsid w:val="00276CCD"/>
    <w:rsid w:val="002771B6"/>
    <w:rsid w:val="002771CB"/>
    <w:rsid w:val="00280138"/>
    <w:rsid w:val="00280E83"/>
    <w:rsid w:val="0028159F"/>
    <w:rsid w:val="00281A13"/>
    <w:rsid w:val="00282201"/>
    <w:rsid w:val="00282350"/>
    <w:rsid w:val="0028295C"/>
    <w:rsid w:val="00282A5C"/>
    <w:rsid w:val="00282D3F"/>
    <w:rsid w:val="002832B7"/>
    <w:rsid w:val="00283664"/>
    <w:rsid w:val="002839EF"/>
    <w:rsid w:val="00284269"/>
    <w:rsid w:val="00284293"/>
    <w:rsid w:val="002845AF"/>
    <w:rsid w:val="00284B70"/>
    <w:rsid w:val="00284B95"/>
    <w:rsid w:val="0028567E"/>
    <w:rsid w:val="00285A24"/>
    <w:rsid w:val="00286003"/>
    <w:rsid w:val="00286187"/>
    <w:rsid w:val="00286412"/>
    <w:rsid w:val="00286562"/>
    <w:rsid w:val="00286887"/>
    <w:rsid w:val="00286AF0"/>
    <w:rsid w:val="00286D22"/>
    <w:rsid w:val="0028729F"/>
    <w:rsid w:val="0028747C"/>
    <w:rsid w:val="00290851"/>
    <w:rsid w:val="00291312"/>
    <w:rsid w:val="002913D2"/>
    <w:rsid w:val="00291D9C"/>
    <w:rsid w:val="00292030"/>
    <w:rsid w:val="00292584"/>
    <w:rsid w:val="0029268C"/>
    <w:rsid w:val="0029279E"/>
    <w:rsid w:val="00292823"/>
    <w:rsid w:val="00293817"/>
    <w:rsid w:val="002942C4"/>
    <w:rsid w:val="002946B2"/>
    <w:rsid w:val="0029479E"/>
    <w:rsid w:val="0029539B"/>
    <w:rsid w:val="00295448"/>
    <w:rsid w:val="002958D7"/>
    <w:rsid w:val="00295A94"/>
    <w:rsid w:val="00296337"/>
    <w:rsid w:val="002A003E"/>
    <w:rsid w:val="002A07C4"/>
    <w:rsid w:val="002A0964"/>
    <w:rsid w:val="002A0BEC"/>
    <w:rsid w:val="002A0E77"/>
    <w:rsid w:val="002A117C"/>
    <w:rsid w:val="002A11B7"/>
    <w:rsid w:val="002A1669"/>
    <w:rsid w:val="002A194D"/>
    <w:rsid w:val="002A1F8C"/>
    <w:rsid w:val="002A2CC4"/>
    <w:rsid w:val="002A36B6"/>
    <w:rsid w:val="002A3A1C"/>
    <w:rsid w:val="002A3E45"/>
    <w:rsid w:val="002A400A"/>
    <w:rsid w:val="002A4CEC"/>
    <w:rsid w:val="002A4CF0"/>
    <w:rsid w:val="002A5030"/>
    <w:rsid w:val="002A59AC"/>
    <w:rsid w:val="002A5ABA"/>
    <w:rsid w:val="002A5BCD"/>
    <w:rsid w:val="002A6414"/>
    <w:rsid w:val="002A69E4"/>
    <w:rsid w:val="002A6BB9"/>
    <w:rsid w:val="002A7A96"/>
    <w:rsid w:val="002A7C98"/>
    <w:rsid w:val="002B0445"/>
    <w:rsid w:val="002B06B7"/>
    <w:rsid w:val="002B10D6"/>
    <w:rsid w:val="002B167B"/>
    <w:rsid w:val="002B16DB"/>
    <w:rsid w:val="002B1DB8"/>
    <w:rsid w:val="002B2870"/>
    <w:rsid w:val="002B2FCB"/>
    <w:rsid w:val="002B307C"/>
    <w:rsid w:val="002B3433"/>
    <w:rsid w:val="002B3BAD"/>
    <w:rsid w:val="002B402F"/>
    <w:rsid w:val="002B437C"/>
    <w:rsid w:val="002B4D85"/>
    <w:rsid w:val="002B519F"/>
    <w:rsid w:val="002B526D"/>
    <w:rsid w:val="002B5296"/>
    <w:rsid w:val="002B551E"/>
    <w:rsid w:val="002B64FB"/>
    <w:rsid w:val="002B6B66"/>
    <w:rsid w:val="002B790F"/>
    <w:rsid w:val="002B7923"/>
    <w:rsid w:val="002B7CEA"/>
    <w:rsid w:val="002B7F91"/>
    <w:rsid w:val="002C0502"/>
    <w:rsid w:val="002C052D"/>
    <w:rsid w:val="002C08F6"/>
    <w:rsid w:val="002C14A2"/>
    <w:rsid w:val="002C18F6"/>
    <w:rsid w:val="002C1CB5"/>
    <w:rsid w:val="002C1DF2"/>
    <w:rsid w:val="002C1DFE"/>
    <w:rsid w:val="002C25FF"/>
    <w:rsid w:val="002C2A0E"/>
    <w:rsid w:val="002C2F82"/>
    <w:rsid w:val="002C33C7"/>
    <w:rsid w:val="002C36AF"/>
    <w:rsid w:val="002C38C3"/>
    <w:rsid w:val="002C3CC7"/>
    <w:rsid w:val="002C4382"/>
    <w:rsid w:val="002C45B0"/>
    <w:rsid w:val="002C485D"/>
    <w:rsid w:val="002C4C40"/>
    <w:rsid w:val="002C5EC7"/>
    <w:rsid w:val="002C640C"/>
    <w:rsid w:val="002C723C"/>
    <w:rsid w:val="002D0189"/>
    <w:rsid w:val="002D018D"/>
    <w:rsid w:val="002D0582"/>
    <w:rsid w:val="002D0840"/>
    <w:rsid w:val="002D0C5F"/>
    <w:rsid w:val="002D1054"/>
    <w:rsid w:val="002D11AF"/>
    <w:rsid w:val="002D128C"/>
    <w:rsid w:val="002D32F9"/>
    <w:rsid w:val="002D34D3"/>
    <w:rsid w:val="002D363C"/>
    <w:rsid w:val="002D3BE3"/>
    <w:rsid w:val="002D49B1"/>
    <w:rsid w:val="002D53D4"/>
    <w:rsid w:val="002D54BA"/>
    <w:rsid w:val="002D562A"/>
    <w:rsid w:val="002D5842"/>
    <w:rsid w:val="002D5E86"/>
    <w:rsid w:val="002D657C"/>
    <w:rsid w:val="002D762E"/>
    <w:rsid w:val="002D78E3"/>
    <w:rsid w:val="002E0000"/>
    <w:rsid w:val="002E014D"/>
    <w:rsid w:val="002E10B1"/>
    <w:rsid w:val="002E1A69"/>
    <w:rsid w:val="002E1B4B"/>
    <w:rsid w:val="002E2C78"/>
    <w:rsid w:val="002E30ED"/>
    <w:rsid w:val="002E32D1"/>
    <w:rsid w:val="002E33A0"/>
    <w:rsid w:val="002E33E7"/>
    <w:rsid w:val="002E36A0"/>
    <w:rsid w:val="002E40F8"/>
    <w:rsid w:val="002E434E"/>
    <w:rsid w:val="002E4AFE"/>
    <w:rsid w:val="002E6836"/>
    <w:rsid w:val="002E71CA"/>
    <w:rsid w:val="002E74B9"/>
    <w:rsid w:val="002E7A1C"/>
    <w:rsid w:val="002F0017"/>
    <w:rsid w:val="002F05EB"/>
    <w:rsid w:val="002F076B"/>
    <w:rsid w:val="002F07DC"/>
    <w:rsid w:val="002F0AB7"/>
    <w:rsid w:val="002F0EB3"/>
    <w:rsid w:val="002F1016"/>
    <w:rsid w:val="002F1491"/>
    <w:rsid w:val="002F1A31"/>
    <w:rsid w:val="002F1CFB"/>
    <w:rsid w:val="002F23C0"/>
    <w:rsid w:val="002F2659"/>
    <w:rsid w:val="002F2D4D"/>
    <w:rsid w:val="002F4289"/>
    <w:rsid w:val="002F4445"/>
    <w:rsid w:val="002F4DC9"/>
    <w:rsid w:val="002F56BE"/>
    <w:rsid w:val="002F5739"/>
    <w:rsid w:val="002F5A39"/>
    <w:rsid w:val="002F6BF4"/>
    <w:rsid w:val="002F71D4"/>
    <w:rsid w:val="002F7306"/>
    <w:rsid w:val="002F7532"/>
    <w:rsid w:val="002F76EF"/>
    <w:rsid w:val="002F7C1E"/>
    <w:rsid w:val="00301400"/>
    <w:rsid w:val="00301556"/>
    <w:rsid w:val="00301DFB"/>
    <w:rsid w:val="0030232C"/>
    <w:rsid w:val="00302351"/>
    <w:rsid w:val="00302882"/>
    <w:rsid w:val="00303088"/>
    <w:rsid w:val="00303224"/>
    <w:rsid w:val="0030351C"/>
    <w:rsid w:val="00304B5B"/>
    <w:rsid w:val="00304EB0"/>
    <w:rsid w:val="00305126"/>
    <w:rsid w:val="00305AC8"/>
    <w:rsid w:val="00305D27"/>
    <w:rsid w:val="00305D37"/>
    <w:rsid w:val="003061B8"/>
    <w:rsid w:val="00306501"/>
    <w:rsid w:val="003066CB"/>
    <w:rsid w:val="00306761"/>
    <w:rsid w:val="0030700E"/>
    <w:rsid w:val="003076F9"/>
    <w:rsid w:val="003077C0"/>
    <w:rsid w:val="00310206"/>
    <w:rsid w:val="00310809"/>
    <w:rsid w:val="00310C78"/>
    <w:rsid w:val="00311361"/>
    <w:rsid w:val="0031162F"/>
    <w:rsid w:val="00311967"/>
    <w:rsid w:val="0031217D"/>
    <w:rsid w:val="0031232B"/>
    <w:rsid w:val="0031250E"/>
    <w:rsid w:val="00314D27"/>
    <w:rsid w:val="003151E0"/>
    <w:rsid w:val="00315200"/>
    <w:rsid w:val="00315EB5"/>
    <w:rsid w:val="003161D2"/>
    <w:rsid w:val="00316795"/>
    <w:rsid w:val="00316C82"/>
    <w:rsid w:val="00316D7D"/>
    <w:rsid w:val="00316DC5"/>
    <w:rsid w:val="00317CF3"/>
    <w:rsid w:val="0032215E"/>
    <w:rsid w:val="0032250D"/>
    <w:rsid w:val="003229FD"/>
    <w:rsid w:val="00323BC6"/>
    <w:rsid w:val="0032570F"/>
    <w:rsid w:val="0032580D"/>
    <w:rsid w:val="00325970"/>
    <w:rsid w:val="00325A78"/>
    <w:rsid w:val="00325C4F"/>
    <w:rsid w:val="003260EB"/>
    <w:rsid w:val="00326A71"/>
    <w:rsid w:val="00326D70"/>
    <w:rsid w:val="00327257"/>
    <w:rsid w:val="00327F9C"/>
    <w:rsid w:val="0033021C"/>
    <w:rsid w:val="003303E3"/>
    <w:rsid w:val="0033080E"/>
    <w:rsid w:val="003313B8"/>
    <w:rsid w:val="00331E88"/>
    <w:rsid w:val="00332566"/>
    <w:rsid w:val="003327DE"/>
    <w:rsid w:val="00332CF0"/>
    <w:rsid w:val="003336BB"/>
    <w:rsid w:val="00333FEA"/>
    <w:rsid w:val="003343C8"/>
    <w:rsid w:val="0033483B"/>
    <w:rsid w:val="00334AD3"/>
    <w:rsid w:val="00334E3B"/>
    <w:rsid w:val="003352C9"/>
    <w:rsid w:val="00336235"/>
    <w:rsid w:val="00336290"/>
    <w:rsid w:val="003365C9"/>
    <w:rsid w:val="00336716"/>
    <w:rsid w:val="0034029E"/>
    <w:rsid w:val="00341EA1"/>
    <w:rsid w:val="00342952"/>
    <w:rsid w:val="00343336"/>
    <w:rsid w:val="00343702"/>
    <w:rsid w:val="0034403F"/>
    <w:rsid w:val="0034417C"/>
    <w:rsid w:val="0034429C"/>
    <w:rsid w:val="0034489A"/>
    <w:rsid w:val="00346AD3"/>
    <w:rsid w:val="003477C6"/>
    <w:rsid w:val="00347E5D"/>
    <w:rsid w:val="00347E5E"/>
    <w:rsid w:val="003501D0"/>
    <w:rsid w:val="00350B13"/>
    <w:rsid w:val="00350FE0"/>
    <w:rsid w:val="00351491"/>
    <w:rsid w:val="00351B74"/>
    <w:rsid w:val="00352B5A"/>
    <w:rsid w:val="00352E62"/>
    <w:rsid w:val="003530C4"/>
    <w:rsid w:val="0035344F"/>
    <w:rsid w:val="00353917"/>
    <w:rsid w:val="00353DF3"/>
    <w:rsid w:val="003545D8"/>
    <w:rsid w:val="0035473C"/>
    <w:rsid w:val="00355011"/>
    <w:rsid w:val="0035507C"/>
    <w:rsid w:val="00355A27"/>
    <w:rsid w:val="00355BB4"/>
    <w:rsid w:val="00355E60"/>
    <w:rsid w:val="00356798"/>
    <w:rsid w:val="00356A3F"/>
    <w:rsid w:val="003572BF"/>
    <w:rsid w:val="0035743F"/>
    <w:rsid w:val="0036091C"/>
    <w:rsid w:val="003616AB"/>
    <w:rsid w:val="00361CF2"/>
    <w:rsid w:val="00361F00"/>
    <w:rsid w:val="00361F4D"/>
    <w:rsid w:val="00362303"/>
    <w:rsid w:val="00362377"/>
    <w:rsid w:val="00362E56"/>
    <w:rsid w:val="003637E7"/>
    <w:rsid w:val="00363DAC"/>
    <w:rsid w:val="00363EDF"/>
    <w:rsid w:val="00364018"/>
    <w:rsid w:val="003650B4"/>
    <w:rsid w:val="0036510E"/>
    <w:rsid w:val="00365DAD"/>
    <w:rsid w:val="0036624E"/>
    <w:rsid w:val="00366582"/>
    <w:rsid w:val="00366648"/>
    <w:rsid w:val="0036666D"/>
    <w:rsid w:val="00366B86"/>
    <w:rsid w:val="00366C93"/>
    <w:rsid w:val="003670E5"/>
    <w:rsid w:val="003673AA"/>
    <w:rsid w:val="003677DC"/>
    <w:rsid w:val="00367FD9"/>
    <w:rsid w:val="00370368"/>
    <w:rsid w:val="003705E6"/>
    <w:rsid w:val="00370808"/>
    <w:rsid w:val="00370888"/>
    <w:rsid w:val="00370CD9"/>
    <w:rsid w:val="00372292"/>
    <w:rsid w:val="0037267A"/>
    <w:rsid w:val="003736F9"/>
    <w:rsid w:val="0037376F"/>
    <w:rsid w:val="003738B1"/>
    <w:rsid w:val="00373D75"/>
    <w:rsid w:val="0037413D"/>
    <w:rsid w:val="0037439B"/>
    <w:rsid w:val="003747B0"/>
    <w:rsid w:val="003748CB"/>
    <w:rsid w:val="00374DE1"/>
    <w:rsid w:val="00374EE7"/>
    <w:rsid w:val="0037510E"/>
    <w:rsid w:val="00375237"/>
    <w:rsid w:val="00375650"/>
    <w:rsid w:val="0037594B"/>
    <w:rsid w:val="00375CA0"/>
    <w:rsid w:val="00376673"/>
    <w:rsid w:val="003775C6"/>
    <w:rsid w:val="0038080F"/>
    <w:rsid w:val="00380B90"/>
    <w:rsid w:val="00380F6B"/>
    <w:rsid w:val="003811D8"/>
    <w:rsid w:val="00381647"/>
    <w:rsid w:val="00381904"/>
    <w:rsid w:val="00381D1E"/>
    <w:rsid w:val="003820C7"/>
    <w:rsid w:val="003821FD"/>
    <w:rsid w:val="00382461"/>
    <w:rsid w:val="003825E7"/>
    <w:rsid w:val="0038268D"/>
    <w:rsid w:val="003838BD"/>
    <w:rsid w:val="003841DE"/>
    <w:rsid w:val="00384620"/>
    <w:rsid w:val="003847B7"/>
    <w:rsid w:val="003847C9"/>
    <w:rsid w:val="00384AA6"/>
    <w:rsid w:val="00385570"/>
    <w:rsid w:val="003857A0"/>
    <w:rsid w:val="003859AF"/>
    <w:rsid w:val="0038604F"/>
    <w:rsid w:val="003861B6"/>
    <w:rsid w:val="003861C6"/>
    <w:rsid w:val="00387528"/>
    <w:rsid w:val="00387A84"/>
    <w:rsid w:val="00387FC8"/>
    <w:rsid w:val="003901D8"/>
    <w:rsid w:val="0039037E"/>
    <w:rsid w:val="00390554"/>
    <w:rsid w:val="00390B73"/>
    <w:rsid w:val="00390EE3"/>
    <w:rsid w:val="003910B6"/>
    <w:rsid w:val="0039139F"/>
    <w:rsid w:val="0039157D"/>
    <w:rsid w:val="00391C5F"/>
    <w:rsid w:val="00391D07"/>
    <w:rsid w:val="00391F64"/>
    <w:rsid w:val="0039215A"/>
    <w:rsid w:val="00392A24"/>
    <w:rsid w:val="00393EED"/>
    <w:rsid w:val="00394138"/>
    <w:rsid w:val="0039428E"/>
    <w:rsid w:val="00394314"/>
    <w:rsid w:val="00394EC2"/>
    <w:rsid w:val="003951EB"/>
    <w:rsid w:val="0039561B"/>
    <w:rsid w:val="0039578A"/>
    <w:rsid w:val="0039624B"/>
    <w:rsid w:val="00396480"/>
    <w:rsid w:val="00396596"/>
    <w:rsid w:val="003969B9"/>
    <w:rsid w:val="00396FF1"/>
    <w:rsid w:val="003972ED"/>
    <w:rsid w:val="00397D24"/>
    <w:rsid w:val="003A036C"/>
    <w:rsid w:val="003A0837"/>
    <w:rsid w:val="003A089B"/>
    <w:rsid w:val="003A09ED"/>
    <w:rsid w:val="003A0D94"/>
    <w:rsid w:val="003A0F8F"/>
    <w:rsid w:val="003A167D"/>
    <w:rsid w:val="003A2342"/>
    <w:rsid w:val="003A266B"/>
    <w:rsid w:val="003A32CD"/>
    <w:rsid w:val="003A3678"/>
    <w:rsid w:val="003A395F"/>
    <w:rsid w:val="003A39A6"/>
    <w:rsid w:val="003A39AA"/>
    <w:rsid w:val="003A3AA1"/>
    <w:rsid w:val="003A42A5"/>
    <w:rsid w:val="003A4453"/>
    <w:rsid w:val="003A482E"/>
    <w:rsid w:val="003A487B"/>
    <w:rsid w:val="003A4AE7"/>
    <w:rsid w:val="003A4E25"/>
    <w:rsid w:val="003A4F21"/>
    <w:rsid w:val="003A608C"/>
    <w:rsid w:val="003A6142"/>
    <w:rsid w:val="003A6D51"/>
    <w:rsid w:val="003A7FBE"/>
    <w:rsid w:val="003B06BD"/>
    <w:rsid w:val="003B084B"/>
    <w:rsid w:val="003B0A83"/>
    <w:rsid w:val="003B0AC3"/>
    <w:rsid w:val="003B0BC7"/>
    <w:rsid w:val="003B1881"/>
    <w:rsid w:val="003B1D34"/>
    <w:rsid w:val="003B1D5E"/>
    <w:rsid w:val="003B234B"/>
    <w:rsid w:val="003B26D4"/>
    <w:rsid w:val="003B3209"/>
    <w:rsid w:val="003B321B"/>
    <w:rsid w:val="003B3227"/>
    <w:rsid w:val="003B3ADE"/>
    <w:rsid w:val="003B46EB"/>
    <w:rsid w:val="003B4797"/>
    <w:rsid w:val="003B4F20"/>
    <w:rsid w:val="003B5312"/>
    <w:rsid w:val="003B5384"/>
    <w:rsid w:val="003B5461"/>
    <w:rsid w:val="003B6069"/>
    <w:rsid w:val="003B60E8"/>
    <w:rsid w:val="003B69E3"/>
    <w:rsid w:val="003B6EAD"/>
    <w:rsid w:val="003B71AC"/>
    <w:rsid w:val="003B753D"/>
    <w:rsid w:val="003B7695"/>
    <w:rsid w:val="003B7F32"/>
    <w:rsid w:val="003C0DAF"/>
    <w:rsid w:val="003C250F"/>
    <w:rsid w:val="003C2CF6"/>
    <w:rsid w:val="003C2F6B"/>
    <w:rsid w:val="003C371C"/>
    <w:rsid w:val="003C3759"/>
    <w:rsid w:val="003C38A2"/>
    <w:rsid w:val="003C3A88"/>
    <w:rsid w:val="003C3B96"/>
    <w:rsid w:val="003C3C28"/>
    <w:rsid w:val="003C3EE3"/>
    <w:rsid w:val="003C431E"/>
    <w:rsid w:val="003C452C"/>
    <w:rsid w:val="003C4665"/>
    <w:rsid w:val="003C4A42"/>
    <w:rsid w:val="003C61D1"/>
    <w:rsid w:val="003C69F4"/>
    <w:rsid w:val="003C6DF6"/>
    <w:rsid w:val="003C6ED3"/>
    <w:rsid w:val="003C7BBF"/>
    <w:rsid w:val="003D018A"/>
    <w:rsid w:val="003D0B31"/>
    <w:rsid w:val="003D12B7"/>
    <w:rsid w:val="003D18B6"/>
    <w:rsid w:val="003D1F11"/>
    <w:rsid w:val="003D1FE8"/>
    <w:rsid w:val="003D239D"/>
    <w:rsid w:val="003D2490"/>
    <w:rsid w:val="003D25B9"/>
    <w:rsid w:val="003D27F6"/>
    <w:rsid w:val="003D2AA5"/>
    <w:rsid w:val="003D30CC"/>
    <w:rsid w:val="003D3D23"/>
    <w:rsid w:val="003D3ECE"/>
    <w:rsid w:val="003D44E1"/>
    <w:rsid w:val="003D4969"/>
    <w:rsid w:val="003D5620"/>
    <w:rsid w:val="003D591A"/>
    <w:rsid w:val="003D6330"/>
    <w:rsid w:val="003D6630"/>
    <w:rsid w:val="003D72D3"/>
    <w:rsid w:val="003D731A"/>
    <w:rsid w:val="003D74CE"/>
    <w:rsid w:val="003D787E"/>
    <w:rsid w:val="003D7C57"/>
    <w:rsid w:val="003D7D69"/>
    <w:rsid w:val="003D7E39"/>
    <w:rsid w:val="003E023E"/>
    <w:rsid w:val="003E0AA3"/>
    <w:rsid w:val="003E0E9B"/>
    <w:rsid w:val="003E1049"/>
    <w:rsid w:val="003E19A0"/>
    <w:rsid w:val="003E1B8D"/>
    <w:rsid w:val="003E1BC8"/>
    <w:rsid w:val="003E2A25"/>
    <w:rsid w:val="003E2CC4"/>
    <w:rsid w:val="003E2D11"/>
    <w:rsid w:val="003E2F1A"/>
    <w:rsid w:val="003E3281"/>
    <w:rsid w:val="003E3645"/>
    <w:rsid w:val="003E5A76"/>
    <w:rsid w:val="003E5D06"/>
    <w:rsid w:val="003E5D49"/>
    <w:rsid w:val="003E5E86"/>
    <w:rsid w:val="003E68FE"/>
    <w:rsid w:val="003E6991"/>
    <w:rsid w:val="003E69C8"/>
    <w:rsid w:val="003E70CA"/>
    <w:rsid w:val="003E735F"/>
    <w:rsid w:val="003E7373"/>
    <w:rsid w:val="003E7921"/>
    <w:rsid w:val="003E7EE0"/>
    <w:rsid w:val="003F0AF7"/>
    <w:rsid w:val="003F20B1"/>
    <w:rsid w:val="003F2280"/>
    <w:rsid w:val="003F2960"/>
    <w:rsid w:val="003F2F11"/>
    <w:rsid w:val="003F32B7"/>
    <w:rsid w:val="003F40FB"/>
    <w:rsid w:val="003F460B"/>
    <w:rsid w:val="003F4659"/>
    <w:rsid w:val="003F4B1F"/>
    <w:rsid w:val="003F4E1F"/>
    <w:rsid w:val="003F6505"/>
    <w:rsid w:val="003F698D"/>
    <w:rsid w:val="003F7252"/>
    <w:rsid w:val="003F7503"/>
    <w:rsid w:val="003F766A"/>
    <w:rsid w:val="003F76D8"/>
    <w:rsid w:val="003F7D24"/>
    <w:rsid w:val="003F7DA5"/>
    <w:rsid w:val="00402031"/>
    <w:rsid w:val="0040232E"/>
    <w:rsid w:val="004025C2"/>
    <w:rsid w:val="004029C9"/>
    <w:rsid w:val="00402A26"/>
    <w:rsid w:val="00402E7A"/>
    <w:rsid w:val="00403004"/>
    <w:rsid w:val="0040315D"/>
    <w:rsid w:val="004031F3"/>
    <w:rsid w:val="00403501"/>
    <w:rsid w:val="004037C6"/>
    <w:rsid w:val="00403B75"/>
    <w:rsid w:val="00403F86"/>
    <w:rsid w:val="00404342"/>
    <w:rsid w:val="00404D65"/>
    <w:rsid w:val="00405489"/>
    <w:rsid w:val="00405D70"/>
    <w:rsid w:val="00405FDD"/>
    <w:rsid w:val="00406274"/>
    <w:rsid w:val="00406C47"/>
    <w:rsid w:val="0041134B"/>
    <w:rsid w:val="004116E4"/>
    <w:rsid w:val="00411AF3"/>
    <w:rsid w:val="00411AF7"/>
    <w:rsid w:val="00411B9D"/>
    <w:rsid w:val="00413087"/>
    <w:rsid w:val="0041420B"/>
    <w:rsid w:val="004144E6"/>
    <w:rsid w:val="00414CF3"/>
    <w:rsid w:val="004150D5"/>
    <w:rsid w:val="004153C3"/>
    <w:rsid w:val="00416147"/>
    <w:rsid w:val="00416272"/>
    <w:rsid w:val="004169D9"/>
    <w:rsid w:val="00416F92"/>
    <w:rsid w:val="00417F11"/>
    <w:rsid w:val="004201FB"/>
    <w:rsid w:val="00420B26"/>
    <w:rsid w:val="00420D2D"/>
    <w:rsid w:val="0042100B"/>
    <w:rsid w:val="004211D0"/>
    <w:rsid w:val="0042171E"/>
    <w:rsid w:val="00421BB7"/>
    <w:rsid w:val="004223E3"/>
    <w:rsid w:val="004224EB"/>
    <w:rsid w:val="00422843"/>
    <w:rsid w:val="00422FEF"/>
    <w:rsid w:val="0042331F"/>
    <w:rsid w:val="0042339F"/>
    <w:rsid w:val="00423F00"/>
    <w:rsid w:val="00423F8D"/>
    <w:rsid w:val="00424A77"/>
    <w:rsid w:val="00425326"/>
    <w:rsid w:val="00425358"/>
    <w:rsid w:val="00425EAC"/>
    <w:rsid w:val="00425ED7"/>
    <w:rsid w:val="004261BC"/>
    <w:rsid w:val="004264EE"/>
    <w:rsid w:val="00426516"/>
    <w:rsid w:val="00426B71"/>
    <w:rsid w:val="004277A7"/>
    <w:rsid w:val="00427E32"/>
    <w:rsid w:val="00430874"/>
    <w:rsid w:val="00430BBF"/>
    <w:rsid w:val="00430E0C"/>
    <w:rsid w:val="004310AC"/>
    <w:rsid w:val="004310DE"/>
    <w:rsid w:val="00431224"/>
    <w:rsid w:val="00431236"/>
    <w:rsid w:val="00431360"/>
    <w:rsid w:val="00431655"/>
    <w:rsid w:val="0043192C"/>
    <w:rsid w:val="00431ABB"/>
    <w:rsid w:val="00431E58"/>
    <w:rsid w:val="004321FD"/>
    <w:rsid w:val="004332F1"/>
    <w:rsid w:val="00433DE3"/>
    <w:rsid w:val="0043435A"/>
    <w:rsid w:val="0043437A"/>
    <w:rsid w:val="004349F0"/>
    <w:rsid w:val="00437A25"/>
    <w:rsid w:val="004402AB"/>
    <w:rsid w:val="00441311"/>
    <w:rsid w:val="00441468"/>
    <w:rsid w:val="00442656"/>
    <w:rsid w:val="00442BAB"/>
    <w:rsid w:val="00442C1D"/>
    <w:rsid w:val="00443E22"/>
    <w:rsid w:val="00444348"/>
    <w:rsid w:val="004444EB"/>
    <w:rsid w:val="0044474D"/>
    <w:rsid w:val="00444A73"/>
    <w:rsid w:val="00444AE1"/>
    <w:rsid w:val="00444FCF"/>
    <w:rsid w:val="0044555E"/>
    <w:rsid w:val="00445700"/>
    <w:rsid w:val="004459FD"/>
    <w:rsid w:val="00446BE9"/>
    <w:rsid w:val="0044721C"/>
    <w:rsid w:val="00447E75"/>
    <w:rsid w:val="00450170"/>
    <w:rsid w:val="00450396"/>
    <w:rsid w:val="00450644"/>
    <w:rsid w:val="00450A86"/>
    <w:rsid w:val="00450D6B"/>
    <w:rsid w:val="00451652"/>
    <w:rsid w:val="00451D44"/>
    <w:rsid w:val="004521FC"/>
    <w:rsid w:val="00452269"/>
    <w:rsid w:val="0045236A"/>
    <w:rsid w:val="00452FA4"/>
    <w:rsid w:val="00453051"/>
    <w:rsid w:val="0045366D"/>
    <w:rsid w:val="00453BBB"/>
    <w:rsid w:val="00453E18"/>
    <w:rsid w:val="0045538F"/>
    <w:rsid w:val="00455D15"/>
    <w:rsid w:val="00455FF7"/>
    <w:rsid w:val="004563E8"/>
    <w:rsid w:val="004566A3"/>
    <w:rsid w:val="00456B8B"/>
    <w:rsid w:val="004570C1"/>
    <w:rsid w:val="0045723C"/>
    <w:rsid w:val="00457909"/>
    <w:rsid w:val="00457CD7"/>
    <w:rsid w:val="004616E8"/>
    <w:rsid w:val="00461D34"/>
    <w:rsid w:val="00462EFE"/>
    <w:rsid w:val="0046312C"/>
    <w:rsid w:val="0046318A"/>
    <w:rsid w:val="00463885"/>
    <w:rsid w:val="00464428"/>
    <w:rsid w:val="00464986"/>
    <w:rsid w:val="00464A55"/>
    <w:rsid w:val="00464D44"/>
    <w:rsid w:val="00464D5B"/>
    <w:rsid w:val="0046547B"/>
    <w:rsid w:val="00465736"/>
    <w:rsid w:val="0046579D"/>
    <w:rsid w:val="00465CDD"/>
    <w:rsid w:val="004663A0"/>
    <w:rsid w:val="004663D3"/>
    <w:rsid w:val="004665C4"/>
    <w:rsid w:val="00467195"/>
    <w:rsid w:val="0046799F"/>
    <w:rsid w:val="004705CC"/>
    <w:rsid w:val="004705E5"/>
    <w:rsid w:val="00470758"/>
    <w:rsid w:val="00470BEB"/>
    <w:rsid w:val="00470F2F"/>
    <w:rsid w:val="00471531"/>
    <w:rsid w:val="0047185D"/>
    <w:rsid w:val="00471965"/>
    <w:rsid w:val="00471F93"/>
    <w:rsid w:val="004723B1"/>
    <w:rsid w:val="00472F45"/>
    <w:rsid w:val="00473422"/>
    <w:rsid w:val="00473C4C"/>
    <w:rsid w:val="0047484C"/>
    <w:rsid w:val="00474994"/>
    <w:rsid w:val="0047560A"/>
    <w:rsid w:val="00475E2D"/>
    <w:rsid w:val="00476A88"/>
    <w:rsid w:val="004801EB"/>
    <w:rsid w:val="00480EF2"/>
    <w:rsid w:val="004814AB"/>
    <w:rsid w:val="0048176D"/>
    <w:rsid w:val="00482166"/>
    <w:rsid w:val="00482340"/>
    <w:rsid w:val="004826FC"/>
    <w:rsid w:val="004830E4"/>
    <w:rsid w:val="00483101"/>
    <w:rsid w:val="00483350"/>
    <w:rsid w:val="004834FD"/>
    <w:rsid w:val="00483A93"/>
    <w:rsid w:val="00483AB7"/>
    <w:rsid w:val="00483F90"/>
    <w:rsid w:val="004842C9"/>
    <w:rsid w:val="004855DC"/>
    <w:rsid w:val="0048568A"/>
    <w:rsid w:val="00485D82"/>
    <w:rsid w:val="00485E4C"/>
    <w:rsid w:val="004864B0"/>
    <w:rsid w:val="00486681"/>
    <w:rsid w:val="00486BA3"/>
    <w:rsid w:val="004875CF"/>
    <w:rsid w:val="00487754"/>
    <w:rsid w:val="00487E04"/>
    <w:rsid w:val="004907F6"/>
    <w:rsid w:val="00491C94"/>
    <w:rsid w:val="00491EFC"/>
    <w:rsid w:val="004923BF"/>
    <w:rsid w:val="00494590"/>
    <w:rsid w:val="004945E8"/>
    <w:rsid w:val="004946E1"/>
    <w:rsid w:val="004947E1"/>
    <w:rsid w:val="00494EAC"/>
    <w:rsid w:val="004954B3"/>
    <w:rsid w:val="004955BF"/>
    <w:rsid w:val="00495E26"/>
    <w:rsid w:val="00495F06"/>
    <w:rsid w:val="00496116"/>
    <w:rsid w:val="00496F2E"/>
    <w:rsid w:val="004A0785"/>
    <w:rsid w:val="004A1E2D"/>
    <w:rsid w:val="004A1F72"/>
    <w:rsid w:val="004A2A6E"/>
    <w:rsid w:val="004A346F"/>
    <w:rsid w:val="004A348F"/>
    <w:rsid w:val="004A3C19"/>
    <w:rsid w:val="004A3FE6"/>
    <w:rsid w:val="004A493D"/>
    <w:rsid w:val="004A4A43"/>
    <w:rsid w:val="004A4D76"/>
    <w:rsid w:val="004A4F5F"/>
    <w:rsid w:val="004A5E6E"/>
    <w:rsid w:val="004A649C"/>
    <w:rsid w:val="004A666C"/>
    <w:rsid w:val="004A6BA6"/>
    <w:rsid w:val="004A6CDE"/>
    <w:rsid w:val="004A71C0"/>
    <w:rsid w:val="004A755E"/>
    <w:rsid w:val="004A79E2"/>
    <w:rsid w:val="004B0318"/>
    <w:rsid w:val="004B095F"/>
    <w:rsid w:val="004B0A27"/>
    <w:rsid w:val="004B0AEF"/>
    <w:rsid w:val="004B0C48"/>
    <w:rsid w:val="004B154B"/>
    <w:rsid w:val="004B1629"/>
    <w:rsid w:val="004B23F4"/>
    <w:rsid w:val="004B28FA"/>
    <w:rsid w:val="004B291F"/>
    <w:rsid w:val="004B2C67"/>
    <w:rsid w:val="004B31F4"/>
    <w:rsid w:val="004B347B"/>
    <w:rsid w:val="004B38F0"/>
    <w:rsid w:val="004B3931"/>
    <w:rsid w:val="004B3D03"/>
    <w:rsid w:val="004B4ED2"/>
    <w:rsid w:val="004B55F3"/>
    <w:rsid w:val="004B5AA1"/>
    <w:rsid w:val="004B61EE"/>
    <w:rsid w:val="004B69B0"/>
    <w:rsid w:val="004B6E68"/>
    <w:rsid w:val="004B7448"/>
    <w:rsid w:val="004B7991"/>
    <w:rsid w:val="004C0BE3"/>
    <w:rsid w:val="004C1585"/>
    <w:rsid w:val="004C1A93"/>
    <w:rsid w:val="004C2102"/>
    <w:rsid w:val="004C2144"/>
    <w:rsid w:val="004C23C3"/>
    <w:rsid w:val="004C2D34"/>
    <w:rsid w:val="004C2F30"/>
    <w:rsid w:val="004C4133"/>
    <w:rsid w:val="004C4747"/>
    <w:rsid w:val="004C56D5"/>
    <w:rsid w:val="004C5C8C"/>
    <w:rsid w:val="004C5D03"/>
    <w:rsid w:val="004C5F07"/>
    <w:rsid w:val="004C5F26"/>
    <w:rsid w:val="004C7930"/>
    <w:rsid w:val="004D02DD"/>
    <w:rsid w:val="004D0322"/>
    <w:rsid w:val="004D05D6"/>
    <w:rsid w:val="004D0AB7"/>
    <w:rsid w:val="004D1604"/>
    <w:rsid w:val="004D18C3"/>
    <w:rsid w:val="004D1DB9"/>
    <w:rsid w:val="004D2213"/>
    <w:rsid w:val="004D351A"/>
    <w:rsid w:val="004D3F55"/>
    <w:rsid w:val="004D4E03"/>
    <w:rsid w:val="004D4FD9"/>
    <w:rsid w:val="004D5162"/>
    <w:rsid w:val="004D5A32"/>
    <w:rsid w:val="004D5E0B"/>
    <w:rsid w:val="004D5E59"/>
    <w:rsid w:val="004D5F71"/>
    <w:rsid w:val="004D6271"/>
    <w:rsid w:val="004D66AC"/>
    <w:rsid w:val="004D6957"/>
    <w:rsid w:val="004D7A7C"/>
    <w:rsid w:val="004D7EC8"/>
    <w:rsid w:val="004E037E"/>
    <w:rsid w:val="004E10AC"/>
    <w:rsid w:val="004E1185"/>
    <w:rsid w:val="004E1EEE"/>
    <w:rsid w:val="004E1EF8"/>
    <w:rsid w:val="004E2024"/>
    <w:rsid w:val="004E207F"/>
    <w:rsid w:val="004E29BF"/>
    <w:rsid w:val="004E2DBB"/>
    <w:rsid w:val="004E3273"/>
    <w:rsid w:val="004E3976"/>
    <w:rsid w:val="004E437A"/>
    <w:rsid w:val="004E468C"/>
    <w:rsid w:val="004E4E6A"/>
    <w:rsid w:val="004E506C"/>
    <w:rsid w:val="004E5CD8"/>
    <w:rsid w:val="004E5D42"/>
    <w:rsid w:val="004E5E58"/>
    <w:rsid w:val="004E5F1B"/>
    <w:rsid w:val="004E6C8F"/>
    <w:rsid w:val="004E6CC9"/>
    <w:rsid w:val="004E713F"/>
    <w:rsid w:val="004E7877"/>
    <w:rsid w:val="004F1A53"/>
    <w:rsid w:val="004F32DE"/>
    <w:rsid w:val="004F3B5E"/>
    <w:rsid w:val="004F4B2F"/>
    <w:rsid w:val="004F52A3"/>
    <w:rsid w:val="004F57EB"/>
    <w:rsid w:val="004F5A7F"/>
    <w:rsid w:val="004F5A88"/>
    <w:rsid w:val="004F75EC"/>
    <w:rsid w:val="004F7A7A"/>
    <w:rsid w:val="004F7AEF"/>
    <w:rsid w:val="004F7FF4"/>
    <w:rsid w:val="00500B4E"/>
    <w:rsid w:val="00500C59"/>
    <w:rsid w:val="00500C98"/>
    <w:rsid w:val="00500E3C"/>
    <w:rsid w:val="00500E8E"/>
    <w:rsid w:val="00501047"/>
    <w:rsid w:val="0050107D"/>
    <w:rsid w:val="0050110F"/>
    <w:rsid w:val="005019A8"/>
    <w:rsid w:val="005020D9"/>
    <w:rsid w:val="005023EF"/>
    <w:rsid w:val="00502999"/>
    <w:rsid w:val="00502D14"/>
    <w:rsid w:val="005031D7"/>
    <w:rsid w:val="00503661"/>
    <w:rsid w:val="00503983"/>
    <w:rsid w:val="00503987"/>
    <w:rsid w:val="00503D82"/>
    <w:rsid w:val="0050430B"/>
    <w:rsid w:val="00504DA0"/>
    <w:rsid w:val="00504FAE"/>
    <w:rsid w:val="0050504B"/>
    <w:rsid w:val="00505646"/>
    <w:rsid w:val="005058F6"/>
    <w:rsid w:val="00505D57"/>
    <w:rsid w:val="00506A51"/>
    <w:rsid w:val="00506F24"/>
    <w:rsid w:val="00507399"/>
    <w:rsid w:val="0050775B"/>
    <w:rsid w:val="00510448"/>
    <w:rsid w:val="005108BB"/>
    <w:rsid w:val="005109B0"/>
    <w:rsid w:val="00511066"/>
    <w:rsid w:val="005110E9"/>
    <w:rsid w:val="00511466"/>
    <w:rsid w:val="00511878"/>
    <w:rsid w:val="00511BB8"/>
    <w:rsid w:val="00511F3A"/>
    <w:rsid w:val="005123C5"/>
    <w:rsid w:val="00512DCF"/>
    <w:rsid w:val="00513B24"/>
    <w:rsid w:val="00513CFA"/>
    <w:rsid w:val="00514E76"/>
    <w:rsid w:val="00515C81"/>
    <w:rsid w:val="00517A41"/>
    <w:rsid w:val="00520C84"/>
    <w:rsid w:val="00521017"/>
    <w:rsid w:val="00521BAB"/>
    <w:rsid w:val="00522585"/>
    <w:rsid w:val="0052279F"/>
    <w:rsid w:val="00523982"/>
    <w:rsid w:val="00523F93"/>
    <w:rsid w:val="0052445F"/>
    <w:rsid w:val="005249E1"/>
    <w:rsid w:val="00525115"/>
    <w:rsid w:val="00525EF0"/>
    <w:rsid w:val="0052647B"/>
    <w:rsid w:val="005266C7"/>
    <w:rsid w:val="00526765"/>
    <w:rsid w:val="00526DAE"/>
    <w:rsid w:val="005273CE"/>
    <w:rsid w:val="00527A4F"/>
    <w:rsid w:val="0053172E"/>
    <w:rsid w:val="00531A23"/>
    <w:rsid w:val="00532893"/>
    <w:rsid w:val="00532974"/>
    <w:rsid w:val="00533128"/>
    <w:rsid w:val="00533132"/>
    <w:rsid w:val="00533154"/>
    <w:rsid w:val="005336AA"/>
    <w:rsid w:val="00534505"/>
    <w:rsid w:val="0053456E"/>
    <w:rsid w:val="005348C8"/>
    <w:rsid w:val="00534DCC"/>
    <w:rsid w:val="0053597F"/>
    <w:rsid w:val="00535AFE"/>
    <w:rsid w:val="0053620B"/>
    <w:rsid w:val="00536BA7"/>
    <w:rsid w:val="00536D82"/>
    <w:rsid w:val="00536FE3"/>
    <w:rsid w:val="0053756A"/>
    <w:rsid w:val="00537E90"/>
    <w:rsid w:val="00540AD4"/>
    <w:rsid w:val="005410BA"/>
    <w:rsid w:val="005411C8"/>
    <w:rsid w:val="00541FC3"/>
    <w:rsid w:val="0054359B"/>
    <w:rsid w:val="00543A1E"/>
    <w:rsid w:val="005442CB"/>
    <w:rsid w:val="005444C3"/>
    <w:rsid w:val="0054459A"/>
    <w:rsid w:val="0054571A"/>
    <w:rsid w:val="0054596A"/>
    <w:rsid w:val="00546064"/>
    <w:rsid w:val="00546DC4"/>
    <w:rsid w:val="0055048E"/>
    <w:rsid w:val="005504B5"/>
    <w:rsid w:val="005506F5"/>
    <w:rsid w:val="00550A56"/>
    <w:rsid w:val="00550B3D"/>
    <w:rsid w:val="00550DF8"/>
    <w:rsid w:val="0055101D"/>
    <w:rsid w:val="00551B2C"/>
    <w:rsid w:val="005520C6"/>
    <w:rsid w:val="0055226E"/>
    <w:rsid w:val="0055243F"/>
    <w:rsid w:val="00552C80"/>
    <w:rsid w:val="00553675"/>
    <w:rsid w:val="00553CE6"/>
    <w:rsid w:val="00553E0B"/>
    <w:rsid w:val="0055467A"/>
    <w:rsid w:val="005546F5"/>
    <w:rsid w:val="00554B8A"/>
    <w:rsid w:val="00554BBF"/>
    <w:rsid w:val="00555474"/>
    <w:rsid w:val="00555E43"/>
    <w:rsid w:val="005566F7"/>
    <w:rsid w:val="00556DFA"/>
    <w:rsid w:val="00557332"/>
    <w:rsid w:val="005573D3"/>
    <w:rsid w:val="00557BCA"/>
    <w:rsid w:val="005601B5"/>
    <w:rsid w:val="00560C9C"/>
    <w:rsid w:val="00560D59"/>
    <w:rsid w:val="0056142E"/>
    <w:rsid w:val="00562079"/>
    <w:rsid w:val="00562D53"/>
    <w:rsid w:val="00562D69"/>
    <w:rsid w:val="00562DE4"/>
    <w:rsid w:val="00563147"/>
    <w:rsid w:val="00563307"/>
    <w:rsid w:val="00563CA0"/>
    <w:rsid w:val="0056508F"/>
    <w:rsid w:val="0056565B"/>
    <w:rsid w:val="0056565E"/>
    <w:rsid w:val="005658BD"/>
    <w:rsid w:val="00565997"/>
    <w:rsid w:val="005661D8"/>
    <w:rsid w:val="00567249"/>
    <w:rsid w:val="00567335"/>
    <w:rsid w:val="00567BFB"/>
    <w:rsid w:val="00570579"/>
    <w:rsid w:val="005711E1"/>
    <w:rsid w:val="005714D7"/>
    <w:rsid w:val="00571803"/>
    <w:rsid w:val="005720B3"/>
    <w:rsid w:val="005720F5"/>
    <w:rsid w:val="005726C3"/>
    <w:rsid w:val="00572E93"/>
    <w:rsid w:val="00573055"/>
    <w:rsid w:val="00573445"/>
    <w:rsid w:val="005734AF"/>
    <w:rsid w:val="0057359D"/>
    <w:rsid w:val="005739D5"/>
    <w:rsid w:val="00573C63"/>
    <w:rsid w:val="0057449B"/>
    <w:rsid w:val="00574688"/>
    <w:rsid w:val="00574C97"/>
    <w:rsid w:val="00574CED"/>
    <w:rsid w:val="0057517E"/>
    <w:rsid w:val="00575180"/>
    <w:rsid w:val="0057519C"/>
    <w:rsid w:val="00575F16"/>
    <w:rsid w:val="0057634A"/>
    <w:rsid w:val="0057642E"/>
    <w:rsid w:val="00576FAC"/>
    <w:rsid w:val="0057788E"/>
    <w:rsid w:val="00577A16"/>
    <w:rsid w:val="00580740"/>
    <w:rsid w:val="005808AA"/>
    <w:rsid w:val="00580C19"/>
    <w:rsid w:val="00580F3A"/>
    <w:rsid w:val="005818F3"/>
    <w:rsid w:val="0058216E"/>
    <w:rsid w:val="00582A27"/>
    <w:rsid w:val="00584496"/>
    <w:rsid w:val="00584B1B"/>
    <w:rsid w:val="00584E9B"/>
    <w:rsid w:val="005852C7"/>
    <w:rsid w:val="00585852"/>
    <w:rsid w:val="00586180"/>
    <w:rsid w:val="0058634F"/>
    <w:rsid w:val="00586360"/>
    <w:rsid w:val="00586655"/>
    <w:rsid w:val="00586A8B"/>
    <w:rsid w:val="00586E67"/>
    <w:rsid w:val="00586E95"/>
    <w:rsid w:val="005872CD"/>
    <w:rsid w:val="005873E6"/>
    <w:rsid w:val="0058764F"/>
    <w:rsid w:val="00587657"/>
    <w:rsid w:val="005879B7"/>
    <w:rsid w:val="00587B39"/>
    <w:rsid w:val="00587DA6"/>
    <w:rsid w:val="005901B6"/>
    <w:rsid w:val="005903C0"/>
    <w:rsid w:val="00590EAB"/>
    <w:rsid w:val="005917B8"/>
    <w:rsid w:val="005919D6"/>
    <w:rsid w:val="0059331E"/>
    <w:rsid w:val="00593459"/>
    <w:rsid w:val="00593AC6"/>
    <w:rsid w:val="005953CC"/>
    <w:rsid w:val="00595843"/>
    <w:rsid w:val="00595B61"/>
    <w:rsid w:val="00595C60"/>
    <w:rsid w:val="00595C6D"/>
    <w:rsid w:val="00595F8D"/>
    <w:rsid w:val="00596819"/>
    <w:rsid w:val="005969C9"/>
    <w:rsid w:val="00597301"/>
    <w:rsid w:val="005974D2"/>
    <w:rsid w:val="005975DE"/>
    <w:rsid w:val="005A0383"/>
    <w:rsid w:val="005A0414"/>
    <w:rsid w:val="005A13A6"/>
    <w:rsid w:val="005A1ADA"/>
    <w:rsid w:val="005A1DDD"/>
    <w:rsid w:val="005A26A6"/>
    <w:rsid w:val="005A3211"/>
    <w:rsid w:val="005A3265"/>
    <w:rsid w:val="005A3E06"/>
    <w:rsid w:val="005A3F08"/>
    <w:rsid w:val="005A567E"/>
    <w:rsid w:val="005A5BB3"/>
    <w:rsid w:val="005A6040"/>
    <w:rsid w:val="005A638F"/>
    <w:rsid w:val="005A6885"/>
    <w:rsid w:val="005A6888"/>
    <w:rsid w:val="005A6933"/>
    <w:rsid w:val="005A7093"/>
    <w:rsid w:val="005A70C4"/>
    <w:rsid w:val="005A7CB7"/>
    <w:rsid w:val="005A7E4D"/>
    <w:rsid w:val="005A7F29"/>
    <w:rsid w:val="005B032E"/>
    <w:rsid w:val="005B0766"/>
    <w:rsid w:val="005B09CD"/>
    <w:rsid w:val="005B0CD3"/>
    <w:rsid w:val="005B109B"/>
    <w:rsid w:val="005B1162"/>
    <w:rsid w:val="005B164E"/>
    <w:rsid w:val="005B1EFB"/>
    <w:rsid w:val="005B28E2"/>
    <w:rsid w:val="005B2B81"/>
    <w:rsid w:val="005B3072"/>
    <w:rsid w:val="005B3158"/>
    <w:rsid w:val="005B3B51"/>
    <w:rsid w:val="005B3F17"/>
    <w:rsid w:val="005B4096"/>
    <w:rsid w:val="005B45A2"/>
    <w:rsid w:val="005B4CD0"/>
    <w:rsid w:val="005B5A4D"/>
    <w:rsid w:val="005B5D9C"/>
    <w:rsid w:val="005B64FA"/>
    <w:rsid w:val="005B6778"/>
    <w:rsid w:val="005B6E4A"/>
    <w:rsid w:val="005B6E4D"/>
    <w:rsid w:val="005B7403"/>
    <w:rsid w:val="005B76F1"/>
    <w:rsid w:val="005C13D4"/>
    <w:rsid w:val="005C19F2"/>
    <w:rsid w:val="005C28ED"/>
    <w:rsid w:val="005C2A7B"/>
    <w:rsid w:val="005C2EA2"/>
    <w:rsid w:val="005C3123"/>
    <w:rsid w:val="005C33C9"/>
    <w:rsid w:val="005C361C"/>
    <w:rsid w:val="005C38AD"/>
    <w:rsid w:val="005C3DF5"/>
    <w:rsid w:val="005C3F71"/>
    <w:rsid w:val="005C40F6"/>
    <w:rsid w:val="005C42AE"/>
    <w:rsid w:val="005C4D90"/>
    <w:rsid w:val="005C5368"/>
    <w:rsid w:val="005C585C"/>
    <w:rsid w:val="005C62F4"/>
    <w:rsid w:val="005C6988"/>
    <w:rsid w:val="005C74C5"/>
    <w:rsid w:val="005C7AB0"/>
    <w:rsid w:val="005D07C6"/>
    <w:rsid w:val="005D0898"/>
    <w:rsid w:val="005D0BEA"/>
    <w:rsid w:val="005D1490"/>
    <w:rsid w:val="005D14F0"/>
    <w:rsid w:val="005D17CF"/>
    <w:rsid w:val="005D2483"/>
    <w:rsid w:val="005D2A83"/>
    <w:rsid w:val="005D2B46"/>
    <w:rsid w:val="005D3D68"/>
    <w:rsid w:val="005D4C57"/>
    <w:rsid w:val="005D5154"/>
    <w:rsid w:val="005D6476"/>
    <w:rsid w:val="005D65FC"/>
    <w:rsid w:val="005D6724"/>
    <w:rsid w:val="005D6A7E"/>
    <w:rsid w:val="005D6C43"/>
    <w:rsid w:val="005D709C"/>
    <w:rsid w:val="005D7432"/>
    <w:rsid w:val="005E13D0"/>
    <w:rsid w:val="005E16FA"/>
    <w:rsid w:val="005E2EAA"/>
    <w:rsid w:val="005E31F0"/>
    <w:rsid w:val="005E334D"/>
    <w:rsid w:val="005E3A05"/>
    <w:rsid w:val="005E3A32"/>
    <w:rsid w:val="005E3BDB"/>
    <w:rsid w:val="005E3CE4"/>
    <w:rsid w:val="005E3EF0"/>
    <w:rsid w:val="005E424A"/>
    <w:rsid w:val="005E4ED0"/>
    <w:rsid w:val="005E558A"/>
    <w:rsid w:val="005E76AD"/>
    <w:rsid w:val="005E7F77"/>
    <w:rsid w:val="005E7F9E"/>
    <w:rsid w:val="005F0072"/>
    <w:rsid w:val="005F01D9"/>
    <w:rsid w:val="005F0B05"/>
    <w:rsid w:val="005F114E"/>
    <w:rsid w:val="005F1B3E"/>
    <w:rsid w:val="005F2235"/>
    <w:rsid w:val="005F254B"/>
    <w:rsid w:val="005F28CE"/>
    <w:rsid w:val="005F2CD6"/>
    <w:rsid w:val="005F363F"/>
    <w:rsid w:val="005F3824"/>
    <w:rsid w:val="005F3F95"/>
    <w:rsid w:val="005F4237"/>
    <w:rsid w:val="005F438A"/>
    <w:rsid w:val="005F4B0B"/>
    <w:rsid w:val="005F5588"/>
    <w:rsid w:val="005F589B"/>
    <w:rsid w:val="005F5D5B"/>
    <w:rsid w:val="005F615F"/>
    <w:rsid w:val="005F63CC"/>
    <w:rsid w:val="005F6DDF"/>
    <w:rsid w:val="005F6E6C"/>
    <w:rsid w:val="005F70C7"/>
    <w:rsid w:val="005F7290"/>
    <w:rsid w:val="0060071B"/>
    <w:rsid w:val="0060110A"/>
    <w:rsid w:val="006012DF"/>
    <w:rsid w:val="006017BE"/>
    <w:rsid w:val="00601A7C"/>
    <w:rsid w:val="00602634"/>
    <w:rsid w:val="00602663"/>
    <w:rsid w:val="00602712"/>
    <w:rsid w:val="00602BE7"/>
    <w:rsid w:val="006031A9"/>
    <w:rsid w:val="00603963"/>
    <w:rsid w:val="006039AD"/>
    <w:rsid w:val="00603AAC"/>
    <w:rsid w:val="00603AFC"/>
    <w:rsid w:val="0060429B"/>
    <w:rsid w:val="00605541"/>
    <w:rsid w:val="00605C3C"/>
    <w:rsid w:val="00605DBD"/>
    <w:rsid w:val="00606177"/>
    <w:rsid w:val="00606778"/>
    <w:rsid w:val="00607237"/>
    <w:rsid w:val="006072AE"/>
    <w:rsid w:val="00607727"/>
    <w:rsid w:val="00610707"/>
    <w:rsid w:val="006121D2"/>
    <w:rsid w:val="00612254"/>
    <w:rsid w:val="00612B2F"/>
    <w:rsid w:val="00612FD2"/>
    <w:rsid w:val="006133DE"/>
    <w:rsid w:val="00613AFC"/>
    <w:rsid w:val="00613FE1"/>
    <w:rsid w:val="006142AF"/>
    <w:rsid w:val="00614ABD"/>
    <w:rsid w:val="00614E86"/>
    <w:rsid w:val="0061584F"/>
    <w:rsid w:val="006170EB"/>
    <w:rsid w:val="006172E3"/>
    <w:rsid w:val="006173D1"/>
    <w:rsid w:val="006201F8"/>
    <w:rsid w:val="00620D0B"/>
    <w:rsid w:val="00620F76"/>
    <w:rsid w:val="0062189A"/>
    <w:rsid w:val="00623239"/>
    <w:rsid w:val="00623955"/>
    <w:rsid w:val="00624556"/>
    <w:rsid w:val="00624B65"/>
    <w:rsid w:val="00625C25"/>
    <w:rsid w:val="0062681A"/>
    <w:rsid w:val="00627489"/>
    <w:rsid w:val="00627F08"/>
    <w:rsid w:val="00630B77"/>
    <w:rsid w:val="00630FB6"/>
    <w:rsid w:val="00631006"/>
    <w:rsid w:val="006316F0"/>
    <w:rsid w:val="00632734"/>
    <w:rsid w:val="00632798"/>
    <w:rsid w:val="00633757"/>
    <w:rsid w:val="00633EA4"/>
    <w:rsid w:val="00633F3B"/>
    <w:rsid w:val="0063493E"/>
    <w:rsid w:val="00634B27"/>
    <w:rsid w:val="00634BF5"/>
    <w:rsid w:val="00635FCD"/>
    <w:rsid w:val="00636678"/>
    <w:rsid w:val="0063690C"/>
    <w:rsid w:val="00636A61"/>
    <w:rsid w:val="00636A78"/>
    <w:rsid w:val="00636D5F"/>
    <w:rsid w:val="00637123"/>
    <w:rsid w:val="00637212"/>
    <w:rsid w:val="00637559"/>
    <w:rsid w:val="0063767A"/>
    <w:rsid w:val="006378A2"/>
    <w:rsid w:val="006378CE"/>
    <w:rsid w:val="00637908"/>
    <w:rsid w:val="00637C78"/>
    <w:rsid w:val="0064070C"/>
    <w:rsid w:val="0064095F"/>
    <w:rsid w:val="006413B1"/>
    <w:rsid w:val="00641C62"/>
    <w:rsid w:val="0064216A"/>
    <w:rsid w:val="0064231F"/>
    <w:rsid w:val="00642A27"/>
    <w:rsid w:val="00642A7D"/>
    <w:rsid w:val="00643F6E"/>
    <w:rsid w:val="00644330"/>
    <w:rsid w:val="00644A1E"/>
    <w:rsid w:val="00644DF1"/>
    <w:rsid w:val="006464FA"/>
    <w:rsid w:val="00646D67"/>
    <w:rsid w:val="00646F89"/>
    <w:rsid w:val="006471DB"/>
    <w:rsid w:val="006471EE"/>
    <w:rsid w:val="006479F9"/>
    <w:rsid w:val="00647B66"/>
    <w:rsid w:val="00647F25"/>
    <w:rsid w:val="00647FE8"/>
    <w:rsid w:val="006506B9"/>
    <w:rsid w:val="00651A1C"/>
    <w:rsid w:val="00651A37"/>
    <w:rsid w:val="00651A6B"/>
    <w:rsid w:val="00652B03"/>
    <w:rsid w:val="0065315B"/>
    <w:rsid w:val="00653AF6"/>
    <w:rsid w:val="00654109"/>
    <w:rsid w:val="006542F8"/>
    <w:rsid w:val="00654571"/>
    <w:rsid w:val="0065522C"/>
    <w:rsid w:val="00655522"/>
    <w:rsid w:val="00655845"/>
    <w:rsid w:val="00655DAB"/>
    <w:rsid w:val="006563D5"/>
    <w:rsid w:val="00656531"/>
    <w:rsid w:val="00656B4E"/>
    <w:rsid w:val="00656D58"/>
    <w:rsid w:val="00656DA4"/>
    <w:rsid w:val="006573F4"/>
    <w:rsid w:val="00657A46"/>
    <w:rsid w:val="00657D03"/>
    <w:rsid w:val="00657FCA"/>
    <w:rsid w:val="00660295"/>
    <w:rsid w:val="006610BB"/>
    <w:rsid w:val="006611EB"/>
    <w:rsid w:val="006614C3"/>
    <w:rsid w:val="006614E4"/>
    <w:rsid w:val="006628C8"/>
    <w:rsid w:val="00662C8B"/>
    <w:rsid w:val="006633B1"/>
    <w:rsid w:val="006639A6"/>
    <w:rsid w:val="00663A6E"/>
    <w:rsid w:val="00664087"/>
    <w:rsid w:val="00664EA2"/>
    <w:rsid w:val="006664A2"/>
    <w:rsid w:val="006666CE"/>
    <w:rsid w:val="0066743F"/>
    <w:rsid w:val="00667561"/>
    <w:rsid w:val="00667706"/>
    <w:rsid w:val="00670BD0"/>
    <w:rsid w:val="00670EDD"/>
    <w:rsid w:val="00670FEB"/>
    <w:rsid w:val="006717BE"/>
    <w:rsid w:val="006718EA"/>
    <w:rsid w:val="00671E86"/>
    <w:rsid w:val="00672821"/>
    <w:rsid w:val="00672A2A"/>
    <w:rsid w:val="00672C67"/>
    <w:rsid w:val="00673085"/>
    <w:rsid w:val="00673258"/>
    <w:rsid w:val="00673523"/>
    <w:rsid w:val="00673704"/>
    <w:rsid w:val="00674089"/>
    <w:rsid w:val="0067470D"/>
    <w:rsid w:val="00674A57"/>
    <w:rsid w:val="0067513A"/>
    <w:rsid w:val="00675248"/>
    <w:rsid w:val="00675258"/>
    <w:rsid w:val="0067550B"/>
    <w:rsid w:val="00675BC8"/>
    <w:rsid w:val="0067630A"/>
    <w:rsid w:val="006767F9"/>
    <w:rsid w:val="006769CF"/>
    <w:rsid w:val="00677941"/>
    <w:rsid w:val="00677CD0"/>
    <w:rsid w:val="00677FEE"/>
    <w:rsid w:val="00680432"/>
    <w:rsid w:val="00680D4C"/>
    <w:rsid w:val="0068115C"/>
    <w:rsid w:val="0068135F"/>
    <w:rsid w:val="00681CBF"/>
    <w:rsid w:val="006821DF"/>
    <w:rsid w:val="00682ED6"/>
    <w:rsid w:val="0068347B"/>
    <w:rsid w:val="0068363D"/>
    <w:rsid w:val="00683712"/>
    <w:rsid w:val="0068381B"/>
    <w:rsid w:val="00683CC2"/>
    <w:rsid w:val="00683D94"/>
    <w:rsid w:val="00685AE1"/>
    <w:rsid w:val="00685CC7"/>
    <w:rsid w:val="0068634F"/>
    <w:rsid w:val="00687033"/>
    <w:rsid w:val="006871B1"/>
    <w:rsid w:val="00687AA8"/>
    <w:rsid w:val="006901C7"/>
    <w:rsid w:val="006906EF"/>
    <w:rsid w:val="00690BD6"/>
    <w:rsid w:val="00691822"/>
    <w:rsid w:val="00692006"/>
    <w:rsid w:val="00692628"/>
    <w:rsid w:val="00692860"/>
    <w:rsid w:val="00692CCB"/>
    <w:rsid w:val="00692DA5"/>
    <w:rsid w:val="0069320C"/>
    <w:rsid w:val="006932CD"/>
    <w:rsid w:val="00693867"/>
    <w:rsid w:val="00694072"/>
    <w:rsid w:val="00694337"/>
    <w:rsid w:val="0069436B"/>
    <w:rsid w:val="006943B8"/>
    <w:rsid w:val="00694430"/>
    <w:rsid w:val="0069453B"/>
    <w:rsid w:val="00694687"/>
    <w:rsid w:val="006949A2"/>
    <w:rsid w:val="006961A9"/>
    <w:rsid w:val="00696306"/>
    <w:rsid w:val="00696CF1"/>
    <w:rsid w:val="00697280"/>
    <w:rsid w:val="006978F5"/>
    <w:rsid w:val="00697A51"/>
    <w:rsid w:val="006A0002"/>
    <w:rsid w:val="006A018D"/>
    <w:rsid w:val="006A0CAC"/>
    <w:rsid w:val="006A13B3"/>
    <w:rsid w:val="006A14AD"/>
    <w:rsid w:val="006A183D"/>
    <w:rsid w:val="006A2EEB"/>
    <w:rsid w:val="006A2EF8"/>
    <w:rsid w:val="006A2FA7"/>
    <w:rsid w:val="006A32E3"/>
    <w:rsid w:val="006A33C9"/>
    <w:rsid w:val="006A34C3"/>
    <w:rsid w:val="006A372B"/>
    <w:rsid w:val="006A3752"/>
    <w:rsid w:val="006A3868"/>
    <w:rsid w:val="006A3CED"/>
    <w:rsid w:val="006A426F"/>
    <w:rsid w:val="006A46F6"/>
    <w:rsid w:val="006A51CD"/>
    <w:rsid w:val="006A55F2"/>
    <w:rsid w:val="006A5C63"/>
    <w:rsid w:val="006A7086"/>
    <w:rsid w:val="006A79D6"/>
    <w:rsid w:val="006A7FEA"/>
    <w:rsid w:val="006B0960"/>
    <w:rsid w:val="006B0F17"/>
    <w:rsid w:val="006B11AF"/>
    <w:rsid w:val="006B15D5"/>
    <w:rsid w:val="006B25D4"/>
    <w:rsid w:val="006B292F"/>
    <w:rsid w:val="006B2C47"/>
    <w:rsid w:val="006B2E1F"/>
    <w:rsid w:val="006B2E39"/>
    <w:rsid w:val="006B3A74"/>
    <w:rsid w:val="006B3A8B"/>
    <w:rsid w:val="006B3B1B"/>
    <w:rsid w:val="006B3B77"/>
    <w:rsid w:val="006B3DA9"/>
    <w:rsid w:val="006B491D"/>
    <w:rsid w:val="006B494E"/>
    <w:rsid w:val="006B51E1"/>
    <w:rsid w:val="006B58AF"/>
    <w:rsid w:val="006B5BAF"/>
    <w:rsid w:val="006B5C49"/>
    <w:rsid w:val="006B6055"/>
    <w:rsid w:val="006B60D0"/>
    <w:rsid w:val="006B614E"/>
    <w:rsid w:val="006B734C"/>
    <w:rsid w:val="006B78C7"/>
    <w:rsid w:val="006B7B69"/>
    <w:rsid w:val="006B7FA0"/>
    <w:rsid w:val="006C0EFB"/>
    <w:rsid w:val="006C0F0F"/>
    <w:rsid w:val="006C1208"/>
    <w:rsid w:val="006C26DF"/>
    <w:rsid w:val="006C2C5E"/>
    <w:rsid w:val="006C2C8E"/>
    <w:rsid w:val="006C2D43"/>
    <w:rsid w:val="006C2EEE"/>
    <w:rsid w:val="006C3135"/>
    <w:rsid w:val="006C3349"/>
    <w:rsid w:val="006C36F5"/>
    <w:rsid w:val="006C3BCF"/>
    <w:rsid w:val="006C3C19"/>
    <w:rsid w:val="006C4050"/>
    <w:rsid w:val="006C4739"/>
    <w:rsid w:val="006C4C01"/>
    <w:rsid w:val="006C5CD0"/>
    <w:rsid w:val="006C617D"/>
    <w:rsid w:val="006C6367"/>
    <w:rsid w:val="006C67EA"/>
    <w:rsid w:val="006C7090"/>
    <w:rsid w:val="006C70A5"/>
    <w:rsid w:val="006C71B9"/>
    <w:rsid w:val="006C76D5"/>
    <w:rsid w:val="006C7CD1"/>
    <w:rsid w:val="006C7D83"/>
    <w:rsid w:val="006D0C4C"/>
    <w:rsid w:val="006D1D4F"/>
    <w:rsid w:val="006D2F70"/>
    <w:rsid w:val="006D3A0C"/>
    <w:rsid w:val="006D3DB3"/>
    <w:rsid w:val="006D4390"/>
    <w:rsid w:val="006D46BF"/>
    <w:rsid w:val="006D4B62"/>
    <w:rsid w:val="006D507A"/>
    <w:rsid w:val="006D5252"/>
    <w:rsid w:val="006D5899"/>
    <w:rsid w:val="006D5924"/>
    <w:rsid w:val="006D61F3"/>
    <w:rsid w:val="006D649F"/>
    <w:rsid w:val="006D67BF"/>
    <w:rsid w:val="006D6E21"/>
    <w:rsid w:val="006D7256"/>
    <w:rsid w:val="006D74B3"/>
    <w:rsid w:val="006E0AF7"/>
    <w:rsid w:val="006E1EBB"/>
    <w:rsid w:val="006E1F8E"/>
    <w:rsid w:val="006E23BE"/>
    <w:rsid w:val="006E2721"/>
    <w:rsid w:val="006E2AD0"/>
    <w:rsid w:val="006E2D58"/>
    <w:rsid w:val="006E2E3C"/>
    <w:rsid w:val="006E443B"/>
    <w:rsid w:val="006E44C5"/>
    <w:rsid w:val="006E4E04"/>
    <w:rsid w:val="006E504D"/>
    <w:rsid w:val="006E508C"/>
    <w:rsid w:val="006E5096"/>
    <w:rsid w:val="006E5563"/>
    <w:rsid w:val="006E653E"/>
    <w:rsid w:val="006E661D"/>
    <w:rsid w:val="006E66F1"/>
    <w:rsid w:val="006E7C97"/>
    <w:rsid w:val="006F0D36"/>
    <w:rsid w:val="006F0FF0"/>
    <w:rsid w:val="006F11A5"/>
    <w:rsid w:val="006F160A"/>
    <w:rsid w:val="006F178D"/>
    <w:rsid w:val="006F1C15"/>
    <w:rsid w:val="006F1D3E"/>
    <w:rsid w:val="006F1F7B"/>
    <w:rsid w:val="006F3029"/>
    <w:rsid w:val="006F3240"/>
    <w:rsid w:val="006F3ADD"/>
    <w:rsid w:val="006F3C81"/>
    <w:rsid w:val="006F4062"/>
    <w:rsid w:val="006F42EF"/>
    <w:rsid w:val="006F4CFC"/>
    <w:rsid w:val="006F5432"/>
    <w:rsid w:val="006F5CA0"/>
    <w:rsid w:val="006F66E9"/>
    <w:rsid w:val="006F6837"/>
    <w:rsid w:val="006F6912"/>
    <w:rsid w:val="006F6D5D"/>
    <w:rsid w:val="006F7591"/>
    <w:rsid w:val="006F76ED"/>
    <w:rsid w:val="006F7862"/>
    <w:rsid w:val="007003B1"/>
    <w:rsid w:val="007005E2"/>
    <w:rsid w:val="007006D4"/>
    <w:rsid w:val="007007D7"/>
    <w:rsid w:val="007009E1"/>
    <w:rsid w:val="00701597"/>
    <w:rsid w:val="007017D8"/>
    <w:rsid w:val="007029F8"/>
    <w:rsid w:val="0070314D"/>
    <w:rsid w:val="00703383"/>
    <w:rsid w:val="00704149"/>
    <w:rsid w:val="00705148"/>
    <w:rsid w:val="007053BE"/>
    <w:rsid w:val="00705662"/>
    <w:rsid w:val="00706B7B"/>
    <w:rsid w:val="00706D4F"/>
    <w:rsid w:val="007072CD"/>
    <w:rsid w:val="00707410"/>
    <w:rsid w:val="007075EB"/>
    <w:rsid w:val="0071020B"/>
    <w:rsid w:val="00710D94"/>
    <w:rsid w:val="0071185A"/>
    <w:rsid w:val="007118D1"/>
    <w:rsid w:val="00711BAE"/>
    <w:rsid w:val="00711D5A"/>
    <w:rsid w:val="0071254D"/>
    <w:rsid w:val="00712E18"/>
    <w:rsid w:val="007133E5"/>
    <w:rsid w:val="00713842"/>
    <w:rsid w:val="00713DF0"/>
    <w:rsid w:val="0071407C"/>
    <w:rsid w:val="00714990"/>
    <w:rsid w:val="007149F0"/>
    <w:rsid w:val="00714D65"/>
    <w:rsid w:val="00715743"/>
    <w:rsid w:val="0071588B"/>
    <w:rsid w:val="007159A6"/>
    <w:rsid w:val="00716096"/>
    <w:rsid w:val="00716296"/>
    <w:rsid w:val="007163DC"/>
    <w:rsid w:val="007167DA"/>
    <w:rsid w:val="00716AD6"/>
    <w:rsid w:val="0071726F"/>
    <w:rsid w:val="00717C64"/>
    <w:rsid w:val="00717CEB"/>
    <w:rsid w:val="00720272"/>
    <w:rsid w:val="0072121A"/>
    <w:rsid w:val="00721368"/>
    <w:rsid w:val="00721572"/>
    <w:rsid w:val="0072197D"/>
    <w:rsid w:val="00721A3C"/>
    <w:rsid w:val="007221D3"/>
    <w:rsid w:val="007228A9"/>
    <w:rsid w:val="00722C19"/>
    <w:rsid w:val="007232C9"/>
    <w:rsid w:val="0072341F"/>
    <w:rsid w:val="0072380B"/>
    <w:rsid w:val="00724A66"/>
    <w:rsid w:val="00724A68"/>
    <w:rsid w:val="00725733"/>
    <w:rsid w:val="007261D3"/>
    <w:rsid w:val="0072627B"/>
    <w:rsid w:val="00726558"/>
    <w:rsid w:val="007268F8"/>
    <w:rsid w:val="00726E45"/>
    <w:rsid w:val="007271C1"/>
    <w:rsid w:val="007276FD"/>
    <w:rsid w:val="007278D5"/>
    <w:rsid w:val="007302A0"/>
    <w:rsid w:val="0073056D"/>
    <w:rsid w:val="00730AC5"/>
    <w:rsid w:val="007316DB"/>
    <w:rsid w:val="00731C88"/>
    <w:rsid w:val="00731FA5"/>
    <w:rsid w:val="0073211D"/>
    <w:rsid w:val="0073276D"/>
    <w:rsid w:val="00733368"/>
    <w:rsid w:val="007337AA"/>
    <w:rsid w:val="00733C72"/>
    <w:rsid w:val="0073425F"/>
    <w:rsid w:val="007348FB"/>
    <w:rsid w:val="00734D55"/>
    <w:rsid w:val="007353BC"/>
    <w:rsid w:val="00735D28"/>
    <w:rsid w:val="00736B96"/>
    <w:rsid w:val="00736F95"/>
    <w:rsid w:val="00737615"/>
    <w:rsid w:val="0073779D"/>
    <w:rsid w:val="00737B9B"/>
    <w:rsid w:val="00737BF2"/>
    <w:rsid w:val="00740C34"/>
    <w:rsid w:val="00740C70"/>
    <w:rsid w:val="00740F69"/>
    <w:rsid w:val="007414AF"/>
    <w:rsid w:val="00741841"/>
    <w:rsid w:val="00741DEA"/>
    <w:rsid w:val="00741ECF"/>
    <w:rsid w:val="00742CEB"/>
    <w:rsid w:val="0074358A"/>
    <w:rsid w:val="00743CBE"/>
    <w:rsid w:val="00743CFF"/>
    <w:rsid w:val="007449D4"/>
    <w:rsid w:val="00744B0F"/>
    <w:rsid w:val="00744FD4"/>
    <w:rsid w:val="007450C7"/>
    <w:rsid w:val="00745CAE"/>
    <w:rsid w:val="00746048"/>
    <w:rsid w:val="00746542"/>
    <w:rsid w:val="00746AB4"/>
    <w:rsid w:val="00746EA1"/>
    <w:rsid w:val="00750764"/>
    <w:rsid w:val="00750D3F"/>
    <w:rsid w:val="0075109C"/>
    <w:rsid w:val="00751D39"/>
    <w:rsid w:val="00751E76"/>
    <w:rsid w:val="0075225D"/>
    <w:rsid w:val="00752422"/>
    <w:rsid w:val="007538E9"/>
    <w:rsid w:val="00753C37"/>
    <w:rsid w:val="007542C5"/>
    <w:rsid w:val="007545FE"/>
    <w:rsid w:val="007550F9"/>
    <w:rsid w:val="007553D6"/>
    <w:rsid w:val="00755B44"/>
    <w:rsid w:val="007564F7"/>
    <w:rsid w:val="0075655B"/>
    <w:rsid w:val="007568C1"/>
    <w:rsid w:val="007568E1"/>
    <w:rsid w:val="007574A2"/>
    <w:rsid w:val="007575F4"/>
    <w:rsid w:val="0075797A"/>
    <w:rsid w:val="00757C39"/>
    <w:rsid w:val="00757EEE"/>
    <w:rsid w:val="00757F1D"/>
    <w:rsid w:val="00757FE6"/>
    <w:rsid w:val="00760A58"/>
    <w:rsid w:val="00761E1D"/>
    <w:rsid w:val="007627CC"/>
    <w:rsid w:val="007629C3"/>
    <w:rsid w:val="00763569"/>
    <w:rsid w:val="0076371E"/>
    <w:rsid w:val="00763CF0"/>
    <w:rsid w:val="00763DB4"/>
    <w:rsid w:val="00763EFA"/>
    <w:rsid w:val="0076425C"/>
    <w:rsid w:val="007654BB"/>
    <w:rsid w:val="00765650"/>
    <w:rsid w:val="00765CE9"/>
    <w:rsid w:val="00765E6E"/>
    <w:rsid w:val="007660EE"/>
    <w:rsid w:val="0076677C"/>
    <w:rsid w:val="00766E67"/>
    <w:rsid w:val="0076791D"/>
    <w:rsid w:val="00767A6F"/>
    <w:rsid w:val="007707FA"/>
    <w:rsid w:val="007712C9"/>
    <w:rsid w:val="00771861"/>
    <w:rsid w:val="00771DA3"/>
    <w:rsid w:val="00773438"/>
    <w:rsid w:val="00774031"/>
    <w:rsid w:val="00774F51"/>
    <w:rsid w:val="0077508C"/>
    <w:rsid w:val="00775123"/>
    <w:rsid w:val="00775797"/>
    <w:rsid w:val="00776C70"/>
    <w:rsid w:val="00776CAD"/>
    <w:rsid w:val="00776E82"/>
    <w:rsid w:val="00776F84"/>
    <w:rsid w:val="007772C9"/>
    <w:rsid w:val="007774AE"/>
    <w:rsid w:val="00777C0F"/>
    <w:rsid w:val="00780861"/>
    <w:rsid w:val="007808DB"/>
    <w:rsid w:val="00780C4B"/>
    <w:rsid w:val="00780F4D"/>
    <w:rsid w:val="00781045"/>
    <w:rsid w:val="007810B3"/>
    <w:rsid w:val="00781E22"/>
    <w:rsid w:val="00782CD6"/>
    <w:rsid w:val="00783097"/>
    <w:rsid w:val="00783548"/>
    <w:rsid w:val="0078397B"/>
    <w:rsid w:val="0078398C"/>
    <w:rsid w:val="00783D82"/>
    <w:rsid w:val="00784213"/>
    <w:rsid w:val="0078497B"/>
    <w:rsid w:val="007859D7"/>
    <w:rsid w:val="00786405"/>
    <w:rsid w:val="00786444"/>
    <w:rsid w:val="0078656D"/>
    <w:rsid w:val="007865C7"/>
    <w:rsid w:val="007868D8"/>
    <w:rsid w:val="00786A2E"/>
    <w:rsid w:val="00787052"/>
    <w:rsid w:val="00787513"/>
    <w:rsid w:val="007879B4"/>
    <w:rsid w:val="00790230"/>
    <w:rsid w:val="00790979"/>
    <w:rsid w:val="00790B5E"/>
    <w:rsid w:val="00791D3F"/>
    <w:rsid w:val="00791DE6"/>
    <w:rsid w:val="00792647"/>
    <w:rsid w:val="00792824"/>
    <w:rsid w:val="00792BE3"/>
    <w:rsid w:val="007935DD"/>
    <w:rsid w:val="00793F58"/>
    <w:rsid w:val="00793F79"/>
    <w:rsid w:val="00793FBB"/>
    <w:rsid w:val="0079409C"/>
    <w:rsid w:val="007942F7"/>
    <w:rsid w:val="00794C5B"/>
    <w:rsid w:val="00794C85"/>
    <w:rsid w:val="007952E4"/>
    <w:rsid w:val="00795707"/>
    <w:rsid w:val="00795B34"/>
    <w:rsid w:val="00795E2A"/>
    <w:rsid w:val="007960AC"/>
    <w:rsid w:val="00796343"/>
    <w:rsid w:val="007965F5"/>
    <w:rsid w:val="00796BA0"/>
    <w:rsid w:val="00796E91"/>
    <w:rsid w:val="00797825"/>
    <w:rsid w:val="00797FB7"/>
    <w:rsid w:val="00797FCF"/>
    <w:rsid w:val="007A00BE"/>
    <w:rsid w:val="007A0621"/>
    <w:rsid w:val="007A0D72"/>
    <w:rsid w:val="007A0E82"/>
    <w:rsid w:val="007A14C1"/>
    <w:rsid w:val="007A17ED"/>
    <w:rsid w:val="007A1862"/>
    <w:rsid w:val="007A1BDD"/>
    <w:rsid w:val="007A1C7F"/>
    <w:rsid w:val="007A2DA0"/>
    <w:rsid w:val="007A34E0"/>
    <w:rsid w:val="007A3507"/>
    <w:rsid w:val="007A3E7D"/>
    <w:rsid w:val="007A4209"/>
    <w:rsid w:val="007A66CB"/>
    <w:rsid w:val="007A6ADC"/>
    <w:rsid w:val="007A7195"/>
    <w:rsid w:val="007A719E"/>
    <w:rsid w:val="007A77D8"/>
    <w:rsid w:val="007A783F"/>
    <w:rsid w:val="007B02D7"/>
    <w:rsid w:val="007B0866"/>
    <w:rsid w:val="007B0A4F"/>
    <w:rsid w:val="007B0E62"/>
    <w:rsid w:val="007B177A"/>
    <w:rsid w:val="007B1D0D"/>
    <w:rsid w:val="007B21D2"/>
    <w:rsid w:val="007B2E82"/>
    <w:rsid w:val="007B32A9"/>
    <w:rsid w:val="007B3618"/>
    <w:rsid w:val="007B3675"/>
    <w:rsid w:val="007B37D3"/>
    <w:rsid w:val="007B3B9C"/>
    <w:rsid w:val="007B3D16"/>
    <w:rsid w:val="007B4EC8"/>
    <w:rsid w:val="007B51E7"/>
    <w:rsid w:val="007B54CE"/>
    <w:rsid w:val="007B5B30"/>
    <w:rsid w:val="007B5D25"/>
    <w:rsid w:val="007B5F05"/>
    <w:rsid w:val="007B6080"/>
    <w:rsid w:val="007B70D4"/>
    <w:rsid w:val="007B7457"/>
    <w:rsid w:val="007B7806"/>
    <w:rsid w:val="007C01E0"/>
    <w:rsid w:val="007C07A3"/>
    <w:rsid w:val="007C11F7"/>
    <w:rsid w:val="007C1504"/>
    <w:rsid w:val="007C2675"/>
    <w:rsid w:val="007C2812"/>
    <w:rsid w:val="007C36C5"/>
    <w:rsid w:val="007C377E"/>
    <w:rsid w:val="007C3ABD"/>
    <w:rsid w:val="007C3D8B"/>
    <w:rsid w:val="007C4DE6"/>
    <w:rsid w:val="007C57D2"/>
    <w:rsid w:val="007C596C"/>
    <w:rsid w:val="007C5BEC"/>
    <w:rsid w:val="007C5CE3"/>
    <w:rsid w:val="007C5D8B"/>
    <w:rsid w:val="007C5D96"/>
    <w:rsid w:val="007C5FF5"/>
    <w:rsid w:val="007C5FF9"/>
    <w:rsid w:val="007C704E"/>
    <w:rsid w:val="007C70AB"/>
    <w:rsid w:val="007D009F"/>
    <w:rsid w:val="007D02D0"/>
    <w:rsid w:val="007D0A03"/>
    <w:rsid w:val="007D0EC1"/>
    <w:rsid w:val="007D125D"/>
    <w:rsid w:val="007D148A"/>
    <w:rsid w:val="007D16F3"/>
    <w:rsid w:val="007D2615"/>
    <w:rsid w:val="007D29D4"/>
    <w:rsid w:val="007D2A7F"/>
    <w:rsid w:val="007D3300"/>
    <w:rsid w:val="007D3A8E"/>
    <w:rsid w:val="007D3C4E"/>
    <w:rsid w:val="007D437F"/>
    <w:rsid w:val="007D4FBA"/>
    <w:rsid w:val="007D4FFF"/>
    <w:rsid w:val="007D5740"/>
    <w:rsid w:val="007D5B58"/>
    <w:rsid w:val="007D5C3E"/>
    <w:rsid w:val="007D651D"/>
    <w:rsid w:val="007D6CD9"/>
    <w:rsid w:val="007D7770"/>
    <w:rsid w:val="007D7BD0"/>
    <w:rsid w:val="007D7DB0"/>
    <w:rsid w:val="007E0A12"/>
    <w:rsid w:val="007E0AF0"/>
    <w:rsid w:val="007E0D30"/>
    <w:rsid w:val="007E0E16"/>
    <w:rsid w:val="007E1412"/>
    <w:rsid w:val="007E192A"/>
    <w:rsid w:val="007E1E9C"/>
    <w:rsid w:val="007E2A99"/>
    <w:rsid w:val="007E2F1E"/>
    <w:rsid w:val="007E33B9"/>
    <w:rsid w:val="007E3B79"/>
    <w:rsid w:val="007E40E8"/>
    <w:rsid w:val="007E4683"/>
    <w:rsid w:val="007E4A81"/>
    <w:rsid w:val="007E4BC1"/>
    <w:rsid w:val="007E5157"/>
    <w:rsid w:val="007E5328"/>
    <w:rsid w:val="007E5678"/>
    <w:rsid w:val="007E5724"/>
    <w:rsid w:val="007E57BE"/>
    <w:rsid w:val="007E6CDC"/>
    <w:rsid w:val="007E6D18"/>
    <w:rsid w:val="007E7142"/>
    <w:rsid w:val="007E7513"/>
    <w:rsid w:val="007E78E4"/>
    <w:rsid w:val="007E7A1F"/>
    <w:rsid w:val="007E7B0D"/>
    <w:rsid w:val="007E7C43"/>
    <w:rsid w:val="007F17CE"/>
    <w:rsid w:val="007F1D4B"/>
    <w:rsid w:val="007F1E78"/>
    <w:rsid w:val="007F239B"/>
    <w:rsid w:val="007F2505"/>
    <w:rsid w:val="007F3821"/>
    <w:rsid w:val="007F3E61"/>
    <w:rsid w:val="007F4205"/>
    <w:rsid w:val="007F445E"/>
    <w:rsid w:val="007F4C91"/>
    <w:rsid w:val="007F4F8B"/>
    <w:rsid w:val="007F502C"/>
    <w:rsid w:val="007F5565"/>
    <w:rsid w:val="007F59D3"/>
    <w:rsid w:val="007F5B54"/>
    <w:rsid w:val="007F5FF0"/>
    <w:rsid w:val="007F62B5"/>
    <w:rsid w:val="007F6382"/>
    <w:rsid w:val="007F6A6A"/>
    <w:rsid w:val="007F6F43"/>
    <w:rsid w:val="007F76AA"/>
    <w:rsid w:val="007F7D8A"/>
    <w:rsid w:val="007F7F54"/>
    <w:rsid w:val="00800E88"/>
    <w:rsid w:val="008013E3"/>
    <w:rsid w:val="008017E6"/>
    <w:rsid w:val="008017FC"/>
    <w:rsid w:val="008019C7"/>
    <w:rsid w:val="00801AB5"/>
    <w:rsid w:val="00801EBD"/>
    <w:rsid w:val="00801EE8"/>
    <w:rsid w:val="008021EC"/>
    <w:rsid w:val="0080257A"/>
    <w:rsid w:val="008030BB"/>
    <w:rsid w:val="0080318E"/>
    <w:rsid w:val="008032E7"/>
    <w:rsid w:val="008032F0"/>
    <w:rsid w:val="0080360E"/>
    <w:rsid w:val="00803B63"/>
    <w:rsid w:val="00803BF9"/>
    <w:rsid w:val="008045CA"/>
    <w:rsid w:val="0080463E"/>
    <w:rsid w:val="00804E20"/>
    <w:rsid w:val="00804F59"/>
    <w:rsid w:val="00805241"/>
    <w:rsid w:val="00805244"/>
    <w:rsid w:val="00805AA1"/>
    <w:rsid w:val="00805AD9"/>
    <w:rsid w:val="00805D74"/>
    <w:rsid w:val="00805EF9"/>
    <w:rsid w:val="008061B6"/>
    <w:rsid w:val="00806649"/>
    <w:rsid w:val="008067C7"/>
    <w:rsid w:val="00807260"/>
    <w:rsid w:val="008078E4"/>
    <w:rsid w:val="00807FD2"/>
    <w:rsid w:val="00810B01"/>
    <w:rsid w:val="00810BC5"/>
    <w:rsid w:val="00810DB9"/>
    <w:rsid w:val="008110A6"/>
    <w:rsid w:val="008118B8"/>
    <w:rsid w:val="008118C5"/>
    <w:rsid w:val="00811C9C"/>
    <w:rsid w:val="0081206D"/>
    <w:rsid w:val="00812188"/>
    <w:rsid w:val="00812904"/>
    <w:rsid w:val="0081294E"/>
    <w:rsid w:val="00812F91"/>
    <w:rsid w:val="00813A92"/>
    <w:rsid w:val="00814AF5"/>
    <w:rsid w:val="00814E9C"/>
    <w:rsid w:val="00815248"/>
    <w:rsid w:val="008159CE"/>
    <w:rsid w:val="00815D21"/>
    <w:rsid w:val="00816471"/>
    <w:rsid w:val="0081677F"/>
    <w:rsid w:val="00816CE7"/>
    <w:rsid w:val="00817288"/>
    <w:rsid w:val="00817CAF"/>
    <w:rsid w:val="00820393"/>
    <w:rsid w:val="00820B32"/>
    <w:rsid w:val="00820EB3"/>
    <w:rsid w:val="00820F0C"/>
    <w:rsid w:val="008216F7"/>
    <w:rsid w:val="00821793"/>
    <w:rsid w:val="00821AF0"/>
    <w:rsid w:val="00821CBF"/>
    <w:rsid w:val="00822075"/>
    <w:rsid w:val="0082213C"/>
    <w:rsid w:val="00822DF1"/>
    <w:rsid w:val="00822F4E"/>
    <w:rsid w:val="00823677"/>
    <w:rsid w:val="0082392A"/>
    <w:rsid w:val="00823AA1"/>
    <w:rsid w:val="0082459B"/>
    <w:rsid w:val="00824863"/>
    <w:rsid w:val="00824872"/>
    <w:rsid w:val="00825C4B"/>
    <w:rsid w:val="008265C3"/>
    <w:rsid w:val="008266D8"/>
    <w:rsid w:val="00826AB6"/>
    <w:rsid w:val="00826D5D"/>
    <w:rsid w:val="00826E81"/>
    <w:rsid w:val="00826FCD"/>
    <w:rsid w:val="008276C2"/>
    <w:rsid w:val="008279E3"/>
    <w:rsid w:val="00827EDB"/>
    <w:rsid w:val="008308DA"/>
    <w:rsid w:val="00830CC5"/>
    <w:rsid w:val="00831EED"/>
    <w:rsid w:val="0083216A"/>
    <w:rsid w:val="008328E0"/>
    <w:rsid w:val="00832AD7"/>
    <w:rsid w:val="00832D12"/>
    <w:rsid w:val="008336E3"/>
    <w:rsid w:val="00834135"/>
    <w:rsid w:val="00834343"/>
    <w:rsid w:val="00834772"/>
    <w:rsid w:val="00835D88"/>
    <w:rsid w:val="0083642E"/>
    <w:rsid w:val="008373F8"/>
    <w:rsid w:val="0083761A"/>
    <w:rsid w:val="00837A95"/>
    <w:rsid w:val="00837B63"/>
    <w:rsid w:val="008403B4"/>
    <w:rsid w:val="0084072F"/>
    <w:rsid w:val="00840B49"/>
    <w:rsid w:val="00840CFF"/>
    <w:rsid w:val="00840F55"/>
    <w:rsid w:val="008411D1"/>
    <w:rsid w:val="008418EA"/>
    <w:rsid w:val="00841942"/>
    <w:rsid w:val="00841DF8"/>
    <w:rsid w:val="00842494"/>
    <w:rsid w:val="008426F2"/>
    <w:rsid w:val="0084275C"/>
    <w:rsid w:val="008429CC"/>
    <w:rsid w:val="00843647"/>
    <w:rsid w:val="0084384C"/>
    <w:rsid w:val="00843D52"/>
    <w:rsid w:val="008443AC"/>
    <w:rsid w:val="00844671"/>
    <w:rsid w:val="00844F37"/>
    <w:rsid w:val="0084557C"/>
    <w:rsid w:val="008458D4"/>
    <w:rsid w:val="00845B67"/>
    <w:rsid w:val="00845BFE"/>
    <w:rsid w:val="00845E4B"/>
    <w:rsid w:val="00845F2A"/>
    <w:rsid w:val="008463CA"/>
    <w:rsid w:val="0084672E"/>
    <w:rsid w:val="0084683D"/>
    <w:rsid w:val="00846F1F"/>
    <w:rsid w:val="008471CB"/>
    <w:rsid w:val="00847642"/>
    <w:rsid w:val="008478D9"/>
    <w:rsid w:val="00847983"/>
    <w:rsid w:val="008501E1"/>
    <w:rsid w:val="00850995"/>
    <w:rsid w:val="00851A5E"/>
    <w:rsid w:val="0085215D"/>
    <w:rsid w:val="008521FE"/>
    <w:rsid w:val="00852C5C"/>
    <w:rsid w:val="00853101"/>
    <w:rsid w:val="0085311A"/>
    <w:rsid w:val="008533FF"/>
    <w:rsid w:val="008535A9"/>
    <w:rsid w:val="0085485F"/>
    <w:rsid w:val="008548F8"/>
    <w:rsid w:val="00855589"/>
    <w:rsid w:val="0085587A"/>
    <w:rsid w:val="00855F45"/>
    <w:rsid w:val="0085653C"/>
    <w:rsid w:val="008565ED"/>
    <w:rsid w:val="00856DF0"/>
    <w:rsid w:val="00856E3D"/>
    <w:rsid w:val="00856EAC"/>
    <w:rsid w:val="0085716A"/>
    <w:rsid w:val="008571C0"/>
    <w:rsid w:val="0085720B"/>
    <w:rsid w:val="00857305"/>
    <w:rsid w:val="008606FA"/>
    <w:rsid w:val="00860927"/>
    <w:rsid w:val="0086111D"/>
    <w:rsid w:val="00861646"/>
    <w:rsid w:val="00862867"/>
    <w:rsid w:val="00862C66"/>
    <w:rsid w:val="00863031"/>
    <w:rsid w:val="00863874"/>
    <w:rsid w:val="008640D7"/>
    <w:rsid w:val="008640DC"/>
    <w:rsid w:val="008643B9"/>
    <w:rsid w:val="008645BF"/>
    <w:rsid w:val="008647CC"/>
    <w:rsid w:val="00865906"/>
    <w:rsid w:val="00865C94"/>
    <w:rsid w:val="008663C9"/>
    <w:rsid w:val="00866533"/>
    <w:rsid w:val="00867095"/>
    <w:rsid w:val="008679DF"/>
    <w:rsid w:val="00867B8A"/>
    <w:rsid w:val="008700F8"/>
    <w:rsid w:val="008704DF"/>
    <w:rsid w:val="00871241"/>
    <w:rsid w:val="0087128A"/>
    <w:rsid w:val="00871AFC"/>
    <w:rsid w:val="00871F01"/>
    <w:rsid w:val="00872228"/>
    <w:rsid w:val="0087241B"/>
    <w:rsid w:val="00872C9D"/>
    <w:rsid w:val="00872DDE"/>
    <w:rsid w:val="0087355E"/>
    <w:rsid w:val="0087365A"/>
    <w:rsid w:val="00874A24"/>
    <w:rsid w:val="00874C8F"/>
    <w:rsid w:val="00875016"/>
    <w:rsid w:val="008753F1"/>
    <w:rsid w:val="008768AC"/>
    <w:rsid w:val="00876988"/>
    <w:rsid w:val="00876C9B"/>
    <w:rsid w:val="0088035C"/>
    <w:rsid w:val="0088046D"/>
    <w:rsid w:val="0088089A"/>
    <w:rsid w:val="008808E7"/>
    <w:rsid w:val="00881208"/>
    <w:rsid w:val="0088126D"/>
    <w:rsid w:val="0088155C"/>
    <w:rsid w:val="00881938"/>
    <w:rsid w:val="00881F33"/>
    <w:rsid w:val="008822FF"/>
    <w:rsid w:val="00882500"/>
    <w:rsid w:val="0088310C"/>
    <w:rsid w:val="0088324C"/>
    <w:rsid w:val="00883283"/>
    <w:rsid w:val="00883CE1"/>
    <w:rsid w:val="00883F2D"/>
    <w:rsid w:val="008848A3"/>
    <w:rsid w:val="008848CA"/>
    <w:rsid w:val="00884C08"/>
    <w:rsid w:val="00884CBE"/>
    <w:rsid w:val="00884FF2"/>
    <w:rsid w:val="00885032"/>
    <w:rsid w:val="00885260"/>
    <w:rsid w:val="0088555C"/>
    <w:rsid w:val="00885E0F"/>
    <w:rsid w:val="00886124"/>
    <w:rsid w:val="008866F2"/>
    <w:rsid w:val="008878A2"/>
    <w:rsid w:val="008879A1"/>
    <w:rsid w:val="00887A9A"/>
    <w:rsid w:val="00887B5C"/>
    <w:rsid w:val="00887C0E"/>
    <w:rsid w:val="00887CF1"/>
    <w:rsid w:val="008905F0"/>
    <w:rsid w:val="00890C84"/>
    <w:rsid w:val="008923BB"/>
    <w:rsid w:val="00892532"/>
    <w:rsid w:val="00893B0C"/>
    <w:rsid w:val="00893F22"/>
    <w:rsid w:val="00894616"/>
    <w:rsid w:val="00894694"/>
    <w:rsid w:val="00894D67"/>
    <w:rsid w:val="00894DA8"/>
    <w:rsid w:val="00895760"/>
    <w:rsid w:val="008957A1"/>
    <w:rsid w:val="0089596E"/>
    <w:rsid w:val="00895BD1"/>
    <w:rsid w:val="0089610F"/>
    <w:rsid w:val="00896385"/>
    <w:rsid w:val="008963D0"/>
    <w:rsid w:val="0089676C"/>
    <w:rsid w:val="00896A40"/>
    <w:rsid w:val="00897027"/>
    <w:rsid w:val="00897432"/>
    <w:rsid w:val="00897961"/>
    <w:rsid w:val="00897A71"/>
    <w:rsid w:val="00897D3B"/>
    <w:rsid w:val="008A02A1"/>
    <w:rsid w:val="008A05E4"/>
    <w:rsid w:val="008A06AC"/>
    <w:rsid w:val="008A0F2E"/>
    <w:rsid w:val="008A1319"/>
    <w:rsid w:val="008A1618"/>
    <w:rsid w:val="008A2295"/>
    <w:rsid w:val="008A2356"/>
    <w:rsid w:val="008A2500"/>
    <w:rsid w:val="008A31B2"/>
    <w:rsid w:val="008A35EC"/>
    <w:rsid w:val="008A36C8"/>
    <w:rsid w:val="008A41BF"/>
    <w:rsid w:val="008A4295"/>
    <w:rsid w:val="008A4EDC"/>
    <w:rsid w:val="008A5721"/>
    <w:rsid w:val="008A5A90"/>
    <w:rsid w:val="008A607A"/>
    <w:rsid w:val="008A69B1"/>
    <w:rsid w:val="008A6DEA"/>
    <w:rsid w:val="008A6EE5"/>
    <w:rsid w:val="008A7D4F"/>
    <w:rsid w:val="008A7E1C"/>
    <w:rsid w:val="008B0680"/>
    <w:rsid w:val="008B080D"/>
    <w:rsid w:val="008B1840"/>
    <w:rsid w:val="008B18A2"/>
    <w:rsid w:val="008B1C26"/>
    <w:rsid w:val="008B1CB7"/>
    <w:rsid w:val="008B1E97"/>
    <w:rsid w:val="008B253B"/>
    <w:rsid w:val="008B26A3"/>
    <w:rsid w:val="008B2C8E"/>
    <w:rsid w:val="008B30EC"/>
    <w:rsid w:val="008B3DFA"/>
    <w:rsid w:val="008B407B"/>
    <w:rsid w:val="008B4500"/>
    <w:rsid w:val="008B4751"/>
    <w:rsid w:val="008B47E4"/>
    <w:rsid w:val="008B4AA9"/>
    <w:rsid w:val="008B504B"/>
    <w:rsid w:val="008B561D"/>
    <w:rsid w:val="008B563F"/>
    <w:rsid w:val="008B5A1B"/>
    <w:rsid w:val="008B66E3"/>
    <w:rsid w:val="008B6995"/>
    <w:rsid w:val="008B7E63"/>
    <w:rsid w:val="008C069A"/>
    <w:rsid w:val="008C0A10"/>
    <w:rsid w:val="008C0BD3"/>
    <w:rsid w:val="008C18AB"/>
    <w:rsid w:val="008C1AD4"/>
    <w:rsid w:val="008C205F"/>
    <w:rsid w:val="008C2544"/>
    <w:rsid w:val="008C2BE8"/>
    <w:rsid w:val="008C2E16"/>
    <w:rsid w:val="008C2E5D"/>
    <w:rsid w:val="008C31C1"/>
    <w:rsid w:val="008C3352"/>
    <w:rsid w:val="008C3963"/>
    <w:rsid w:val="008C3C84"/>
    <w:rsid w:val="008C3E68"/>
    <w:rsid w:val="008C43E5"/>
    <w:rsid w:val="008C449A"/>
    <w:rsid w:val="008C4501"/>
    <w:rsid w:val="008C4A73"/>
    <w:rsid w:val="008C50AC"/>
    <w:rsid w:val="008C5C2A"/>
    <w:rsid w:val="008C5F12"/>
    <w:rsid w:val="008C602B"/>
    <w:rsid w:val="008C6D78"/>
    <w:rsid w:val="008C7016"/>
    <w:rsid w:val="008D0307"/>
    <w:rsid w:val="008D05F2"/>
    <w:rsid w:val="008D0AE1"/>
    <w:rsid w:val="008D0F43"/>
    <w:rsid w:val="008D1477"/>
    <w:rsid w:val="008D1E61"/>
    <w:rsid w:val="008D2531"/>
    <w:rsid w:val="008D2867"/>
    <w:rsid w:val="008D2C03"/>
    <w:rsid w:val="008D3178"/>
    <w:rsid w:val="008D33C5"/>
    <w:rsid w:val="008D3B8B"/>
    <w:rsid w:val="008D43BD"/>
    <w:rsid w:val="008D4C16"/>
    <w:rsid w:val="008D572A"/>
    <w:rsid w:val="008D5981"/>
    <w:rsid w:val="008D5CA9"/>
    <w:rsid w:val="008D6587"/>
    <w:rsid w:val="008D690D"/>
    <w:rsid w:val="008D6C24"/>
    <w:rsid w:val="008D74B5"/>
    <w:rsid w:val="008D791C"/>
    <w:rsid w:val="008E03A9"/>
    <w:rsid w:val="008E055C"/>
    <w:rsid w:val="008E119D"/>
    <w:rsid w:val="008E12DC"/>
    <w:rsid w:val="008E1669"/>
    <w:rsid w:val="008E1A9C"/>
    <w:rsid w:val="008E1F0F"/>
    <w:rsid w:val="008E2DE2"/>
    <w:rsid w:val="008E396B"/>
    <w:rsid w:val="008E3F0E"/>
    <w:rsid w:val="008E453D"/>
    <w:rsid w:val="008E46E0"/>
    <w:rsid w:val="008E4A37"/>
    <w:rsid w:val="008E4C8B"/>
    <w:rsid w:val="008E4F10"/>
    <w:rsid w:val="008E5141"/>
    <w:rsid w:val="008E5287"/>
    <w:rsid w:val="008E52F3"/>
    <w:rsid w:val="008E58B7"/>
    <w:rsid w:val="008E5F8B"/>
    <w:rsid w:val="008E6032"/>
    <w:rsid w:val="008E6FA9"/>
    <w:rsid w:val="008E7370"/>
    <w:rsid w:val="008E7FA0"/>
    <w:rsid w:val="008F00D7"/>
    <w:rsid w:val="008F10F7"/>
    <w:rsid w:val="008F17E9"/>
    <w:rsid w:val="008F28B4"/>
    <w:rsid w:val="008F2F48"/>
    <w:rsid w:val="008F32F5"/>
    <w:rsid w:val="008F3558"/>
    <w:rsid w:val="008F36C4"/>
    <w:rsid w:val="008F37B9"/>
    <w:rsid w:val="008F3C46"/>
    <w:rsid w:val="008F3C6C"/>
    <w:rsid w:val="008F4119"/>
    <w:rsid w:val="008F4D8D"/>
    <w:rsid w:val="008F5997"/>
    <w:rsid w:val="008F5DE4"/>
    <w:rsid w:val="008F689F"/>
    <w:rsid w:val="008F7164"/>
    <w:rsid w:val="008F7FBF"/>
    <w:rsid w:val="00900B0D"/>
    <w:rsid w:val="00901423"/>
    <w:rsid w:val="00901C35"/>
    <w:rsid w:val="00901DE2"/>
    <w:rsid w:val="00901EE3"/>
    <w:rsid w:val="00902228"/>
    <w:rsid w:val="00902D7F"/>
    <w:rsid w:val="00903270"/>
    <w:rsid w:val="00903888"/>
    <w:rsid w:val="00904227"/>
    <w:rsid w:val="009049A1"/>
    <w:rsid w:val="009056F6"/>
    <w:rsid w:val="00905930"/>
    <w:rsid w:val="00905A7C"/>
    <w:rsid w:val="00905B6F"/>
    <w:rsid w:val="00905B9C"/>
    <w:rsid w:val="00905CAA"/>
    <w:rsid w:val="00905DD0"/>
    <w:rsid w:val="009066E4"/>
    <w:rsid w:val="00906730"/>
    <w:rsid w:val="009071E4"/>
    <w:rsid w:val="00907248"/>
    <w:rsid w:val="009078B9"/>
    <w:rsid w:val="00907F2F"/>
    <w:rsid w:val="009103A7"/>
    <w:rsid w:val="00910A0E"/>
    <w:rsid w:val="00910EE8"/>
    <w:rsid w:val="00911489"/>
    <w:rsid w:val="00911BD8"/>
    <w:rsid w:val="00911D6C"/>
    <w:rsid w:val="00911DE8"/>
    <w:rsid w:val="00912004"/>
    <w:rsid w:val="00913B13"/>
    <w:rsid w:val="00913F75"/>
    <w:rsid w:val="00914056"/>
    <w:rsid w:val="0091407B"/>
    <w:rsid w:val="0091463C"/>
    <w:rsid w:val="00914891"/>
    <w:rsid w:val="00915363"/>
    <w:rsid w:val="009154FA"/>
    <w:rsid w:val="00915E34"/>
    <w:rsid w:val="00916318"/>
    <w:rsid w:val="00916E91"/>
    <w:rsid w:val="00917B7C"/>
    <w:rsid w:val="0092017E"/>
    <w:rsid w:val="00920C09"/>
    <w:rsid w:val="0092100E"/>
    <w:rsid w:val="00921022"/>
    <w:rsid w:val="009214A5"/>
    <w:rsid w:val="0092167B"/>
    <w:rsid w:val="00921854"/>
    <w:rsid w:val="00921E35"/>
    <w:rsid w:val="00921FD9"/>
    <w:rsid w:val="00922432"/>
    <w:rsid w:val="009224F6"/>
    <w:rsid w:val="00922680"/>
    <w:rsid w:val="00923358"/>
    <w:rsid w:val="00923D13"/>
    <w:rsid w:val="00923DF4"/>
    <w:rsid w:val="009241E9"/>
    <w:rsid w:val="00924239"/>
    <w:rsid w:val="00925307"/>
    <w:rsid w:val="0092673A"/>
    <w:rsid w:val="009267BC"/>
    <w:rsid w:val="0092685E"/>
    <w:rsid w:val="00926B50"/>
    <w:rsid w:val="00927265"/>
    <w:rsid w:val="0093045D"/>
    <w:rsid w:val="00932009"/>
    <w:rsid w:val="00932463"/>
    <w:rsid w:val="00932517"/>
    <w:rsid w:val="00932F95"/>
    <w:rsid w:val="00933122"/>
    <w:rsid w:val="00933188"/>
    <w:rsid w:val="009336F6"/>
    <w:rsid w:val="00934008"/>
    <w:rsid w:val="00934651"/>
    <w:rsid w:val="009346CD"/>
    <w:rsid w:val="009349D5"/>
    <w:rsid w:val="00934C5E"/>
    <w:rsid w:val="00934FD2"/>
    <w:rsid w:val="009366EF"/>
    <w:rsid w:val="00936C20"/>
    <w:rsid w:val="00937120"/>
    <w:rsid w:val="00937C96"/>
    <w:rsid w:val="009403A3"/>
    <w:rsid w:val="00940AEB"/>
    <w:rsid w:val="009410A5"/>
    <w:rsid w:val="009416D8"/>
    <w:rsid w:val="00941E12"/>
    <w:rsid w:val="00941F20"/>
    <w:rsid w:val="00942479"/>
    <w:rsid w:val="00942490"/>
    <w:rsid w:val="009429DC"/>
    <w:rsid w:val="00942D0B"/>
    <w:rsid w:val="00942FC3"/>
    <w:rsid w:val="009436A7"/>
    <w:rsid w:val="009437A1"/>
    <w:rsid w:val="00943901"/>
    <w:rsid w:val="00943A57"/>
    <w:rsid w:val="00943FC6"/>
    <w:rsid w:val="00944034"/>
    <w:rsid w:val="009449A4"/>
    <w:rsid w:val="009449C8"/>
    <w:rsid w:val="00944DB8"/>
    <w:rsid w:val="009455CC"/>
    <w:rsid w:val="00946B54"/>
    <w:rsid w:val="00946E1F"/>
    <w:rsid w:val="00946FE6"/>
    <w:rsid w:val="00947033"/>
    <w:rsid w:val="0094783F"/>
    <w:rsid w:val="00950697"/>
    <w:rsid w:val="00950C34"/>
    <w:rsid w:val="009512BF"/>
    <w:rsid w:val="009512FA"/>
    <w:rsid w:val="00951598"/>
    <w:rsid w:val="009518CB"/>
    <w:rsid w:val="00952824"/>
    <w:rsid w:val="009531C3"/>
    <w:rsid w:val="00953416"/>
    <w:rsid w:val="00953EF2"/>
    <w:rsid w:val="00954364"/>
    <w:rsid w:val="0095481B"/>
    <w:rsid w:val="00954FAD"/>
    <w:rsid w:val="00955060"/>
    <w:rsid w:val="0095591C"/>
    <w:rsid w:val="00955D0F"/>
    <w:rsid w:val="00956033"/>
    <w:rsid w:val="00956F88"/>
    <w:rsid w:val="00957206"/>
    <w:rsid w:val="0095771C"/>
    <w:rsid w:val="00957C05"/>
    <w:rsid w:val="00957F55"/>
    <w:rsid w:val="00962611"/>
    <w:rsid w:val="00963B2B"/>
    <w:rsid w:val="0096491A"/>
    <w:rsid w:val="00964C54"/>
    <w:rsid w:val="00964E94"/>
    <w:rsid w:val="009650A6"/>
    <w:rsid w:val="00965139"/>
    <w:rsid w:val="009651F7"/>
    <w:rsid w:val="009657A4"/>
    <w:rsid w:val="009657D4"/>
    <w:rsid w:val="0096582B"/>
    <w:rsid w:val="009658AE"/>
    <w:rsid w:val="00965BCC"/>
    <w:rsid w:val="00966420"/>
    <w:rsid w:val="00966428"/>
    <w:rsid w:val="009668D0"/>
    <w:rsid w:val="00966917"/>
    <w:rsid w:val="00966FD7"/>
    <w:rsid w:val="0096763A"/>
    <w:rsid w:val="0096778B"/>
    <w:rsid w:val="009677EC"/>
    <w:rsid w:val="0096792B"/>
    <w:rsid w:val="00967B4C"/>
    <w:rsid w:val="00970212"/>
    <w:rsid w:val="00970DBE"/>
    <w:rsid w:val="00970EF7"/>
    <w:rsid w:val="00970FD5"/>
    <w:rsid w:val="00971039"/>
    <w:rsid w:val="00971B37"/>
    <w:rsid w:val="009720A1"/>
    <w:rsid w:val="00973778"/>
    <w:rsid w:val="00973F55"/>
    <w:rsid w:val="00974111"/>
    <w:rsid w:val="00974A20"/>
    <w:rsid w:val="00974B34"/>
    <w:rsid w:val="00974BB8"/>
    <w:rsid w:val="00974FD1"/>
    <w:rsid w:val="0097507B"/>
    <w:rsid w:val="00975329"/>
    <w:rsid w:val="00975C22"/>
    <w:rsid w:val="00975C6A"/>
    <w:rsid w:val="00975D23"/>
    <w:rsid w:val="00976291"/>
    <w:rsid w:val="0097649C"/>
    <w:rsid w:val="0097667C"/>
    <w:rsid w:val="00976B59"/>
    <w:rsid w:val="00976F45"/>
    <w:rsid w:val="009770CD"/>
    <w:rsid w:val="00977815"/>
    <w:rsid w:val="00980559"/>
    <w:rsid w:val="00981014"/>
    <w:rsid w:val="00981357"/>
    <w:rsid w:val="009818D6"/>
    <w:rsid w:val="00983088"/>
    <w:rsid w:val="009835B5"/>
    <w:rsid w:val="00983CB2"/>
    <w:rsid w:val="00983E3B"/>
    <w:rsid w:val="00984658"/>
    <w:rsid w:val="009846CB"/>
    <w:rsid w:val="00984A1B"/>
    <w:rsid w:val="00984FE5"/>
    <w:rsid w:val="0098579C"/>
    <w:rsid w:val="009857DE"/>
    <w:rsid w:val="00985869"/>
    <w:rsid w:val="00986069"/>
    <w:rsid w:val="009868DB"/>
    <w:rsid w:val="00986F71"/>
    <w:rsid w:val="0098700E"/>
    <w:rsid w:val="009871BE"/>
    <w:rsid w:val="00987497"/>
    <w:rsid w:val="009904A8"/>
    <w:rsid w:val="009904D1"/>
    <w:rsid w:val="009904E9"/>
    <w:rsid w:val="0099065A"/>
    <w:rsid w:val="0099096B"/>
    <w:rsid w:val="00990B1C"/>
    <w:rsid w:val="00990FC7"/>
    <w:rsid w:val="00991BB2"/>
    <w:rsid w:val="009922A1"/>
    <w:rsid w:val="009924FF"/>
    <w:rsid w:val="0099261C"/>
    <w:rsid w:val="0099365F"/>
    <w:rsid w:val="00993A02"/>
    <w:rsid w:val="00993F57"/>
    <w:rsid w:val="009942FE"/>
    <w:rsid w:val="00994AA6"/>
    <w:rsid w:val="00995F3F"/>
    <w:rsid w:val="009964D2"/>
    <w:rsid w:val="009966F6"/>
    <w:rsid w:val="009975DB"/>
    <w:rsid w:val="009975FC"/>
    <w:rsid w:val="0099767D"/>
    <w:rsid w:val="00997DFB"/>
    <w:rsid w:val="009A01EB"/>
    <w:rsid w:val="009A09C9"/>
    <w:rsid w:val="009A0D88"/>
    <w:rsid w:val="009A10D7"/>
    <w:rsid w:val="009A11A8"/>
    <w:rsid w:val="009A163C"/>
    <w:rsid w:val="009A2089"/>
    <w:rsid w:val="009A252C"/>
    <w:rsid w:val="009A2AE2"/>
    <w:rsid w:val="009A2C77"/>
    <w:rsid w:val="009A33D2"/>
    <w:rsid w:val="009A367C"/>
    <w:rsid w:val="009A3DD4"/>
    <w:rsid w:val="009A458D"/>
    <w:rsid w:val="009A54B9"/>
    <w:rsid w:val="009A63E5"/>
    <w:rsid w:val="009A6B10"/>
    <w:rsid w:val="009A707C"/>
    <w:rsid w:val="009A72C2"/>
    <w:rsid w:val="009A74B4"/>
    <w:rsid w:val="009A78A3"/>
    <w:rsid w:val="009B0046"/>
    <w:rsid w:val="009B069F"/>
    <w:rsid w:val="009B10A3"/>
    <w:rsid w:val="009B1A1E"/>
    <w:rsid w:val="009B1D55"/>
    <w:rsid w:val="009B1D7C"/>
    <w:rsid w:val="009B2660"/>
    <w:rsid w:val="009B272A"/>
    <w:rsid w:val="009B29C1"/>
    <w:rsid w:val="009B2EDE"/>
    <w:rsid w:val="009B3D8F"/>
    <w:rsid w:val="009B42C6"/>
    <w:rsid w:val="009B43E8"/>
    <w:rsid w:val="009B483B"/>
    <w:rsid w:val="009B49B1"/>
    <w:rsid w:val="009B4BBD"/>
    <w:rsid w:val="009B4D7C"/>
    <w:rsid w:val="009B521B"/>
    <w:rsid w:val="009B53A9"/>
    <w:rsid w:val="009B55AB"/>
    <w:rsid w:val="009B5A94"/>
    <w:rsid w:val="009B62EE"/>
    <w:rsid w:val="009B633D"/>
    <w:rsid w:val="009B6676"/>
    <w:rsid w:val="009B6820"/>
    <w:rsid w:val="009B6877"/>
    <w:rsid w:val="009B6DA3"/>
    <w:rsid w:val="009B6E63"/>
    <w:rsid w:val="009B7701"/>
    <w:rsid w:val="009B7813"/>
    <w:rsid w:val="009B79F5"/>
    <w:rsid w:val="009C02CD"/>
    <w:rsid w:val="009C090C"/>
    <w:rsid w:val="009C0E63"/>
    <w:rsid w:val="009C17D5"/>
    <w:rsid w:val="009C1B4A"/>
    <w:rsid w:val="009C1D28"/>
    <w:rsid w:val="009C20F6"/>
    <w:rsid w:val="009C2E37"/>
    <w:rsid w:val="009C31DC"/>
    <w:rsid w:val="009C32D1"/>
    <w:rsid w:val="009C371E"/>
    <w:rsid w:val="009C3B79"/>
    <w:rsid w:val="009C46E0"/>
    <w:rsid w:val="009C4751"/>
    <w:rsid w:val="009C4D93"/>
    <w:rsid w:val="009C4EC5"/>
    <w:rsid w:val="009C5DF8"/>
    <w:rsid w:val="009C69C4"/>
    <w:rsid w:val="009C701A"/>
    <w:rsid w:val="009C763F"/>
    <w:rsid w:val="009C7AA1"/>
    <w:rsid w:val="009D00AD"/>
    <w:rsid w:val="009D0833"/>
    <w:rsid w:val="009D0AE2"/>
    <w:rsid w:val="009D0DA6"/>
    <w:rsid w:val="009D12B0"/>
    <w:rsid w:val="009D1C15"/>
    <w:rsid w:val="009D1CFE"/>
    <w:rsid w:val="009D1F61"/>
    <w:rsid w:val="009D3642"/>
    <w:rsid w:val="009D38B1"/>
    <w:rsid w:val="009D3A87"/>
    <w:rsid w:val="009D470D"/>
    <w:rsid w:val="009D4AAD"/>
    <w:rsid w:val="009D4EDD"/>
    <w:rsid w:val="009D521F"/>
    <w:rsid w:val="009D5823"/>
    <w:rsid w:val="009D601F"/>
    <w:rsid w:val="009D6679"/>
    <w:rsid w:val="009D689B"/>
    <w:rsid w:val="009D706F"/>
    <w:rsid w:val="009D74A0"/>
    <w:rsid w:val="009D7B5C"/>
    <w:rsid w:val="009E042F"/>
    <w:rsid w:val="009E0872"/>
    <w:rsid w:val="009E094C"/>
    <w:rsid w:val="009E146C"/>
    <w:rsid w:val="009E1D2A"/>
    <w:rsid w:val="009E1F65"/>
    <w:rsid w:val="009E2394"/>
    <w:rsid w:val="009E2704"/>
    <w:rsid w:val="009E29F3"/>
    <w:rsid w:val="009E2AF1"/>
    <w:rsid w:val="009E2E9F"/>
    <w:rsid w:val="009E332A"/>
    <w:rsid w:val="009E3798"/>
    <w:rsid w:val="009E3D4C"/>
    <w:rsid w:val="009E3F96"/>
    <w:rsid w:val="009E4066"/>
    <w:rsid w:val="009E44C8"/>
    <w:rsid w:val="009E4DF2"/>
    <w:rsid w:val="009E4F3C"/>
    <w:rsid w:val="009E526B"/>
    <w:rsid w:val="009E6572"/>
    <w:rsid w:val="009E7602"/>
    <w:rsid w:val="009F0538"/>
    <w:rsid w:val="009F0956"/>
    <w:rsid w:val="009F0CEB"/>
    <w:rsid w:val="009F11D4"/>
    <w:rsid w:val="009F1A85"/>
    <w:rsid w:val="009F200F"/>
    <w:rsid w:val="009F2447"/>
    <w:rsid w:val="009F3124"/>
    <w:rsid w:val="009F32B5"/>
    <w:rsid w:val="009F38D2"/>
    <w:rsid w:val="009F3FB2"/>
    <w:rsid w:val="009F43AB"/>
    <w:rsid w:val="009F4B4A"/>
    <w:rsid w:val="009F52A3"/>
    <w:rsid w:val="009F53BA"/>
    <w:rsid w:val="009F568D"/>
    <w:rsid w:val="009F5EB9"/>
    <w:rsid w:val="009F601A"/>
    <w:rsid w:val="009F6198"/>
    <w:rsid w:val="009F6327"/>
    <w:rsid w:val="009F699E"/>
    <w:rsid w:val="009F6B54"/>
    <w:rsid w:val="009F7074"/>
    <w:rsid w:val="009F75D8"/>
    <w:rsid w:val="009F78BD"/>
    <w:rsid w:val="009F7C1C"/>
    <w:rsid w:val="00A011E3"/>
    <w:rsid w:val="00A01C57"/>
    <w:rsid w:val="00A02446"/>
    <w:rsid w:val="00A02507"/>
    <w:rsid w:val="00A02515"/>
    <w:rsid w:val="00A03044"/>
    <w:rsid w:val="00A0326D"/>
    <w:rsid w:val="00A0337C"/>
    <w:rsid w:val="00A046E2"/>
    <w:rsid w:val="00A04CAC"/>
    <w:rsid w:val="00A051E2"/>
    <w:rsid w:val="00A0551F"/>
    <w:rsid w:val="00A05F69"/>
    <w:rsid w:val="00A062B5"/>
    <w:rsid w:val="00A0632A"/>
    <w:rsid w:val="00A06436"/>
    <w:rsid w:val="00A067E7"/>
    <w:rsid w:val="00A06A48"/>
    <w:rsid w:val="00A06A78"/>
    <w:rsid w:val="00A06D81"/>
    <w:rsid w:val="00A0706E"/>
    <w:rsid w:val="00A076C0"/>
    <w:rsid w:val="00A0772E"/>
    <w:rsid w:val="00A07FD7"/>
    <w:rsid w:val="00A10085"/>
    <w:rsid w:val="00A1041B"/>
    <w:rsid w:val="00A10498"/>
    <w:rsid w:val="00A1092F"/>
    <w:rsid w:val="00A10BA0"/>
    <w:rsid w:val="00A10FEB"/>
    <w:rsid w:val="00A11302"/>
    <w:rsid w:val="00A11640"/>
    <w:rsid w:val="00A1185A"/>
    <w:rsid w:val="00A11985"/>
    <w:rsid w:val="00A11E1D"/>
    <w:rsid w:val="00A12301"/>
    <w:rsid w:val="00A13302"/>
    <w:rsid w:val="00A13930"/>
    <w:rsid w:val="00A1393C"/>
    <w:rsid w:val="00A13D7C"/>
    <w:rsid w:val="00A143CD"/>
    <w:rsid w:val="00A14FC0"/>
    <w:rsid w:val="00A152DD"/>
    <w:rsid w:val="00A15746"/>
    <w:rsid w:val="00A1590C"/>
    <w:rsid w:val="00A161D5"/>
    <w:rsid w:val="00A16AA3"/>
    <w:rsid w:val="00A16ACB"/>
    <w:rsid w:val="00A16D91"/>
    <w:rsid w:val="00A16F0E"/>
    <w:rsid w:val="00A16FE0"/>
    <w:rsid w:val="00A170B0"/>
    <w:rsid w:val="00A1739F"/>
    <w:rsid w:val="00A17873"/>
    <w:rsid w:val="00A17E24"/>
    <w:rsid w:val="00A202D2"/>
    <w:rsid w:val="00A2038A"/>
    <w:rsid w:val="00A20671"/>
    <w:rsid w:val="00A2083C"/>
    <w:rsid w:val="00A2106A"/>
    <w:rsid w:val="00A215E5"/>
    <w:rsid w:val="00A21D9F"/>
    <w:rsid w:val="00A22C0E"/>
    <w:rsid w:val="00A22C91"/>
    <w:rsid w:val="00A231D0"/>
    <w:rsid w:val="00A23593"/>
    <w:rsid w:val="00A2361B"/>
    <w:rsid w:val="00A23A07"/>
    <w:rsid w:val="00A23EDB"/>
    <w:rsid w:val="00A24739"/>
    <w:rsid w:val="00A24885"/>
    <w:rsid w:val="00A24909"/>
    <w:rsid w:val="00A24F6D"/>
    <w:rsid w:val="00A2506D"/>
    <w:rsid w:val="00A25403"/>
    <w:rsid w:val="00A2594E"/>
    <w:rsid w:val="00A25E9F"/>
    <w:rsid w:val="00A26627"/>
    <w:rsid w:val="00A26730"/>
    <w:rsid w:val="00A26B2B"/>
    <w:rsid w:val="00A27BE6"/>
    <w:rsid w:val="00A30088"/>
    <w:rsid w:val="00A300E2"/>
    <w:rsid w:val="00A30520"/>
    <w:rsid w:val="00A30749"/>
    <w:rsid w:val="00A30B1A"/>
    <w:rsid w:val="00A30F5C"/>
    <w:rsid w:val="00A31161"/>
    <w:rsid w:val="00A31806"/>
    <w:rsid w:val="00A32006"/>
    <w:rsid w:val="00A324DF"/>
    <w:rsid w:val="00A325E3"/>
    <w:rsid w:val="00A3263E"/>
    <w:rsid w:val="00A32D96"/>
    <w:rsid w:val="00A32F80"/>
    <w:rsid w:val="00A33168"/>
    <w:rsid w:val="00A3360F"/>
    <w:rsid w:val="00A33627"/>
    <w:rsid w:val="00A33858"/>
    <w:rsid w:val="00A34631"/>
    <w:rsid w:val="00A34729"/>
    <w:rsid w:val="00A3485B"/>
    <w:rsid w:val="00A34AAC"/>
    <w:rsid w:val="00A34F34"/>
    <w:rsid w:val="00A35C5D"/>
    <w:rsid w:val="00A36894"/>
    <w:rsid w:val="00A368BB"/>
    <w:rsid w:val="00A370F5"/>
    <w:rsid w:val="00A373F5"/>
    <w:rsid w:val="00A37AD7"/>
    <w:rsid w:val="00A37E5B"/>
    <w:rsid w:val="00A37F08"/>
    <w:rsid w:val="00A40603"/>
    <w:rsid w:val="00A40F95"/>
    <w:rsid w:val="00A41822"/>
    <w:rsid w:val="00A41877"/>
    <w:rsid w:val="00A41BDB"/>
    <w:rsid w:val="00A429CF"/>
    <w:rsid w:val="00A42B9F"/>
    <w:rsid w:val="00A44086"/>
    <w:rsid w:val="00A44E25"/>
    <w:rsid w:val="00A45895"/>
    <w:rsid w:val="00A46181"/>
    <w:rsid w:val="00A46333"/>
    <w:rsid w:val="00A46BA2"/>
    <w:rsid w:val="00A46DE1"/>
    <w:rsid w:val="00A47AD0"/>
    <w:rsid w:val="00A47CFA"/>
    <w:rsid w:val="00A47E0D"/>
    <w:rsid w:val="00A50D16"/>
    <w:rsid w:val="00A50EC6"/>
    <w:rsid w:val="00A514D1"/>
    <w:rsid w:val="00A51D1D"/>
    <w:rsid w:val="00A522B3"/>
    <w:rsid w:val="00A52406"/>
    <w:rsid w:val="00A5334A"/>
    <w:rsid w:val="00A538B8"/>
    <w:rsid w:val="00A54A13"/>
    <w:rsid w:val="00A550AD"/>
    <w:rsid w:val="00A557ED"/>
    <w:rsid w:val="00A5785B"/>
    <w:rsid w:val="00A57906"/>
    <w:rsid w:val="00A57A67"/>
    <w:rsid w:val="00A57C37"/>
    <w:rsid w:val="00A60116"/>
    <w:rsid w:val="00A6089B"/>
    <w:rsid w:val="00A60933"/>
    <w:rsid w:val="00A60BD3"/>
    <w:rsid w:val="00A60E57"/>
    <w:rsid w:val="00A617E6"/>
    <w:rsid w:val="00A619E6"/>
    <w:rsid w:val="00A61BAE"/>
    <w:rsid w:val="00A61E13"/>
    <w:rsid w:val="00A61E53"/>
    <w:rsid w:val="00A6248B"/>
    <w:rsid w:val="00A62643"/>
    <w:rsid w:val="00A62773"/>
    <w:rsid w:val="00A62779"/>
    <w:rsid w:val="00A62BCA"/>
    <w:rsid w:val="00A6383B"/>
    <w:rsid w:val="00A63BCF"/>
    <w:rsid w:val="00A646C4"/>
    <w:rsid w:val="00A646D0"/>
    <w:rsid w:val="00A64A80"/>
    <w:rsid w:val="00A64DB6"/>
    <w:rsid w:val="00A6504C"/>
    <w:rsid w:val="00A653CB"/>
    <w:rsid w:val="00A65ED9"/>
    <w:rsid w:val="00A660FA"/>
    <w:rsid w:val="00A66650"/>
    <w:rsid w:val="00A66CDC"/>
    <w:rsid w:val="00A70B20"/>
    <w:rsid w:val="00A7146C"/>
    <w:rsid w:val="00A71D4B"/>
    <w:rsid w:val="00A71D89"/>
    <w:rsid w:val="00A71DAE"/>
    <w:rsid w:val="00A71EE7"/>
    <w:rsid w:val="00A72A2B"/>
    <w:rsid w:val="00A72B25"/>
    <w:rsid w:val="00A72B31"/>
    <w:rsid w:val="00A72B7B"/>
    <w:rsid w:val="00A7376E"/>
    <w:rsid w:val="00A7397E"/>
    <w:rsid w:val="00A73AF6"/>
    <w:rsid w:val="00A7452C"/>
    <w:rsid w:val="00A74684"/>
    <w:rsid w:val="00A748C6"/>
    <w:rsid w:val="00A74F93"/>
    <w:rsid w:val="00A75C56"/>
    <w:rsid w:val="00A7647F"/>
    <w:rsid w:val="00A76644"/>
    <w:rsid w:val="00A76F34"/>
    <w:rsid w:val="00A774F7"/>
    <w:rsid w:val="00A77D87"/>
    <w:rsid w:val="00A8094B"/>
    <w:rsid w:val="00A81278"/>
    <w:rsid w:val="00A81326"/>
    <w:rsid w:val="00A81463"/>
    <w:rsid w:val="00A8294D"/>
    <w:rsid w:val="00A8345A"/>
    <w:rsid w:val="00A8355F"/>
    <w:rsid w:val="00A839B1"/>
    <w:rsid w:val="00A83D21"/>
    <w:rsid w:val="00A83DA7"/>
    <w:rsid w:val="00A84591"/>
    <w:rsid w:val="00A851EE"/>
    <w:rsid w:val="00A85543"/>
    <w:rsid w:val="00A85573"/>
    <w:rsid w:val="00A85B50"/>
    <w:rsid w:val="00A85BF7"/>
    <w:rsid w:val="00A85ED3"/>
    <w:rsid w:val="00A85F36"/>
    <w:rsid w:val="00A864CE"/>
    <w:rsid w:val="00A86678"/>
    <w:rsid w:val="00A8752D"/>
    <w:rsid w:val="00A87F11"/>
    <w:rsid w:val="00A90C59"/>
    <w:rsid w:val="00A90C7A"/>
    <w:rsid w:val="00A90CE9"/>
    <w:rsid w:val="00A91799"/>
    <w:rsid w:val="00A91F52"/>
    <w:rsid w:val="00A9207E"/>
    <w:rsid w:val="00A9239B"/>
    <w:rsid w:val="00A92908"/>
    <w:rsid w:val="00A92F90"/>
    <w:rsid w:val="00A931F4"/>
    <w:rsid w:val="00A93450"/>
    <w:rsid w:val="00A93A26"/>
    <w:rsid w:val="00A93B60"/>
    <w:rsid w:val="00A94144"/>
    <w:rsid w:val="00A949C9"/>
    <w:rsid w:val="00A955A0"/>
    <w:rsid w:val="00A9566C"/>
    <w:rsid w:val="00A95D3F"/>
    <w:rsid w:val="00A962BA"/>
    <w:rsid w:val="00A9666B"/>
    <w:rsid w:val="00A9681E"/>
    <w:rsid w:val="00A96A4E"/>
    <w:rsid w:val="00A9737C"/>
    <w:rsid w:val="00A974F6"/>
    <w:rsid w:val="00A9767C"/>
    <w:rsid w:val="00A97881"/>
    <w:rsid w:val="00A97A73"/>
    <w:rsid w:val="00A97E45"/>
    <w:rsid w:val="00AA1040"/>
    <w:rsid w:val="00AA104D"/>
    <w:rsid w:val="00AA1ADA"/>
    <w:rsid w:val="00AA1BE9"/>
    <w:rsid w:val="00AA2729"/>
    <w:rsid w:val="00AA358E"/>
    <w:rsid w:val="00AA39D0"/>
    <w:rsid w:val="00AA3C88"/>
    <w:rsid w:val="00AA3CE7"/>
    <w:rsid w:val="00AA3E8E"/>
    <w:rsid w:val="00AA4C17"/>
    <w:rsid w:val="00AA53A9"/>
    <w:rsid w:val="00AA54C1"/>
    <w:rsid w:val="00AA57B8"/>
    <w:rsid w:val="00AA5B03"/>
    <w:rsid w:val="00AA5CA4"/>
    <w:rsid w:val="00AA6402"/>
    <w:rsid w:val="00AA6551"/>
    <w:rsid w:val="00AA6A7A"/>
    <w:rsid w:val="00AA6B3E"/>
    <w:rsid w:val="00AA74C2"/>
    <w:rsid w:val="00AA7620"/>
    <w:rsid w:val="00AA77EE"/>
    <w:rsid w:val="00AB015E"/>
    <w:rsid w:val="00AB0319"/>
    <w:rsid w:val="00AB0447"/>
    <w:rsid w:val="00AB066E"/>
    <w:rsid w:val="00AB0FF8"/>
    <w:rsid w:val="00AB111A"/>
    <w:rsid w:val="00AB1B9C"/>
    <w:rsid w:val="00AB203F"/>
    <w:rsid w:val="00AB2461"/>
    <w:rsid w:val="00AB263F"/>
    <w:rsid w:val="00AB2ECC"/>
    <w:rsid w:val="00AB4917"/>
    <w:rsid w:val="00AB4A15"/>
    <w:rsid w:val="00AB506C"/>
    <w:rsid w:val="00AB5B9B"/>
    <w:rsid w:val="00AB656B"/>
    <w:rsid w:val="00AB7371"/>
    <w:rsid w:val="00AB7581"/>
    <w:rsid w:val="00AB770F"/>
    <w:rsid w:val="00AB7A51"/>
    <w:rsid w:val="00AC109F"/>
    <w:rsid w:val="00AC1334"/>
    <w:rsid w:val="00AC16D3"/>
    <w:rsid w:val="00AC1719"/>
    <w:rsid w:val="00AC1C9B"/>
    <w:rsid w:val="00AC2F37"/>
    <w:rsid w:val="00AC36DB"/>
    <w:rsid w:val="00AC4138"/>
    <w:rsid w:val="00AC4B7F"/>
    <w:rsid w:val="00AC4BDC"/>
    <w:rsid w:val="00AC51D7"/>
    <w:rsid w:val="00AC599D"/>
    <w:rsid w:val="00AC6763"/>
    <w:rsid w:val="00AC6912"/>
    <w:rsid w:val="00AC74D0"/>
    <w:rsid w:val="00AC78B4"/>
    <w:rsid w:val="00AC7F94"/>
    <w:rsid w:val="00AD03B2"/>
    <w:rsid w:val="00AD1AAE"/>
    <w:rsid w:val="00AD21D2"/>
    <w:rsid w:val="00AD221F"/>
    <w:rsid w:val="00AD22BC"/>
    <w:rsid w:val="00AD33D7"/>
    <w:rsid w:val="00AD3AC7"/>
    <w:rsid w:val="00AD3FAA"/>
    <w:rsid w:val="00AD438A"/>
    <w:rsid w:val="00AD43B3"/>
    <w:rsid w:val="00AD4B26"/>
    <w:rsid w:val="00AD4E70"/>
    <w:rsid w:val="00AD5534"/>
    <w:rsid w:val="00AD5624"/>
    <w:rsid w:val="00AD5C4E"/>
    <w:rsid w:val="00AD5E67"/>
    <w:rsid w:val="00AD6426"/>
    <w:rsid w:val="00AD648F"/>
    <w:rsid w:val="00AD6673"/>
    <w:rsid w:val="00AD6E45"/>
    <w:rsid w:val="00AD7316"/>
    <w:rsid w:val="00AD7533"/>
    <w:rsid w:val="00AD7C2A"/>
    <w:rsid w:val="00AD7DB6"/>
    <w:rsid w:val="00AE038A"/>
    <w:rsid w:val="00AE07F4"/>
    <w:rsid w:val="00AE0AA6"/>
    <w:rsid w:val="00AE0DA1"/>
    <w:rsid w:val="00AE1337"/>
    <w:rsid w:val="00AE17DE"/>
    <w:rsid w:val="00AE1A69"/>
    <w:rsid w:val="00AE2D85"/>
    <w:rsid w:val="00AE359C"/>
    <w:rsid w:val="00AE3889"/>
    <w:rsid w:val="00AE3958"/>
    <w:rsid w:val="00AE3EEB"/>
    <w:rsid w:val="00AE44D1"/>
    <w:rsid w:val="00AE490A"/>
    <w:rsid w:val="00AE5B79"/>
    <w:rsid w:val="00AE5FE2"/>
    <w:rsid w:val="00AE61A1"/>
    <w:rsid w:val="00AE6957"/>
    <w:rsid w:val="00AE6B7B"/>
    <w:rsid w:val="00AE6E1B"/>
    <w:rsid w:val="00AE7668"/>
    <w:rsid w:val="00AE7732"/>
    <w:rsid w:val="00AE7ACC"/>
    <w:rsid w:val="00AE7AE4"/>
    <w:rsid w:val="00AE7FFC"/>
    <w:rsid w:val="00AF06AF"/>
    <w:rsid w:val="00AF0A09"/>
    <w:rsid w:val="00AF0D2A"/>
    <w:rsid w:val="00AF0F89"/>
    <w:rsid w:val="00AF17A7"/>
    <w:rsid w:val="00AF1B44"/>
    <w:rsid w:val="00AF2672"/>
    <w:rsid w:val="00AF3222"/>
    <w:rsid w:val="00AF3421"/>
    <w:rsid w:val="00AF3B1E"/>
    <w:rsid w:val="00AF3B56"/>
    <w:rsid w:val="00AF3BA2"/>
    <w:rsid w:val="00AF43B5"/>
    <w:rsid w:val="00AF44A0"/>
    <w:rsid w:val="00AF45A6"/>
    <w:rsid w:val="00AF460C"/>
    <w:rsid w:val="00AF5073"/>
    <w:rsid w:val="00AF51C2"/>
    <w:rsid w:val="00AF56B1"/>
    <w:rsid w:val="00AF63FD"/>
    <w:rsid w:val="00AF66C8"/>
    <w:rsid w:val="00AF6709"/>
    <w:rsid w:val="00AF763A"/>
    <w:rsid w:val="00B00553"/>
    <w:rsid w:val="00B00955"/>
    <w:rsid w:val="00B00A04"/>
    <w:rsid w:val="00B00CF5"/>
    <w:rsid w:val="00B01457"/>
    <w:rsid w:val="00B016F2"/>
    <w:rsid w:val="00B01B98"/>
    <w:rsid w:val="00B02F74"/>
    <w:rsid w:val="00B02F86"/>
    <w:rsid w:val="00B03D58"/>
    <w:rsid w:val="00B03EF8"/>
    <w:rsid w:val="00B04492"/>
    <w:rsid w:val="00B046F6"/>
    <w:rsid w:val="00B04A84"/>
    <w:rsid w:val="00B04FCC"/>
    <w:rsid w:val="00B04FDE"/>
    <w:rsid w:val="00B05186"/>
    <w:rsid w:val="00B059C4"/>
    <w:rsid w:val="00B06281"/>
    <w:rsid w:val="00B069DA"/>
    <w:rsid w:val="00B06F23"/>
    <w:rsid w:val="00B07081"/>
    <w:rsid w:val="00B070C6"/>
    <w:rsid w:val="00B07971"/>
    <w:rsid w:val="00B07A3F"/>
    <w:rsid w:val="00B103A9"/>
    <w:rsid w:val="00B108E7"/>
    <w:rsid w:val="00B113A2"/>
    <w:rsid w:val="00B11D81"/>
    <w:rsid w:val="00B11E17"/>
    <w:rsid w:val="00B120F7"/>
    <w:rsid w:val="00B122FC"/>
    <w:rsid w:val="00B12596"/>
    <w:rsid w:val="00B12E81"/>
    <w:rsid w:val="00B12E95"/>
    <w:rsid w:val="00B12F43"/>
    <w:rsid w:val="00B13846"/>
    <w:rsid w:val="00B13C17"/>
    <w:rsid w:val="00B13E24"/>
    <w:rsid w:val="00B14265"/>
    <w:rsid w:val="00B15660"/>
    <w:rsid w:val="00B15AD0"/>
    <w:rsid w:val="00B15AE1"/>
    <w:rsid w:val="00B16A03"/>
    <w:rsid w:val="00B16B87"/>
    <w:rsid w:val="00B16CFC"/>
    <w:rsid w:val="00B17736"/>
    <w:rsid w:val="00B17748"/>
    <w:rsid w:val="00B177D4"/>
    <w:rsid w:val="00B17988"/>
    <w:rsid w:val="00B17C36"/>
    <w:rsid w:val="00B2060D"/>
    <w:rsid w:val="00B2099A"/>
    <w:rsid w:val="00B21864"/>
    <w:rsid w:val="00B21BAA"/>
    <w:rsid w:val="00B21E55"/>
    <w:rsid w:val="00B23177"/>
    <w:rsid w:val="00B23937"/>
    <w:rsid w:val="00B23A43"/>
    <w:rsid w:val="00B23F0E"/>
    <w:rsid w:val="00B248DD"/>
    <w:rsid w:val="00B24AC6"/>
    <w:rsid w:val="00B265A3"/>
    <w:rsid w:val="00B27428"/>
    <w:rsid w:val="00B275C2"/>
    <w:rsid w:val="00B303EA"/>
    <w:rsid w:val="00B304B5"/>
    <w:rsid w:val="00B3098D"/>
    <w:rsid w:val="00B30AB8"/>
    <w:rsid w:val="00B30ACB"/>
    <w:rsid w:val="00B30F34"/>
    <w:rsid w:val="00B31567"/>
    <w:rsid w:val="00B31ABD"/>
    <w:rsid w:val="00B32CDB"/>
    <w:rsid w:val="00B32E03"/>
    <w:rsid w:val="00B32E62"/>
    <w:rsid w:val="00B3314A"/>
    <w:rsid w:val="00B332AF"/>
    <w:rsid w:val="00B33917"/>
    <w:rsid w:val="00B33933"/>
    <w:rsid w:val="00B341D7"/>
    <w:rsid w:val="00B343C8"/>
    <w:rsid w:val="00B35601"/>
    <w:rsid w:val="00B358B2"/>
    <w:rsid w:val="00B3597C"/>
    <w:rsid w:val="00B365DA"/>
    <w:rsid w:val="00B37136"/>
    <w:rsid w:val="00B3724F"/>
    <w:rsid w:val="00B4003A"/>
    <w:rsid w:val="00B40188"/>
    <w:rsid w:val="00B410AD"/>
    <w:rsid w:val="00B41169"/>
    <w:rsid w:val="00B41736"/>
    <w:rsid w:val="00B41929"/>
    <w:rsid w:val="00B419B8"/>
    <w:rsid w:val="00B41EC6"/>
    <w:rsid w:val="00B41F70"/>
    <w:rsid w:val="00B43441"/>
    <w:rsid w:val="00B438C6"/>
    <w:rsid w:val="00B43BD0"/>
    <w:rsid w:val="00B44598"/>
    <w:rsid w:val="00B45133"/>
    <w:rsid w:val="00B4557F"/>
    <w:rsid w:val="00B456DA"/>
    <w:rsid w:val="00B4597F"/>
    <w:rsid w:val="00B45A8B"/>
    <w:rsid w:val="00B45F62"/>
    <w:rsid w:val="00B46478"/>
    <w:rsid w:val="00B46741"/>
    <w:rsid w:val="00B46BDA"/>
    <w:rsid w:val="00B46EAA"/>
    <w:rsid w:val="00B46F9D"/>
    <w:rsid w:val="00B47006"/>
    <w:rsid w:val="00B4732E"/>
    <w:rsid w:val="00B47FBC"/>
    <w:rsid w:val="00B50588"/>
    <w:rsid w:val="00B5071D"/>
    <w:rsid w:val="00B50CBD"/>
    <w:rsid w:val="00B5125C"/>
    <w:rsid w:val="00B515F4"/>
    <w:rsid w:val="00B5210B"/>
    <w:rsid w:val="00B5237C"/>
    <w:rsid w:val="00B523C4"/>
    <w:rsid w:val="00B5249C"/>
    <w:rsid w:val="00B52E4E"/>
    <w:rsid w:val="00B5364F"/>
    <w:rsid w:val="00B5367E"/>
    <w:rsid w:val="00B53AED"/>
    <w:rsid w:val="00B53D22"/>
    <w:rsid w:val="00B5401F"/>
    <w:rsid w:val="00B541C7"/>
    <w:rsid w:val="00B54DF0"/>
    <w:rsid w:val="00B5505A"/>
    <w:rsid w:val="00B55159"/>
    <w:rsid w:val="00B553B9"/>
    <w:rsid w:val="00B556E0"/>
    <w:rsid w:val="00B55C32"/>
    <w:rsid w:val="00B56640"/>
    <w:rsid w:val="00B56A62"/>
    <w:rsid w:val="00B56B41"/>
    <w:rsid w:val="00B5708C"/>
    <w:rsid w:val="00B57482"/>
    <w:rsid w:val="00B603A8"/>
    <w:rsid w:val="00B60CB9"/>
    <w:rsid w:val="00B6171E"/>
    <w:rsid w:val="00B61A6A"/>
    <w:rsid w:val="00B61D89"/>
    <w:rsid w:val="00B61F92"/>
    <w:rsid w:val="00B621A0"/>
    <w:rsid w:val="00B6260F"/>
    <w:rsid w:val="00B6266A"/>
    <w:rsid w:val="00B62A44"/>
    <w:rsid w:val="00B62CC2"/>
    <w:rsid w:val="00B63253"/>
    <w:rsid w:val="00B64FF9"/>
    <w:rsid w:val="00B65031"/>
    <w:rsid w:val="00B65435"/>
    <w:rsid w:val="00B665D6"/>
    <w:rsid w:val="00B679C9"/>
    <w:rsid w:val="00B679E3"/>
    <w:rsid w:val="00B67E0D"/>
    <w:rsid w:val="00B701D7"/>
    <w:rsid w:val="00B7057E"/>
    <w:rsid w:val="00B70920"/>
    <w:rsid w:val="00B70F86"/>
    <w:rsid w:val="00B70FBE"/>
    <w:rsid w:val="00B71283"/>
    <w:rsid w:val="00B715ED"/>
    <w:rsid w:val="00B71F26"/>
    <w:rsid w:val="00B72000"/>
    <w:rsid w:val="00B72015"/>
    <w:rsid w:val="00B7232D"/>
    <w:rsid w:val="00B72DCF"/>
    <w:rsid w:val="00B72ED6"/>
    <w:rsid w:val="00B730DF"/>
    <w:rsid w:val="00B7407F"/>
    <w:rsid w:val="00B7442B"/>
    <w:rsid w:val="00B74AD8"/>
    <w:rsid w:val="00B752E4"/>
    <w:rsid w:val="00B75315"/>
    <w:rsid w:val="00B75FD3"/>
    <w:rsid w:val="00B76387"/>
    <w:rsid w:val="00B76E0B"/>
    <w:rsid w:val="00B771AD"/>
    <w:rsid w:val="00B77308"/>
    <w:rsid w:val="00B77B65"/>
    <w:rsid w:val="00B805F1"/>
    <w:rsid w:val="00B81101"/>
    <w:rsid w:val="00B82029"/>
    <w:rsid w:val="00B8237A"/>
    <w:rsid w:val="00B82EB2"/>
    <w:rsid w:val="00B82EC8"/>
    <w:rsid w:val="00B837AB"/>
    <w:rsid w:val="00B84073"/>
    <w:rsid w:val="00B84FE7"/>
    <w:rsid w:val="00B851CA"/>
    <w:rsid w:val="00B85700"/>
    <w:rsid w:val="00B85910"/>
    <w:rsid w:val="00B85FF5"/>
    <w:rsid w:val="00B86535"/>
    <w:rsid w:val="00B869FC"/>
    <w:rsid w:val="00B86D3D"/>
    <w:rsid w:val="00B874A3"/>
    <w:rsid w:val="00B9046F"/>
    <w:rsid w:val="00B90788"/>
    <w:rsid w:val="00B9091D"/>
    <w:rsid w:val="00B90D3A"/>
    <w:rsid w:val="00B9118E"/>
    <w:rsid w:val="00B915F7"/>
    <w:rsid w:val="00B922F7"/>
    <w:rsid w:val="00B925C7"/>
    <w:rsid w:val="00B927E0"/>
    <w:rsid w:val="00B92B1C"/>
    <w:rsid w:val="00B9335B"/>
    <w:rsid w:val="00B9343F"/>
    <w:rsid w:val="00B94217"/>
    <w:rsid w:val="00B94E50"/>
    <w:rsid w:val="00B95460"/>
    <w:rsid w:val="00B957EF"/>
    <w:rsid w:val="00B95836"/>
    <w:rsid w:val="00B95CF0"/>
    <w:rsid w:val="00B95DE9"/>
    <w:rsid w:val="00B95F66"/>
    <w:rsid w:val="00B960C3"/>
    <w:rsid w:val="00B963C2"/>
    <w:rsid w:val="00B96FE0"/>
    <w:rsid w:val="00B97EB3"/>
    <w:rsid w:val="00BA022B"/>
    <w:rsid w:val="00BA081F"/>
    <w:rsid w:val="00BA0958"/>
    <w:rsid w:val="00BA1F37"/>
    <w:rsid w:val="00BA2294"/>
    <w:rsid w:val="00BA277F"/>
    <w:rsid w:val="00BA2B57"/>
    <w:rsid w:val="00BA2B8B"/>
    <w:rsid w:val="00BA2B8E"/>
    <w:rsid w:val="00BA3674"/>
    <w:rsid w:val="00BA3C18"/>
    <w:rsid w:val="00BA4334"/>
    <w:rsid w:val="00BA47A9"/>
    <w:rsid w:val="00BA4CFC"/>
    <w:rsid w:val="00BA5743"/>
    <w:rsid w:val="00BA5981"/>
    <w:rsid w:val="00BA5CA4"/>
    <w:rsid w:val="00BA5D93"/>
    <w:rsid w:val="00BA7349"/>
    <w:rsid w:val="00BA74B6"/>
    <w:rsid w:val="00BA7EC3"/>
    <w:rsid w:val="00BA7F07"/>
    <w:rsid w:val="00BB0607"/>
    <w:rsid w:val="00BB0896"/>
    <w:rsid w:val="00BB0C31"/>
    <w:rsid w:val="00BB17DD"/>
    <w:rsid w:val="00BB1DE4"/>
    <w:rsid w:val="00BB2621"/>
    <w:rsid w:val="00BB2F7F"/>
    <w:rsid w:val="00BB309C"/>
    <w:rsid w:val="00BB3421"/>
    <w:rsid w:val="00BB36A2"/>
    <w:rsid w:val="00BB371F"/>
    <w:rsid w:val="00BB3D21"/>
    <w:rsid w:val="00BB3DFB"/>
    <w:rsid w:val="00BB4315"/>
    <w:rsid w:val="00BB47A0"/>
    <w:rsid w:val="00BB48DB"/>
    <w:rsid w:val="00BB494E"/>
    <w:rsid w:val="00BB4983"/>
    <w:rsid w:val="00BB4F57"/>
    <w:rsid w:val="00BB51E0"/>
    <w:rsid w:val="00BB5BB0"/>
    <w:rsid w:val="00BB5C0B"/>
    <w:rsid w:val="00BB6574"/>
    <w:rsid w:val="00BB777B"/>
    <w:rsid w:val="00BC00CF"/>
    <w:rsid w:val="00BC01EE"/>
    <w:rsid w:val="00BC0841"/>
    <w:rsid w:val="00BC0CFA"/>
    <w:rsid w:val="00BC0F0B"/>
    <w:rsid w:val="00BC116C"/>
    <w:rsid w:val="00BC1A3E"/>
    <w:rsid w:val="00BC2011"/>
    <w:rsid w:val="00BC24B5"/>
    <w:rsid w:val="00BC2564"/>
    <w:rsid w:val="00BC2D81"/>
    <w:rsid w:val="00BC357E"/>
    <w:rsid w:val="00BC36BF"/>
    <w:rsid w:val="00BC385A"/>
    <w:rsid w:val="00BC3D8B"/>
    <w:rsid w:val="00BC4636"/>
    <w:rsid w:val="00BC59A8"/>
    <w:rsid w:val="00BC5B8E"/>
    <w:rsid w:val="00BC5CA7"/>
    <w:rsid w:val="00BC6A67"/>
    <w:rsid w:val="00BC7486"/>
    <w:rsid w:val="00BC74C4"/>
    <w:rsid w:val="00BC7772"/>
    <w:rsid w:val="00BD0113"/>
    <w:rsid w:val="00BD0535"/>
    <w:rsid w:val="00BD079C"/>
    <w:rsid w:val="00BD09EC"/>
    <w:rsid w:val="00BD13EA"/>
    <w:rsid w:val="00BD153D"/>
    <w:rsid w:val="00BD1638"/>
    <w:rsid w:val="00BD2012"/>
    <w:rsid w:val="00BD2339"/>
    <w:rsid w:val="00BD2929"/>
    <w:rsid w:val="00BD2DB7"/>
    <w:rsid w:val="00BD403A"/>
    <w:rsid w:val="00BD4C26"/>
    <w:rsid w:val="00BD4D5A"/>
    <w:rsid w:val="00BD4FD5"/>
    <w:rsid w:val="00BD55F1"/>
    <w:rsid w:val="00BD5634"/>
    <w:rsid w:val="00BD5B55"/>
    <w:rsid w:val="00BD602E"/>
    <w:rsid w:val="00BD616D"/>
    <w:rsid w:val="00BD6DAE"/>
    <w:rsid w:val="00BD6FA5"/>
    <w:rsid w:val="00BD6FC3"/>
    <w:rsid w:val="00BD74AD"/>
    <w:rsid w:val="00BD791F"/>
    <w:rsid w:val="00BD7AA5"/>
    <w:rsid w:val="00BD7B20"/>
    <w:rsid w:val="00BE037F"/>
    <w:rsid w:val="00BE089E"/>
    <w:rsid w:val="00BE0AB5"/>
    <w:rsid w:val="00BE101D"/>
    <w:rsid w:val="00BE10A6"/>
    <w:rsid w:val="00BE12FB"/>
    <w:rsid w:val="00BE14B8"/>
    <w:rsid w:val="00BE1701"/>
    <w:rsid w:val="00BE2283"/>
    <w:rsid w:val="00BE3B37"/>
    <w:rsid w:val="00BE4620"/>
    <w:rsid w:val="00BE4937"/>
    <w:rsid w:val="00BE4B7B"/>
    <w:rsid w:val="00BE4C68"/>
    <w:rsid w:val="00BE537B"/>
    <w:rsid w:val="00BE60C6"/>
    <w:rsid w:val="00BE7377"/>
    <w:rsid w:val="00BE7820"/>
    <w:rsid w:val="00BE78EC"/>
    <w:rsid w:val="00BE7985"/>
    <w:rsid w:val="00BE7C0B"/>
    <w:rsid w:val="00BF0007"/>
    <w:rsid w:val="00BF0428"/>
    <w:rsid w:val="00BF049F"/>
    <w:rsid w:val="00BF0D5A"/>
    <w:rsid w:val="00BF192D"/>
    <w:rsid w:val="00BF1A8E"/>
    <w:rsid w:val="00BF1DC2"/>
    <w:rsid w:val="00BF30C0"/>
    <w:rsid w:val="00BF34FE"/>
    <w:rsid w:val="00BF39AC"/>
    <w:rsid w:val="00BF3A82"/>
    <w:rsid w:val="00BF406A"/>
    <w:rsid w:val="00BF4286"/>
    <w:rsid w:val="00BF461E"/>
    <w:rsid w:val="00BF5A8C"/>
    <w:rsid w:val="00BF6F8E"/>
    <w:rsid w:val="00BF705B"/>
    <w:rsid w:val="00BF716D"/>
    <w:rsid w:val="00BF75B7"/>
    <w:rsid w:val="00BF7745"/>
    <w:rsid w:val="00BF7CC8"/>
    <w:rsid w:val="00BF7E6C"/>
    <w:rsid w:val="00C00601"/>
    <w:rsid w:val="00C00819"/>
    <w:rsid w:val="00C00825"/>
    <w:rsid w:val="00C00ACC"/>
    <w:rsid w:val="00C00C7D"/>
    <w:rsid w:val="00C0145A"/>
    <w:rsid w:val="00C01585"/>
    <w:rsid w:val="00C01A7F"/>
    <w:rsid w:val="00C020B4"/>
    <w:rsid w:val="00C02C42"/>
    <w:rsid w:val="00C03331"/>
    <w:rsid w:val="00C0381A"/>
    <w:rsid w:val="00C04BA1"/>
    <w:rsid w:val="00C0579F"/>
    <w:rsid w:val="00C068A2"/>
    <w:rsid w:val="00C07E3F"/>
    <w:rsid w:val="00C10F08"/>
    <w:rsid w:val="00C11814"/>
    <w:rsid w:val="00C11CDB"/>
    <w:rsid w:val="00C12213"/>
    <w:rsid w:val="00C12534"/>
    <w:rsid w:val="00C12A09"/>
    <w:rsid w:val="00C12D8F"/>
    <w:rsid w:val="00C12F2F"/>
    <w:rsid w:val="00C13773"/>
    <w:rsid w:val="00C13A76"/>
    <w:rsid w:val="00C14739"/>
    <w:rsid w:val="00C1542D"/>
    <w:rsid w:val="00C15F08"/>
    <w:rsid w:val="00C168BF"/>
    <w:rsid w:val="00C1773A"/>
    <w:rsid w:val="00C20CDA"/>
    <w:rsid w:val="00C20FD7"/>
    <w:rsid w:val="00C21DD5"/>
    <w:rsid w:val="00C22A67"/>
    <w:rsid w:val="00C22B56"/>
    <w:rsid w:val="00C23694"/>
    <w:rsid w:val="00C23AB2"/>
    <w:rsid w:val="00C240AD"/>
    <w:rsid w:val="00C24556"/>
    <w:rsid w:val="00C24668"/>
    <w:rsid w:val="00C24B6E"/>
    <w:rsid w:val="00C24E24"/>
    <w:rsid w:val="00C25295"/>
    <w:rsid w:val="00C253EC"/>
    <w:rsid w:val="00C25954"/>
    <w:rsid w:val="00C25988"/>
    <w:rsid w:val="00C26085"/>
    <w:rsid w:val="00C260F1"/>
    <w:rsid w:val="00C26DE7"/>
    <w:rsid w:val="00C26FBD"/>
    <w:rsid w:val="00C27100"/>
    <w:rsid w:val="00C27897"/>
    <w:rsid w:val="00C30116"/>
    <w:rsid w:val="00C30B2A"/>
    <w:rsid w:val="00C310EA"/>
    <w:rsid w:val="00C32B47"/>
    <w:rsid w:val="00C32D77"/>
    <w:rsid w:val="00C33080"/>
    <w:rsid w:val="00C33671"/>
    <w:rsid w:val="00C33C0D"/>
    <w:rsid w:val="00C33C76"/>
    <w:rsid w:val="00C3401D"/>
    <w:rsid w:val="00C343B5"/>
    <w:rsid w:val="00C34830"/>
    <w:rsid w:val="00C3486D"/>
    <w:rsid w:val="00C34A1E"/>
    <w:rsid w:val="00C34DFA"/>
    <w:rsid w:val="00C35225"/>
    <w:rsid w:val="00C3562A"/>
    <w:rsid w:val="00C35D66"/>
    <w:rsid w:val="00C35E58"/>
    <w:rsid w:val="00C36356"/>
    <w:rsid w:val="00C36452"/>
    <w:rsid w:val="00C3735C"/>
    <w:rsid w:val="00C377B6"/>
    <w:rsid w:val="00C37D9E"/>
    <w:rsid w:val="00C40295"/>
    <w:rsid w:val="00C4088E"/>
    <w:rsid w:val="00C40C73"/>
    <w:rsid w:val="00C416EF"/>
    <w:rsid w:val="00C418CF"/>
    <w:rsid w:val="00C41F03"/>
    <w:rsid w:val="00C42A1E"/>
    <w:rsid w:val="00C42B2A"/>
    <w:rsid w:val="00C439B1"/>
    <w:rsid w:val="00C439B9"/>
    <w:rsid w:val="00C43E50"/>
    <w:rsid w:val="00C4407B"/>
    <w:rsid w:val="00C44138"/>
    <w:rsid w:val="00C44453"/>
    <w:rsid w:val="00C45D95"/>
    <w:rsid w:val="00C45FE0"/>
    <w:rsid w:val="00C4647E"/>
    <w:rsid w:val="00C46A85"/>
    <w:rsid w:val="00C473CE"/>
    <w:rsid w:val="00C475FC"/>
    <w:rsid w:val="00C47F02"/>
    <w:rsid w:val="00C50062"/>
    <w:rsid w:val="00C501D7"/>
    <w:rsid w:val="00C504C1"/>
    <w:rsid w:val="00C50D2D"/>
    <w:rsid w:val="00C519E5"/>
    <w:rsid w:val="00C522D2"/>
    <w:rsid w:val="00C52357"/>
    <w:rsid w:val="00C52393"/>
    <w:rsid w:val="00C5314A"/>
    <w:rsid w:val="00C5411F"/>
    <w:rsid w:val="00C5424F"/>
    <w:rsid w:val="00C54AFD"/>
    <w:rsid w:val="00C554D3"/>
    <w:rsid w:val="00C557A1"/>
    <w:rsid w:val="00C5588E"/>
    <w:rsid w:val="00C55DCE"/>
    <w:rsid w:val="00C5657A"/>
    <w:rsid w:val="00C56C31"/>
    <w:rsid w:val="00C56D2E"/>
    <w:rsid w:val="00C56DB8"/>
    <w:rsid w:val="00C56FB6"/>
    <w:rsid w:val="00C575C3"/>
    <w:rsid w:val="00C57B9E"/>
    <w:rsid w:val="00C60075"/>
    <w:rsid w:val="00C603D4"/>
    <w:rsid w:val="00C60914"/>
    <w:rsid w:val="00C60CC3"/>
    <w:rsid w:val="00C60CD0"/>
    <w:rsid w:val="00C60DDD"/>
    <w:rsid w:val="00C6100E"/>
    <w:rsid w:val="00C61209"/>
    <w:rsid w:val="00C61469"/>
    <w:rsid w:val="00C61547"/>
    <w:rsid w:val="00C61F55"/>
    <w:rsid w:val="00C62229"/>
    <w:rsid w:val="00C6235E"/>
    <w:rsid w:val="00C625AC"/>
    <w:rsid w:val="00C62759"/>
    <w:rsid w:val="00C62A64"/>
    <w:rsid w:val="00C62ABD"/>
    <w:rsid w:val="00C62C81"/>
    <w:rsid w:val="00C63997"/>
    <w:rsid w:val="00C63A47"/>
    <w:rsid w:val="00C64FC4"/>
    <w:rsid w:val="00C65113"/>
    <w:rsid w:val="00C653A3"/>
    <w:rsid w:val="00C65659"/>
    <w:rsid w:val="00C6624F"/>
    <w:rsid w:val="00C6647B"/>
    <w:rsid w:val="00C664C3"/>
    <w:rsid w:val="00C66579"/>
    <w:rsid w:val="00C6660D"/>
    <w:rsid w:val="00C66CC8"/>
    <w:rsid w:val="00C6739D"/>
    <w:rsid w:val="00C7029E"/>
    <w:rsid w:val="00C70465"/>
    <w:rsid w:val="00C710E3"/>
    <w:rsid w:val="00C71342"/>
    <w:rsid w:val="00C7158F"/>
    <w:rsid w:val="00C72029"/>
    <w:rsid w:val="00C72334"/>
    <w:rsid w:val="00C72613"/>
    <w:rsid w:val="00C72697"/>
    <w:rsid w:val="00C72A0E"/>
    <w:rsid w:val="00C72D58"/>
    <w:rsid w:val="00C735DB"/>
    <w:rsid w:val="00C73ADF"/>
    <w:rsid w:val="00C73B12"/>
    <w:rsid w:val="00C74077"/>
    <w:rsid w:val="00C743AA"/>
    <w:rsid w:val="00C74428"/>
    <w:rsid w:val="00C74ED0"/>
    <w:rsid w:val="00C74F21"/>
    <w:rsid w:val="00C74F58"/>
    <w:rsid w:val="00C750F4"/>
    <w:rsid w:val="00C76AAE"/>
    <w:rsid w:val="00C76C2C"/>
    <w:rsid w:val="00C76E4A"/>
    <w:rsid w:val="00C81994"/>
    <w:rsid w:val="00C81CC5"/>
    <w:rsid w:val="00C81F9E"/>
    <w:rsid w:val="00C820B8"/>
    <w:rsid w:val="00C828D0"/>
    <w:rsid w:val="00C82B4F"/>
    <w:rsid w:val="00C82E3A"/>
    <w:rsid w:val="00C83ADB"/>
    <w:rsid w:val="00C83D1E"/>
    <w:rsid w:val="00C85FC6"/>
    <w:rsid w:val="00C86077"/>
    <w:rsid w:val="00C867E6"/>
    <w:rsid w:val="00C8692E"/>
    <w:rsid w:val="00C87092"/>
    <w:rsid w:val="00C872B2"/>
    <w:rsid w:val="00C87C0B"/>
    <w:rsid w:val="00C9055D"/>
    <w:rsid w:val="00C90C7A"/>
    <w:rsid w:val="00C910CF"/>
    <w:rsid w:val="00C916C0"/>
    <w:rsid w:val="00C91C1A"/>
    <w:rsid w:val="00C91FFE"/>
    <w:rsid w:val="00C92652"/>
    <w:rsid w:val="00C926FD"/>
    <w:rsid w:val="00C92FD3"/>
    <w:rsid w:val="00C93F32"/>
    <w:rsid w:val="00C941E7"/>
    <w:rsid w:val="00C94AC4"/>
    <w:rsid w:val="00C951B5"/>
    <w:rsid w:val="00C953A9"/>
    <w:rsid w:val="00C957DE"/>
    <w:rsid w:val="00C957EE"/>
    <w:rsid w:val="00C95CAA"/>
    <w:rsid w:val="00C9604F"/>
    <w:rsid w:val="00C9659C"/>
    <w:rsid w:val="00C96A3D"/>
    <w:rsid w:val="00C96D3E"/>
    <w:rsid w:val="00C9723A"/>
    <w:rsid w:val="00C97247"/>
    <w:rsid w:val="00C97385"/>
    <w:rsid w:val="00C975EA"/>
    <w:rsid w:val="00C97637"/>
    <w:rsid w:val="00C97904"/>
    <w:rsid w:val="00C97F20"/>
    <w:rsid w:val="00CA0014"/>
    <w:rsid w:val="00CA0073"/>
    <w:rsid w:val="00CA0281"/>
    <w:rsid w:val="00CA074E"/>
    <w:rsid w:val="00CA07F4"/>
    <w:rsid w:val="00CA0B34"/>
    <w:rsid w:val="00CA13B2"/>
    <w:rsid w:val="00CA1CA9"/>
    <w:rsid w:val="00CA1F20"/>
    <w:rsid w:val="00CA1F4C"/>
    <w:rsid w:val="00CA205E"/>
    <w:rsid w:val="00CA25A4"/>
    <w:rsid w:val="00CA269C"/>
    <w:rsid w:val="00CA28C0"/>
    <w:rsid w:val="00CA2B0A"/>
    <w:rsid w:val="00CA2C04"/>
    <w:rsid w:val="00CA2CB8"/>
    <w:rsid w:val="00CA3743"/>
    <w:rsid w:val="00CA4862"/>
    <w:rsid w:val="00CA4940"/>
    <w:rsid w:val="00CA4E82"/>
    <w:rsid w:val="00CA5A8E"/>
    <w:rsid w:val="00CA6667"/>
    <w:rsid w:val="00CA79DB"/>
    <w:rsid w:val="00CA7F4D"/>
    <w:rsid w:val="00CB01EA"/>
    <w:rsid w:val="00CB0C68"/>
    <w:rsid w:val="00CB1161"/>
    <w:rsid w:val="00CB1AB6"/>
    <w:rsid w:val="00CB1D5B"/>
    <w:rsid w:val="00CB312D"/>
    <w:rsid w:val="00CB32CF"/>
    <w:rsid w:val="00CB32F6"/>
    <w:rsid w:val="00CB45B4"/>
    <w:rsid w:val="00CB5185"/>
    <w:rsid w:val="00CB5666"/>
    <w:rsid w:val="00CB5914"/>
    <w:rsid w:val="00CB6785"/>
    <w:rsid w:val="00CB6F97"/>
    <w:rsid w:val="00CB729A"/>
    <w:rsid w:val="00CB7336"/>
    <w:rsid w:val="00CB77FD"/>
    <w:rsid w:val="00CB7AF0"/>
    <w:rsid w:val="00CB7CD2"/>
    <w:rsid w:val="00CC03F1"/>
    <w:rsid w:val="00CC0A3F"/>
    <w:rsid w:val="00CC0F7A"/>
    <w:rsid w:val="00CC13BB"/>
    <w:rsid w:val="00CC156D"/>
    <w:rsid w:val="00CC171C"/>
    <w:rsid w:val="00CC1AA8"/>
    <w:rsid w:val="00CC1B4C"/>
    <w:rsid w:val="00CC1E0E"/>
    <w:rsid w:val="00CC2494"/>
    <w:rsid w:val="00CC2859"/>
    <w:rsid w:val="00CC35E0"/>
    <w:rsid w:val="00CC36AF"/>
    <w:rsid w:val="00CC3B9B"/>
    <w:rsid w:val="00CC457B"/>
    <w:rsid w:val="00CC4A29"/>
    <w:rsid w:val="00CC55D4"/>
    <w:rsid w:val="00CC578F"/>
    <w:rsid w:val="00CC57EE"/>
    <w:rsid w:val="00CC61AE"/>
    <w:rsid w:val="00CC6374"/>
    <w:rsid w:val="00CC6755"/>
    <w:rsid w:val="00CC75DF"/>
    <w:rsid w:val="00CC792C"/>
    <w:rsid w:val="00CC7CEC"/>
    <w:rsid w:val="00CD059E"/>
    <w:rsid w:val="00CD0686"/>
    <w:rsid w:val="00CD1347"/>
    <w:rsid w:val="00CD1566"/>
    <w:rsid w:val="00CD1DFE"/>
    <w:rsid w:val="00CD2121"/>
    <w:rsid w:val="00CD2AB9"/>
    <w:rsid w:val="00CD33D7"/>
    <w:rsid w:val="00CD3652"/>
    <w:rsid w:val="00CD3D54"/>
    <w:rsid w:val="00CD541E"/>
    <w:rsid w:val="00CD5737"/>
    <w:rsid w:val="00CD59DB"/>
    <w:rsid w:val="00CD5F35"/>
    <w:rsid w:val="00CD671A"/>
    <w:rsid w:val="00CD6882"/>
    <w:rsid w:val="00CD7065"/>
    <w:rsid w:val="00CD72F0"/>
    <w:rsid w:val="00CD7E30"/>
    <w:rsid w:val="00CE00BF"/>
    <w:rsid w:val="00CE1422"/>
    <w:rsid w:val="00CE1B08"/>
    <w:rsid w:val="00CE1E22"/>
    <w:rsid w:val="00CE2D00"/>
    <w:rsid w:val="00CE2D39"/>
    <w:rsid w:val="00CE3261"/>
    <w:rsid w:val="00CE3901"/>
    <w:rsid w:val="00CE4501"/>
    <w:rsid w:val="00CE586C"/>
    <w:rsid w:val="00CE5DA9"/>
    <w:rsid w:val="00CE7450"/>
    <w:rsid w:val="00CE766A"/>
    <w:rsid w:val="00CE7A4B"/>
    <w:rsid w:val="00CE7A79"/>
    <w:rsid w:val="00CF0AEB"/>
    <w:rsid w:val="00CF0EA8"/>
    <w:rsid w:val="00CF100A"/>
    <w:rsid w:val="00CF1188"/>
    <w:rsid w:val="00CF11EE"/>
    <w:rsid w:val="00CF1843"/>
    <w:rsid w:val="00CF1D52"/>
    <w:rsid w:val="00CF20EE"/>
    <w:rsid w:val="00CF2AE1"/>
    <w:rsid w:val="00CF3FCE"/>
    <w:rsid w:val="00CF4325"/>
    <w:rsid w:val="00CF4B07"/>
    <w:rsid w:val="00CF4F62"/>
    <w:rsid w:val="00CF52F8"/>
    <w:rsid w:val="00CF52FA"/>
    <w:rsid w:val="00CF5834"/>
    <w:rsid w:val="00CF5EF6"/>
    <w:rsid w:val="00CF6599"/>
    <w:rsid w:val="00CF719A"/>
    <w:rsid w:val="00CF7792"/>
    <w:rsid w:val="00CF782E"/>
    <w:rsid w:val="00CF7974"/>
    <w:rsid w:val="00CF7C66"/>
    <w:rsid w:val="00D0011A"/>
    <w:rsid w:val="00D00F1A"/>
    <w:rsid w:val="00D00FFA"/>
    <w:rsid w:val="00D010FA"/>
    <w:rsid w:val="00D0131C"/>
    <w:rsid w:val="00D01327"/>
    <w:rsid w:val="00D015C1"/>
    <w:rsid w:val="00D01601"/>
    <w:rsid w:val="00D01DB4"/>
    <w:rsid w:val="00D01E0F"/>
    <w:rsid w:val="00D0246F"/>
    <w:rsid w:val="00D02559"/>
    <w:rsid w:val="00D027AD"/>
    <w:rsid w:val="00D02885"/>
    <w:rsid w:val="00D035A9"/>
    <w:rsid w:val="00D03B21"/>
    <w:rsid w:val="00D03BF5"/>
    <w:rsid w:val="00D03CED"/>
    <w:rsid w:val="00D03F22"/>
    <w:rsid w:val="00D041D3"/>
    <w:rsid w:val="00D04290"/>
    <w:rsid w:val="00D0455B"/>
    <w:rsid w:val="00D04601"/>
    <w:rsid w:val="00D046F2"/>
    <w:rsid w:val="00D0478F"/>
    <w:rsid w:val="00D04951"/>
    <w:rsid w:val="00D04F4A"/>
    <w:rsid w:val="00D05206"/>
    <w:rsid w:val="00D055ED"/>
    <w:rsid w:val="00D0648D"/>
    <w:rsid w:val="00D067C2"/>
    <w:rsid w:val="00D0750B"/>
    <w:rsid w:val="00D07839"/>
    <w:rsid w:val="00D078B1"/>
    <w:rsid w:val="00D07DBB"/>
    <w:rsid w:val="00D1021B"/>
    <w:rsid w:val="00D102C3"/>
    <w:rsid w:val="00D10B43"/>
    <w:rsid w:val="00D10CA3"/>
    <w:rsid w:val="00D10FAD"/>
    <w:rsid w:val="00D11380"/>
    <w:rsid w:val="00D11DC2"/>
    <w:rsid w:val="00D13F54"/>
    <w:rsid w:val="00D144AA"/>
    <w:rsid w:val="00D149A5"/>
    <w:rsid w:val="00D16411"/>
    <w:rsid w:val="00D16638"/>
    <w:rsid w:val="00D17968"/>
    <w:rsid w:val="00D17A50"/>
    <w:rsid w:val="00D17A5E"/>
    <w:rsid w:val="00D17D5C"/>
    <w:rsid w:val="00D20BA2"/>
    <w:rsid w:val="00D20DB6"/>
    <w:rsid w:val="00D2159E"/>
    <w:rsid w:val="00D2172C"/>
    <w:rsid w:val="00D219B2"/>
    <w:rsid w:val="00D22C38"/>
    <w:rsid w:val="00D238C4"/>
    <w:rsid w:val="00D239A8"/>
    <w:rsid w:val="00D23A4C"/>
    <w:rsid w:val="00D23DB4"/>
    <w:rsid w:val="00D24061"/>
    <w:rsid w:val="00D256CF"/>
    <w:rsid w:val="00D25A60"/>
    <w:rsid w:val="00D25D3F"/>
    <w:rsid w:val="00D2650C"/>
    <w:rsid w:val="00D268D0"/>
    <w:rsid w:val="00D269CB"/>
    <w:rsid w:val="00D26CA7"/>
    <w:rsid w:val="00D27FB6"/>
    <w:rsid w:val="00D30A12"/>
    <w:rsid w:val="00D30A3F"/>
    <w:rsid w:val="00D30AC4"/>
    <w:rsid w:val="00D31393"/>
    <w:rsid w:val="00D323AB"/>
    <w:rsid w:val="00D32DE1"/>
    <w:rsid w:val="00D32EED"/>
    <w:rsid w:val="00D333EC"/>
    <w:rsid w:val="00D334AF"/>
    <w:rsid w:val="00D33909"/>
    <w:rsid w:val="00D33944"/>
    <w:rsid w:val="00D33C07"/>
    <w:rsid w:val="00D33F7F"/>
    <w:rsid w:val="00D34194"/>
    <w:rsid w:val="00D348F4"/>
    <w:rsid w:val="00D34AC2"/>
    <w:rsid w:val="00D3504D"/>
    <w:rsid w:val="00D351AB"/>
    <w:rsid w:val="00D35693"/>
    <w:rsid w:val="00D357A7"/>
    <w:rsid w:val="00D358F8"/>
    <w:rsid w:val="00D35F36"/>
    <w:rsid w:val="00D362D2"/>
    <w:rsid w:val="00D363A9"/>
    <w:rsid w:val="00D3651A"/>
    <w:rsid w:val="00D36E4E"/>
    <w:rsid w:val="00D3705F"/>
    <w:rsid w:val="00D37738"/>
    <w:rsid w:val="00D40280"/>
    <w:rsid w:val="00D40DF3"/>
    <w:rsid w:val="00D41440"/>
    <w:rsid w:val="00D418DA"/>
    <w:rsid w:val="00D418E9"/>
    <w:rsid w:val="00D41E68"/>
    <w:rsid w:val="00D422EE"/>
    <w:rsid w:val="00D42C48"/>
    <w:rsid w:val="00D43A8E"/>
    <w:rsid w:val="00D441AE"/>
    <w:rsid w:val="00D44347"/>
    <w:rsid w:val="00D44552"/>
    <w:rsid w:val="00D44AE6"/>
    <w:rsid w:val="00D4546F"/>
    <w:rsid w:val="00D455D4"/>
    <w:rsid w:val="00D45D45"/>
    <w:rsid w:val="00D46039"/>
    <w:rsid w:val="00D478DB"/>
    <w:rsid w:val="00D47BD6"/>
    <w:rsid w:val="00D47FF4"/>
    <w:rsid w:val="00D50731"/>
    <w:rsid w:val="00D50778"/>
    <w:rsid w:val="00D5097E"/>
    <w:rsid w:val="00D51000"/>
    <w:rsid w:val="00D510B2"/>
    <w:rsid w:val="00D51105"/>
    <w:rsid w:val="00D515E0"/>
    <w:rsid w:val="00D51802"/>
    <w:rsid w:val="00D51A14"/>
    <w:rsid w:val="00D51DBA"/>
    <w:rsid w:val="00D523AA"/>
    <w:rsid w:val="00D52F10"/>
    <w:rsid w:val="00D5344D"/>
    <w:rsid w:val="00D534E5"/>
    <w:rsid w:val="00D53DC4"/>
    <w:rsid w:val="00D55954"/>
    <w:rsid w:val="00D56B05"/>
    <w:rsid w:val="00D56E74"/>
    <w:rsid w:val="00D57568"/>
    <w:rsid w:val="00D578BC"/>
    <w:rsid w:val="00D6042E"/>
    <w:rsid w:val="00D60B52"/>
    <w:rsid w:val="00D60C3F"/>
    <w:rsid w:val="00D60E97"/>
    <w:rsid w:val="00D61237"/>
    <w:rsid w:val="00D61C1E"/>
    <w:rsid w:val="00D61E6E"/>
    <w:rsid w:val="00D628D7"/>
    <w:rsid w:val="00D62B61"/>
    <w:rsid w:val="00D6353A"/>
    <w:rsid w:val="00D63AA7"/>
    <w:rsid w:val="00D64621"/>
    <w:rsid w:val="00D64B4A"/>
    <w:rsid w:val="00D64D3E"/>
    <w:rsid w:val="00D64E6B"/>
    <w:rsid w:val="00D6545B"/>
    <w:rsid w:val="00D655CD"/>
    <w:rsid w:val="00D6570F"/>
    <w:rsid w:val="00D65DAB"/>
    <w:rsid w:val="00D65E03"/>
    <w:rsid w:val="00D66437"/>
    <w:rsid w:val="00D668CF"/>
    <w:rsid w:val="00D66B13"/>
    <w:rsid w:val="00D67025"/>
    <w:rsid w:val="00D71B22"/>
    <w:rsid w:val="00D71B90"/>
    <w:rsid w:val="00D72066"/>
    <w:rsid w:val="00D725A9"/>
    <w:rsid w:val="00D728C0"/>
    <w:rsid w:val="00D729E2"/>
    <w:rsid w:val="00D72A95"/>
    <w:rsid w:val="00D72AA1"/>
    <w:rsid w:val="00D7379B"/>
    <w:rsid w:val="00D737A5"/>
    <w:rsid w:val="00D737BD"/>
    <w:rsid w:val="00D73CC3"/>
    <w:rsid w:val="00D75923"/>
    <w:rsid w:val="00D75943"/>
    <w:rsid w:val="00D75FE2"/>
    <w:rsid w:val="00D75FEA"/>
    <w:rsid w:val="00D77514"/>
    <w:rsid w:val="00D77EB8"/>
    <w:rsid w:val="00D80246"/>
    <w:rsid w:val="00D805B6"/>
    <w:rsid w:val="00D81453"/>
    <w:rsid w:val="00D81B14"/>
    <w:rsid w:val="00D821B7"/>
    <w:rsid w:val="00D822BF"/>
    <w:rsid w:val="00D8383B"/>
    <w:rsid w:val="00D838DA"/>
    <w:rsid w:val="00D8422A"/>
    <w:rsid w:val="00D84544"/>
    <w:rsid w:val="00D84806"/>
    <w:rsid w:val="00D8509C"/>
    <w:rsid w:val="00D8515F"/>
    <w:rsid w:val="00D85C5A"/>
    <w:rsid w:val="00D85C6B"/>
    <w:rsid w:val="00D85E1E"/>
    <w:rsid w:val="00D8692E"/>
    <w:rsid w:val="00D86CD1"/>
    <w:rsid w:val="00D86D8B"/>
    <w:rsid w:val="00D902DD"/>
    <w:rsid w:val="00D9081C"/>
    <w:rsid w:val="00D91776"/>
    <w:rsid w:val="00D9240F"/>
    <w:rsid w:val="00D9297D"/>
    <w:rsid w:val="00D92BAE"/>
    <w:rsid w:val="00D92C27"/>
    <w:rsid w:val="00D931A8"/>
    <w:rsid w:val="00D9344D"/>
    <w:rsid w:val="00D93483"/>
    <w:rsid w:val="00D9374A"/>
    <w:rsid w:val="00D93964"/>
    <w:rsid w:val="00D94133"/>
    <w:rsid w:val="00D946CA"/>
    <w:rsid w:val="00D951F0"/>
    <w:rsid w:val="00D952D4"/>
    <w:rsid w:val="00D95894"/>
    <w:rsid w:val="00D95B8B"/>
    <w:rsid w:val="00D95BD1"/>
    <w:rsid w:val="00D96F42"/>
    <w:rsid w:val="00D9751D"/>
    <w:rsid w:val="00D976E8"/>
    <w:rsid w:val="00D97AAE"/>
    <w:rsid w:val="00D97AF3"/>
    <w:rsid w:val="00D97CEA"/>
    <w:rsid w:val="00DA061C"/>
    <w:rsid w:val="00DA0C41"/>
    <w:rsid w:val="00DA0DFC"/>
    <w:rsid w:val="00DA1303"/>
    <w:rsid w:val="00DA1321"/>
    <w:rsid w:val="00DA13FF"/>
    <w:rsid w:val="00DA22D4"/>
    <w:rsid w:val="00DA265D"/>
    <w:rsid w:val="00DA32DC"/>
    <w:rsid w:val="00DA39EE"/>
    <w:rsid w:val="00DA4024"/>
    <w:rsid w:val="00DA413C"/>
    <w:rsid w:val="00DA4253"/>
    <w:rsid w:val="00DA4E7A"/>
    <w:rsid w:val="00DA5D5B"/>
    <w:rsid w:val="00DA6035"/>
    <w:rsid w:val="00DA63A1"/>
    <w:rsid w:val="00DA68AA"/>
    <w:rsid w:val="00DA6D8E"/>
    <w:rsid w:val="00DB04AB"/>
    <w:rsid w:val="00DB0E0A"/>
    <w:rsid w:val="00DB102C"/>
    <w:rsid w:val="00DB1433"/>
    <w:rsid w:val="00DB1C10"/>
    <w:rsid w:val="00DB2140"/>
    <w:rsid w:val="00DB218D"/>
    <w:rsid w:val="00DB25C9"/>
    <w:rsid w:val="00DB285D"/>
    <w:rsid w:val="00DB2C4A"/>
    <w:rsid w:val="00DB2ED0"/>
    <w:rsid w:val="00DB373F"/>
    <w:rsid w:val="00DB399A"/>
    <w:rsid w:val="00DB3A8A"/>
    <w:rsid w:val="00DB3B1D"/>
    <w:rsid w:val="00DB3CE2"/>
    <w:rsid w:val="00DB3E73"/>
    <w:rsid w:val="00DB430E"/>
    <w:rsid w:val="00DB43F4"/>
    <w:rsid w:val="00DB4A4E"/>
    <w:rsid w:val="00DB4DFA"/>
    <w:rsid w:val="00DB61FF"/>
    <w:rsid w:val="00DB66CC"/>
    <w:rsid w:val="00DB70E7"/>
    <w:rsid w:val="00DB7A91"/>
    <w:rsid w:val="00DB7FBF"/>
    <w:rsid w:val="00DC0157"/>
    <w:rsid w:val="00DC02A5"/>
    <w:rsid w:val="00DC048F"/>
    <w:rsid w:val="00DC09D3"/>
    <w:rsid w:val="00DC133B"/>
    <w:rsid w:val="00DC1670"/>
    <w:rsid w:val="00DC1B6C"/>
    <w:rsid w:val="00DC1C14"/>
    <w:rsid w:val="00DC1EE6"/>
    <w:rsid w:val="00DC2CA6"/>
    <w:rsid w:val="00DC317F"/>
    <w:rsid w:val="00DC321B"/>
    <w:rsid w:val="00DC42C9"/>
    <w:rsid w:val="00DC4B6E"/>
    <w:rsid w:val="00DC52A0"/>
    <w:rsid w:val="00DC5967"/>
    <w:rsid w:val="00DC604B"/>
    <w:rsid w:val="00DC616A"/>
    <w:rsid w:val="00DC6429"/>
    <w:rsid w:val="00DC7278"/>
    <w:rsid w:val="00DC7DCD"/>
    <w:rsid w:val="00DD0214"/>
    <w:rsid w:val="00DD022D"/>
    <w:rsid w:val="00DD0571"/>
    <w:rsid w:val="00DD08EF"/>
    <w:rsid w:val="00DD11D1"/>
    <w:rsid w:val="00DD1CD3"/>
    <w:rsid w:val="00DD1E96"/>
    <w:rsid w:val="00DD3574"/>
    <w:rsid w:val="00DD36F1"/>
    <w:rsid w:val="00DD3D79"/>
    <w:rsid w:val="00DD3E5C"/>
    <w:rsid w:val="00DD3F67"/>
    <w:rsid w:val="00DD4508"/>
    <w:rsid w:val="00DD466E"/>
    <w:rsid w:val="00DD4A5B"/>
    <w:rsid w:val="00DD4E68"/>
    <w:rsid w:val="00DD52D7"/>
    <w:rsid w:val="00DD5665"/>
    <w:rsid w:val="00DD57D4"/>
    <w:rsid w:val="00DD5A7A"/>
    <w:rsid w:val="00DD6481"/>
    <w:rsid w:val="00DD64EC"/>
    <w:rsid w:val="00DD7274"/>
    <w:rsid w:val="00DD74D9"/>
    <w:rsid w:val="00DD7AAE"/>
    <w:rsid w:val="00DD7C9A"/>
    <w:rsid w:val="00DE05FC"/>
    <w:rsid w:val="00DE09F6"/>
    <w:rsid w:val="00DE0D83"/>
    <w:rsid w:val="00DE1538"/>
    <w:rsid w:val="00DE1714"/>
    <w:rsid w:val="00DE1769"/>
    <w:rsid w:val="00DE1C72"/>
    <w:rsid w:val="00DE1DDA"/>
    <w:rsid w:val="00DE2191"/>
    <w:rsid w:val="00DE2324"/>
    <w:rsid w:val="00DE27A3"/>
    <w:rsid w:val="00DE2F12"/>
    <w:rsid w:val="00DE454E"/>
    <w:rsid w:val="00DE4679"/>
    <w:rsid w:val="00DE4B57"/>
    <w:rsid w:val="00DE4C71"/>
    <w:rsid w:val="00DE4D33"/>
    <w:rsid w:val="00DE5E15"/>
    <w:rsid w:val="00DE69F2"/>
    <w:rsid w:val="00DE6C4C"/>
    <w:rsid w:val="00DE7F08"/>
    <w:rsid w:val="00DF0610"/>
    <w:rsid w:val="00DF0A6D"/>
    <w:rsid w:val="00DF1A76"/>
    <w:rsid w:val="00DF1CF1"/>
    <w:rsid w:val="00DF1F6A"/>
    <w:rsid w:val="00DF226E"/>
    <w:rsid w:val="00DF2B63"/>
    <w:rsid w:val="00DF30E3"/>
    <w:rsid w:val="00DF32EB"/>
    <w:rsid w:val="00DF3533"/>
    <w:rsid w:val="00DF5862"/>
    <w:rsid w:val="00DF5BC5"/>
    <w:rsid w:val="00DF5DF9"/>
    <w:rsid w:val="00DF5FD9"/>
    <w:rsid w:val="00DF60FE"/>
    <w:rsid w:val="00DF6809"/>
    <w:rsid w:val="00DF7010"/>
    <w:rsid w:val="00DF7050"/>
    <w:rsid w:val="00DF734F"/>
    <w:rsid w:val="00E0121F"/>
    <w:rsid w:val="00E012AC"/>
    <w:rsid w:val="00E01E00"/>
    <w:rsid w:val="00E0255D"/>
    <w:rsid w:val="00E02BAD"/>
    <w:rsid w:val="00E02F50"/>
    <w:rsid w:val="00E03557"/>
    <w:rsid w:val="00E0390A"/>
    <w:rsid w:val="00E039E3"/>
    <w:rsid w:val="00E0583E"/>
    <w:rsid w:val="00E0645A"/>
    <w:rsid w:val="00E06859"/>
    <w:rsid w:val="00E06C7E"/>
    <w:rsid w:val="00E0731D"/>
    <w:rsid w:val="00E078D5"/>
    <w:rsid w:val="00E10151"/>
    <w:rsid w:val="00E10498"/>
    <w:rsid w:val="00E10555"/>
    <w:rsid w:val="00E111EC"/>
    <w:rsid w:val="00E114D2"/>
    <w:rsid w:val="00E116FF"/>
    <w:rsid w:val="00E117B0"/>
    <w:rsid w:val="00E12241"/>
    <w:rsid w:val="00E126B0"/>
    <w:rsid w:val="00E12968"/>
    <w:rsid w:val="00E132DE"/>
    <w:rsid w:val="00E140D4"/>
    <w:rsid w:val="00E15000"/>
    <w:rsid w:val="00E1525C"/>
    <w:rsid w:val="00E15830"/>
    <w:rsid w:val="00E15ED1"/>
    <w:rsid w:val="00E1693C"/>
    <w:rsid w:val="00E16B09"/>
    <w:rsid w:val="00E16B82"/>
    <w:rsid w:val="00E17680"/>
    <w:rsid w:val="00E20090"/>
    <w:rsid w:val="00E2037B"/>
    <w:rsid w:val="00E205A6"/>
    <w:rsid w:val="00E21782"/>
    <w:rsid w:val="00E2181C"/>
    <w:rsid w:val="00E21AFC"/>
    <w:rsid w:val="00E21CD9"/>
    <w:rsid w:val="00E22B23"/>
    <w:rsid w:val="00E22B32"/>
    <w:rsid w:val="00E22CBD"/>
    <w:rsid w:val="00E22FAC"/>
    <w:rsid w:val="00E2306F"/>
    <w:rsid w:val="00E236E6"/>
    <w:rsid w:val="00E2433D"/>
    <w:rsid w:val="00E243A1"/>
    <w:rsid w:val="00E2487D"/>
    <w:rsid w:val="00E248A3"/>
    <w:rsid w:val="00E25C7D"/>
    <w:rsid w:val="00E26090"/>
    <w:rsid w:val="00E26165"/>
    <w:rsid w:val="00E267A7"/>
    <w:rsid w:val="00E26893"/>
    <w:rsid w:val="00E268BB"/>
    <w:rsid w:val="00E26CC8"/>
    <w:rsid w:val="00E2734D"/>
    <w:rsid w:val="00E27507"/>
    <w:rsid w:val="00E276DC"/>
    <w:rsid w:val="00E27B49"/>
    <w:rsid w:val="00E27BF7"/>
    <w:rsid w:val="00E27FED"/>
    <w:rsid w:val="00E302E3"/>
    <w:rsid w:val="00E30EAA"/>
    <w:rsid w:val="00E3143F"/>
    <w:rsid w:val="00E331E3"/>
    <w:rsid w:val="00E33A0B"/>
    <w:rsid w:val="00E33CAE"/>
    <w:rsid w:val="00E33E20"/>
    <w:rsid w:val="00E33E34"/>
    <w:rsid w:val="00E33FE9"/>
    <w:rsid w:val="00E345A6"/>
    <w:rsid w:val="00E35284"/>
    <w:rsid w:val="00E3551D"/>
    <w:rsid w:val="00E36263"/>
    <w:rsid w:val="00E36694"/>
    <w:rsid w:val="00E367A4"/>
    <w:rsid w:val="00E36F81"/>
    <w:rsid w:val="00E37631"/>
    <w:rsid w:val="00E377DB"/>
    <w:rsid w:val="00E37947"/>
    <w:rsid w:val="00E37B0D"/>
    <w:rsid w:val="00E37BDF"/>
    <w:rsid w:val="00E400A3"/>
    <w:rsid w:val="00E4082C"/>
    <w:rsid w:val="00E417AD"/>
    <w:rsid w:val="00E41A49"/>
    <w:rsid w:val="00E41B8A"/>
    <w:rsid w:val="00E41BA0"/>
    <w:rsid w:val="00E41BCE"/>
    <w:rsid w:val="00E42116"/>
    <w:rsid w:val="00E433C2"/>
    <w:rsid w:val="00E43A96"/>
    <w:rsid w:val="00E4454A"/>
    <w:rsid w:val="00E44903"/>
    <w:rsid w:val="00E44FFD"/>
    <w:rsid w:val="00E45480"/>
    <w:rsid w:val="00E45EE9"/>
    <w:rsid w:val="00E45F6D"/>
    <w:rsid w:val="00E4647B"/>
    <w:rsid w:val="00E4652D"/>
    <w:rsid w:val="00E46863"/>
    <w:rsid w:val="00E46969"/>
    <w:rsid w:val="00E479A8"/>
    <w:rsid w:val="00E47D4F"/>
    <w:rsid w:val="00E5084A"/>
    <w:rsid w:val="00E51C1C"/>
    <w:rsid w:val="00E5234F"/>
    <w:rsid w:val="00E54816"/>
    <w:rsid w:val="00E554C9"/>
    <w:rsid w:val="00E5568E"/>
    <w:rsid w:val="00E55909"/>
    <w:rsid w:val="00E55EE3"/>
    <w:rsid w:val="00E57011"/>
    <w:rsid w:val="00E60323"/>
    <w:rsid w:val="00E613F6"/>
    <w:rsid w:val="00E616FB"/>
    <w:rsid w:val="00E623F4"/>
    <w:rsid w:val="00E6274F"/>
    <w:rsid w:val="00E62DF8"/>
    <w:rsid w:val="00E63853"/>
    <w:rsid w:val="00E63AF0"/>
    <w:rsid w:val="00E63DDF"/>
    <w:rsid w:val="00E63DE7"/>
    <w:rsid w:val="00E64509"/>
    <w:rsid w:val="00E64996"/>
    <w:rsid w:val="00E64A7A"/>
    <w:rsid w:val="00E64DBB"/>
    <w:rsid w:val="00E65042"/>
    <w:rsid w:val="00E6541D"/>
    <w:rsid w:val="00E66487"/>
    <w:rsid w:val="00E664C6"/>
    <w:rsid w:val="00E66772"/>
    <w:rsid w:val="00E66999"/>
    <w:rsid w:val="00E66B2A"/>
    <w:rsid w:val="00E66E0B"/>
    <w:rsid w:val="00E67EBB"/>
    <w:rsid w:val="00E701BE"/>
    <w:rsid w:val="00E7066C"/>
    <w:rsid w:val="00E70DB1"/>
    <w:rsid w:val="00E70F1D"/>
    <w:rsid w:val="00E71581"/>
    <w:rsid w:val="00E71AFD"/>
    <w:rsid w:val="00E72034"/>
    <w:rsid w:val="00E72114"/>
    <w:rsid w:val="00E72BB3"/>
    <w:rsid w:val="00E73114"/>
    <w:rsid w:val="00E73F92"/>
    <w:rsid w:val="00E74115"/>
    <w:rsid w:val="00E74532"/>
    <w:rsid w:val="00E74A67"/>
    <w:rsid w:val="00E74D2D"/>
    <w:rsid w:val="00E74EA0"/>
    <w:rsid w:val="00E751C3"/>
    <w:rsid w:val="00E75804"/>
    <w:rsid w:val="00E75C06"/>
    <w:rsid w:val="00E766E1"/>
    <w:rsid w:val="00E80115"/>
    <w:rsid w:val="00E80245"/>
    <w:rsid w:val="00E80D35"/>
    <w:rsid w:val="00E81025"/>
    <w:rsid w:val="00E81D05"/>
    <w:rsid w:val="00E82151"/>
    <w:rsid w:val="00E8262A"/>
    <w:rsid w:val="00E829E1"/>
    <w:rsid w:val="00E82BBA"/>
    <w:rsid w:val="00E8301F"/>
    <w:rsid w:val="00E83711"/>
    <w:rsid w:val="00E840C5"/>
    <w:rsid w:val="00E8478D"/>
    <w:rsid w:val="00E84DBC"/>
    <w:rsid w:val="00E84EF4"/>
    <w:rsid w:val="00E856C4"/>
    <w:rsid w:val="00E8574C"/>
    <w:rsid w:val="00E86276"/>
    <w:rsid w:val="00E8726D"/>
    <w:rsid w:val="00E8792A"/>
    <w:rsid w:val="00E87F76"/>
    <w:rsid w:val="00E902BD"/>
    <w:rsid w:val="00E90742"/>
    <w:rsid w:val="00E90A0A"/>
    <w:rsid w:val="00E90D57"/>
    <w:rsid w:val="00E910AA"/>
    <w:rsid w:val="00E917EC"/>
    <w:rsid w:val="00E918ED"/>
    <w:rsid w:val="00E91EE4"/>
    <w:rsid w:val="00E9281E"/>
    <w:rsid w:val="00E92834"/>
    <w:rsid w:val="00E929AB"/>
    <w:rsid w:val="00E9327E"/>
    <w:rsid w:val="00E93444"/>
    <w:rsid w:val="00E938A8"/>
    <w:rsid w:val="00E93D0C"/>
    <w:rsid w:val="00E94245"/>
    <w:rsid w:val="00E94674"/>
    <w:rsid w:val="00E9507B"/>
    <w:rsid w:val="00E954B3"/>
    <w:rsid w:val="00E95F43"/>
    <w:rsid w:val="00E97101"/>
    <w:rsid w:val="00E9738E"/>
    <w:rsid w:val="00E976C3"/>
    <w:rsid w:val="00E97AF3"/>
    <w:rsid w:val="00E97E0F"/>
    <w:rsid w:val="00EA05E1"/>
    <w:rsid w:val="00EA2507"/>
    <w:rsid w:val="00EA4579"/>
    <w:rsid w:val="00EA457F"/>
    <w:rsid w:val="00EA485B"/>
    <w:rsid w:val="00EA4D83"/>
    <w:rsid w:val="00EA51E9"/>
    <w:rsid w:val="00EA5488"/>
    <w:rsid w:val="00EA5AD1"/>
    <w:rsid w:val="00EA5E25"/>
    <w:rsid w:val="00EA62AF"/>
    <w:rsid w:val="00EA63A7"/>
    <w:rsid w:val="00EA652C"/>
    <w:rsid w:val="00EA7318"/>
    <w:rsid w:val="00EA7B9A"/>
    <w:rsid w:val="00EA7CB3"/>
    <w:rsid w:val="00EA7E5B"/>
    <w:rsid w:val="00EA7FAF"/>
    <w:rsid w:val="00EB0589"/>
    <w:rsid w:val="00EB0769"/>
    <w:rsid w:val="00EB0A1F"/>
    <w:rsid w:val="00EB12DE"/>
    <w:rsid w:val="00EB198D"/>
    <w:rsid w:val="00EB1C25"/>
    <w:rsid w:val="00EB2371"/>
    <w:rsid w:val="00EB24AC"/>
    <w:rsid w:val="00EB2C95"/>
    <w:rsid w:val="00EB2DF3"/>
    <w:rsid w:val="00EB2FE8"/>
    <w:rsid w:val="00EB3037"/>
    <w:rsid w:val="00EB42CD"/>
    <w:rsid w:val="00EB46D5"/>
    <w:rsid w:val="00EB4F4A"/>
    <w:rsid w:val="00EB4FA6"/>
    <w:rsid w:val="00EB59AC"/>
    <w:rsid w:val="00EB636A"/>
    <w:rsid w:val="00EB6519"/>
    <w:rsid w:val="00EB6889"/>
    <w:rsid w:val="00EB6CCD"/>
    <w:rsid w:val="00EB70C4"/>
    <w:rsid w:val="00EB73C5"/>
    <w:rsid w:val="00EB77F4"/>
    <w:rsid w:val="00EB7DC6"/>
    <w:rsid w:val="00EC09F8"/>
    <w:rsid w:val="00EC0D34"/>
    <w:rsid w:val="00EC184F"/>
    <w:rsid w:val="00EC189F"/>
    <w:rsid w:val="00EC1D4B"/>
    <w:rsid w:val="00EC2055"/>
    <w:rsid w:val="00EC27B9"/>
    <w:rsid w:val="00EC2E87"/>
    <w:rsid w:val="00EC35A8"/>
    <w:rsid w:val="00EC377E"/>
    <w:rsid w:val="00EC3CB2"/>
    <w:rsid w:val="00EC4C48"/>
    <w:rsid w:val="00EC4DF3"/>
    <w:rsid w:val="00EC4F7B"/>
    <w:rsid w:val="00EC524B"/>
    <w:rsid w:val="00EC5632"/>
    <w:rsid w:val="00EC5B22"/>
    <w:rsid w:val="00EC605D"/>
    <w:rsid w:val="00EC61CE"/>
    <w:rsid w:val="00EC718E"/>
    <w:rsid w:val="00EC7804"/>
    <w:rsid w:val="00EC7CB3"/>
    <w:rsid w:val="00EC7D14"/>
    <w:rsid w:val="00ED1744"/>
    <w:rsid w:val="00ED1FAE"/>
    <w:rsid w:val="00ED2938"/>
    <w:rsid w:val="00ED308A"/>
    <w:rsid w:val="00ED396A"/>
    <w:rsid w:val="00ED40ED"/>
    <w:rsid w:val="00ED420E"/>
    <w:rsid w:val="00ED49B2"/>
    <w:rsid w:val="00ED4AF1"/>
    <w:rsid w:val="00ED4C2E"/>
    <w:rsid w:val="00ED4D90"/>
    <w:rsid w:val="00ED56D6"/>
    <w:rsid w:val="00ED5804"/>
    <w:rsid w:val="00ED5AB8"/>
    <w:rsid w:val="00ED5AC1"/>
    <w:rsid w:val="00ED5FB2"/>
    <w:rsid w:val="00ED64E1"/>
    <w:rsid w:val="00ED66B7"/>
    <w:rsid w:val="00ED68E3"/>
    <w:rsid w:val="00ED76DF"/>
    <w:rsid w:val="00ED78FE"/>
    <w:rsid w:val="00EE0281"/>
    <w:rsid w:val="00EE0464"/>
    <w:rsid w:val="00EE0646"/>
    <w:rsid w:val="00EE094A"/>
    <w:rsid w:val="00EE09F1"/>
    <w:rsid w:val="00EE1BFE"/>
    <w:rsid w:val="00EE1D06"/>
    <w:rsid w:val="00EE20A0"/>
    <w:rsid w:val="00EE27B0"/>
    <w:rsid w:val="00EE2FCF"/>
    <w:rsid w:val="00EE3072"/>
    <w:rsid w:val="00EE31CB"/>
    <w:rsid w:val="00EE3421"/>
    <w:rsid w:val="00EE34E1"/>
    <w:rsid w:val="00EE35D9"/>
    <w:rsid w:val="00EE3FD7"/>
    <w:rsid w:val="00EE42BB"/>
    <w:rsid w:val="00EE43F6"/>
    <w:rsid w:val="00EE498D"/>
    <w:rsid w:val="00EE5184"/>
    <w:rsid w:val="00EE58D7"/>
    <w:rsid w:val="00EE5A42"/>
    <w:rsid w:val="00EE6410"/>
    <w:rsid w:val="00EE6B37"/>
    <w:rsid w:val="00EE76F7"/>
    <w:rsid w:val="00EF0016"/>
    <w:rsid w:val="00EF0030"/>
    <w:rsid w:val="00EF007B"/>
    <w:rsid w:val="00EF0C2E"/>
    <w:rsid w:val="00EF0E00"/>
    <w:rsid w:val="00EF1A78"/>
    <w:rsid w:val="00EF1C91"/>
    <w:rsid w:val="00EF2D5D"/>
    <w:rsid w:val="00EF3485"/>
    <w:rsid w:val="00EF3E14"/>
    <w:rsid w:val="00EF4448"/>
    <w:rsid w:val="00EF444F"/>
    <w:rsid w:val="00EF45BD"/>
    <w:rsid w:val="00EF4BB2"/>
    <w:rsid w:val="00EF512E"/>
    <w:rsid w:val="00EF5C50"/>
    <w:rsid w:val="00EF6366"/>
    <w:rsid w:val="00EF646F"/>
    <w:rsid w:val="00EF6532"/>
    <w:rsid w:val="00EF6E94"/>
    <w:rsid w:val="00EF7EBB"/>
    <w:rsid w:val="00EF7EEA"/>
    <w:rsid w:val="00F003D5"/>
    <w:rsid w:val="00F004DE"/>
    <w:rsid w:val="00F0128C"/>
    <w:rsid w:val="00F014E1"/>
    <w:rsid w:val="00F0172D"/>
    <w:rsid w:val="00F017D1"/>
    <w:rsid w:val="00F01848"/>
    <w:rsid w:val="00F02341"/>
    <w:rsid w:val="00F02725"/>
    <w:rsid w:val="00F02838"/>
    <w:rsid w:val="00F02896"/>
    <w:rsid w:val="00F02969"/>
    <w:rsid w:val="00F02A2E"/>
    <w:rsid w:val="00F03051"/>
    <w:rsid w:val="00F03709"/>
    <w:rsid w:val="00F0398D"/>
    <w:rsid w:val="00F052DC"/>
    <w:rsid w:val="00F0564E"/>
    <w:rsid w:val="00F0585B"/>
    <w:rsid w:val="00F06253"/>
    <w:rsid w:val="00F06369"/>
    <w:rsid w:val="00F063C9"/>
    <w:rsid w:val="00F06585"/>
    <w:rsid w:val="00F065AD"/>
    <w:rsid w:val="00F066AE"/>
    <w:rsid w:val="00F06751"/>
    <w:rsid w:val="00F06C23"/>
    <w:rsid w:val="00F078D4"/>
    <w:rsid w:val="00F07BA9"/>
    <w:rsid w:val="00F07BDE"/>
    <w:rsid w:val="00F1054C"/>
    <w:rsid w:val="00F10B73"/>
    <w:rsid w:val="00F11216"/>
    <w:rsid w:val="00F11286"/>
    <w:rsid w:val="00F112BA"/>
    <w:rsid w:val="00F11A81"/>
    <w:rsid w:val="00F11E92"/>
    <w:rsid w:val="00F12731"/>
    <w:rsid w:val="00F12831"/>
    <w:rsid w:val="00F12B7C"/>
    <w:rsid w:val="00F13841"/>
    <w:rsid w:val="00F1394E"/>
    <w:rsid w:val="00F13977"/>
    <w:rsid w:val="00F13FD9"/>
    <w:rsid w:val="00F144B6"/>
    <w:rsid w:val="00F14512"/>
    <w:rsid w:val="00F15036"/>
    <w:rsid w:val="00F155D5"/>
    <w:rsid w:val="00F15687"/>
    <w:rsid w:val="00F15EDF"/>
    <w:rsid w:val="00F161E2"/>
    <w:rsid w:val="00F16913"/>
    <w:rsid w:val="00F16D03"/>
    <w:rsid w:val="00F16EE7"/>
    <w:rsid w:val="00F17CC3"/>
    <w:rsid w:val="00F17FD0"/>
    <w:rsid w:val="00F20386"/>
    <w:rsid w:val="00F20686"/>
    <w:rsid w:val="00F207A9"/>
    <w:rsid w:val="00F20931"/>
    <w:rsid w:val="00F20F5D"/>
    <w:rsid w:val="00F21080"/>
    <w:rsid w:val="00F21C91"/>
    <w:rsid w:val="00F21EAF"/>
    <w:rsid w:val="00F226B3"/>
    <w:rsid w:val="00F2347E"/>
    <w:rsid w:val="00F23D09"/>
    <w:rsid w:val="00F23D59"/>
    <w:rsid w:val="00F23D92"/>
    <w:rsid w:val="00F24192"/>
    <w:rsid w:val="00F24881"/>
    <w:rsid w:val="00F249F1"/>
    <w:rsid w:val="00F24CD3"/>
    <w:rsid w:val="00F24E48"/>
    <w:rsid w:val="00F2530F"/>
    <w:rsid w:val="00F25A83"/>
    <w:rsid w:val="00F25AA4"/>
    <w:rsid w:val="00F25C35"/>
    <w:rsid w:val="00F26210"/>
    <w:rsid w:val="00F262EA"/>
    <w:rsid w:val="00F2631C"/>
    <w:rsid w:val="00F26937"/>
    <w:rsid w:val="00F26DF8"/>
    <w:rsid w:val="00F272CE"/>
    <w:rsid w:val="00F27330"/>
    <w:rsid w:val="00F279FB"/>
    <w:rsid w:val="00F27EB5"/>
    <w:rsid w:val="00F27F5A"/>
    <w:rsid w:val="00F27FAC"/>
    <w:rsid w:val="00F304DE"/>
    <w:rsid w:val="00F30552"/>
    <w:rsid w:val="00F31514"/>
    <w:rsid w:val="00F315EC"/>
    <w:rsid w:val="00F32090"/>
    <w:rsid w:val="00F32596"/>
    <w:rsid w:val="00F32C58"/>
    <w:rsid w:val="00F32DBC"/>
    <w:rsid w:val="00F330AD"/>
    <w:rsid w:val="00F33778"/>
    <w:rsid w:val="00F33DBF"/>
    <w:rsid w:val="00F3432C"/>
    <w:rsid w:val="00F3437C"/>
    <w:rsid w:val="00F3439C"/>
    <w:rsid w:val="00F34702"/>
    <w:rsid w:val="00F34A27"/>
    <w:rsid w:val="00F34B05"/>
    <w:rsid w:val="00F34BAC"/>
    <w:rsid w:val="00F353D3"/>
    <w:rsid w:val="00F3574C"/>
    <w:rsid w:val="00F35D18"/>
    <w:rsid w:val="00F368F4"/>
    <w:rsid w:val="00F36E7D"/>
    <w:rsid w:val="00F3745C"/>
    <w:rsid w:val="00F3753C"/>
    <w:rsid w:val="00F375F8"/>
    <w:rsid w:val="00F3761C"/>
    <w:rsid w:val="00F40137"/>
    <w:rsid w:val="00F40989"/>
    <w:rsid w:val="00F40FBC"/>
    <w:rsid w:val="00F41A34"/>
    <w:rsid w:val="00F41B61"/>
    <w:rsid w:val="00F41F27"/>
    <w:rsid w:val="00F42A68"/>
    <w:rsid w:val="00F43512"/>
    <w:rsid w:val="00F437B1"/>
    <w:rsid w:val="00F439FE"/>
    <w:rsid w:val="00F43E64"/>
    <w:rsid w:val="00F440D7"/>
    <w:rsid w:val="00F44718"/>
    <w:rsid w:val="00F44CF6"/>
    <w:rsid w:val="00F44E93"/>
    <w:rsid w:val="00F45CD7"/>
    <w:rsid w:val="00F4619A"/>
    <w:rsid w:val="00F461B3"/>
    <w:rsid w:val="00F46A8A"/>
    <w:rsid w:val="00F477AD"/>
    <w:rsid w:val="00F47935"/>
    <w:rsid w:val="00F507E4"/>
    <w:rsid w:val="00F50B95"/>
    <w:rsid w:val="00F51410"/>
    <w:rsid w:val="00F5183A"/>
    <w:rsid w:val="00F51D69"/>
    <w:rsid w:val="00F51EA4"/>
    <w:rsid w:val="00F52309"/>
    <w:rsid w:val="00F5262F"/>
    <w:rsid w:val="00F52E2E"/>
    <w:rsid w:val="00F53327"/>
    <w:rsid w:val="00F53459"/>
    <w:rsid w:val="00F53911"/>
    <w:rsid w:val="00F53DC9"/>
    <w:rsid w:val="00F55896"/>
    <w:rsid w:val="00F55F88"/>
    <w:rsid w:val="00F56599"/>
    <w:rsid w:val="00F56DC9"/>
    <w:rsid w:val="00F5722A"/>
    <w:rsid w:val="00F57603"/>
    <w:rsid w:val="00F57B37"/>
    <w:rsid w:val="00F6178A"/>
    <w:rsid w:val="00F62271"/>
    <w:rsid w:val="00F627A0"/>
    <w:rsid w:val="00F62FF9"/>
    <w:rsid w:val="00F633D2"/>
    <w:rsid w:val="00F6388D"/>
    <w:rsid w:val="00F63A79"/>
    <w:rsid w:val="00F63B1C"/>
    <w:rsid w:val="00F644CE"/>
    <w:rsid w:val="00F644E1"/>
    <w:rsid w:val="00F6540E"/>
    <w:rsid w:val="00F65D02"/>
    <w:rsid w:val="00F65D4F"/>
    <w:rsid w:val="00F65EFA"/>
    <w:rsid w:val="00F65FA9"/>
    <w:rsid w:val="00F662D6"/>
    <w:rsid w:val="00F66957"/>
    <w:rsid w:val="00F6729C"/>
    <w:rsid w:val="00F67461"/>
    <w:rsid w:val="00F67657"/>
    <w:rsid w:val="00F67849"/>
    <w:rsid w:val="00F6793B"/>
    <w:rsid w:val="00F67BEA"/>
    <w:rsid w:val="00F67E70"/>
    <w:rsid w:val="00F70043"/>
    <w:rsid w:val="00F7019D"/>
    <w:rsid w:val="00F704DB"/>
    <w:rsid w:val="00F705D4"/>
    <w:rsid w:val="00F70A68"/>
    <w:rsid w:val="00F70D05"/>
    <w:rsid w:val="00F712F7"/>
    <w:rsid w:val="00F71A38"/>
    <w:rsid w:val="00F71F7F"/>
    <w:rsid w:val="00F7261F"/>
    <w:rsid w:val="00F73175"/>
    <w:rsid w:val="00F7317C"/>
    <w:rsid w:val="00F7455C"/>
    <w:rsid w:val="00F74607"/>
    <w:rsid w:val="00F74EBE"/>
    <w:rsid w:val="00F7514A"/>
    <w:rsid w:val="00F75668"/>
    <w:rsid w:val="00F757C4"/>
    <w:rsid w:val="00F75A55"/>
    <w:rsid w:val="00F75C32"/>
    <w:rsid w:val="00F75DBA"/>
    <w:rsid w:val="00F7675C"/>
    <w:rsid w:val="00F76BAA"/>
    <w:rsid w:val="00F76F8E"/>
    <w:rsid w:val="00F77060"/>
    <w:rsid w:val="00F77330"/>
    <w:rsid w:val="00F77B8D"/>
    <w:rsid w:val="00F77C5F"/>
    <w:rsid w:val="00F819F7"/>
    <w:rsid w:val="00F82260"/>
    <w:rsid w:val="00F8256F"/>
    <w:rsid w:val="00F8271F"/>
    <w:rsid w:val="00F82776"/>
    <w:rsid w:val="00F838EA"/>
    <w:rsid w:val="00F83C7D"/>
    <w:rsid w:val="00F83FF2"/>
    <w:rsid w:val="00F85045"/>
    <w:rsid w:val="00F85131"/>
    <w:rsid w:val="00F852B0"/>
    <w:rsid w:val="00F85486"/>
    <w:rsid w:val="00F874B9"/>
    <w:rsid w:val="00F876AE"/>
    <w:rsid w:val="00F8784D"/>
    <w:rsid w:val="00F91771"/>
    <w:rsid w:val="00F919B6"/>
    <w:rsid w:val="00F91DA8"/>
    <w:rsid w:val="00F91DAB"/>
    <w:rsid w:val="00F920D9"/>
    <w:rsid w:val="00F922A0"/>
    <w:rsid w:val="00F92B23"/>
    <w:rsid w:val="00F92FB6"/>
    <w:rsid w:val="00F93603"/>
    <w:rsid w:val="00F93694"/>
    <w:rsid w:val="00F9447B"/>
    <w:rsid w:val="00F9488A"/>
    <w:rsid w:val="00F95BBB"/>
    <w:rsid w:val="00F9611B"/>
    <w:rsid w:val="00F962DC"/>
    <w:rsid w:val="00F964EB"/>
    <w:rsid w:val="00F96989"/>
    <w:rsid w:val="00F96991"/>
    <w:rsid w:val="00F96AC5"/>
    <w:rsid w:val="00F96E59"/>
    <w:rsid w:val="00F971DE"/>
    <w:rsid w:val="00F979A1"/>
    <w:rsid w:val="00FA0A01"/>
    <w:rsid w:val="00FA0EE1"/>
    <w:rsid w:val="00FA10D9"/>
    <w:rsid w:val="00FA1440"/>
    <w:rsid w:val="00FA148C"/>
    <w:rsid w:val="00FA1D6A"/>
    <w:rsid w:val="00FA1DE5"/>
    <w:rsid w:val="00FA21DE"/>
    <w:rsid w:val="00FA2F4B"/>
    <w:rsid w:val="00FA3425"/>
    <w:rsid w:val="00FA35CE"/>
    <w:rsid w:val="00FA3A1D"/>
    <w:rsid w:val="00FA3B30"/>
    <w:rsid w:val="00FA4458"/>
    <w:rsid w:val="00FA44AA"/>
    <w:rsid w:val="00FA4898"/>
    <w:rsid w:val="00FA4E85"/>
    <w:rsid w:val="00FA5676"/>
    <w:rsid w:val="00FA5782"/>
    <w:rsid w:val="00FA5874"/>
    <w:rsid w:val="00FA5BD2"/>
    <w:rsid w:val="00FA634E"/>
    <w:rsid w:val="00FA6C51"/>
    <w:rsid w:val="00FA79B9"/>
    <w:rsid w:val="00FA7A3D"/>
    <w:rsid w:val="00FA7DFA"/>
    <w:rsid w:val="00FB0AF3"/>
    <w:rsid w:val="00FB0C18"/>
    <w:rsid w:val="00FB1369"/>
    <w:rsid w:val="00FB1678"/>
    <w:rsid w:val="00FB18E3"/>
    <w:rsid w:val="00FB1950"/>
    <w:rsid w:val="00FB2015"/>
    <w:rsid w:val="00FB23F2"/>
    <w:rsid w:val="00FB262C"/>
    <w:rsid w:val="00FB27E0"/>
    <w:rsid w:val="00FB2976"/>
    <w:rsid w:val="00FB2A2C"/>
    <w:rsid w:val="00FB3935"/>
    <w:rsid w:val="00FB3B4B"/>
    <w:rsid w:val="00FB3FE9"/>
    <w:rsid w:val="00FB53A1"/>
    <w:rsid w:val="00FB5584"/>
    <w:rsid w:val="00FB67FE"/>
    <w:rsid w:val="00FB6DBA"/>
    <w:rsid w:val="00FB6EFB"/>
    <w:rsid w:val="00FB6FA7"/>
    <w:rsid w:val="00FB7064"/>
    <w:rsid w:val="00FB727D"/>
    <w:rsid w:val="00FB753E"/>
    <w:rsid w:val="00FB78FB"/>
    <w:rsid w:val="00FC0190"/>
    <w:rsid w:val="00FC038C"/>
    <w:rsid w:val="00FC0956"/>
    <w:rsid w:val="00FC0D27"/>
    <w:rsid w:val="00FC0D4E"/>
    <w:rsid w:val="00FC11CE"/>
    <w:rsid w:val="00FC13BD"/>
    <w:rsid w:val="00FC1714"/>
    <w:rsid w:val="00FC1B66"/>
    <w:rsid w:val="00FC2A88"/>
    <w:rsid w:val="00FC2B3D"/>
    <w:rsid w:val="00FC3230"/>
    <w:rsid w:val="00FC36B3"/>
    <w:rsid w:val="00FC3B5E"/>
    <w:rsid w:val="00FC3FDB"/>
    <w:rsid w:val="00FC4269"/>
    <w:rsid w:val="00FC4342"/>
    <w:rsid w:val="00FC456C"/>
    <w:rsid w:val="00FC48B1"/>
    <w:rsid w:val="00FC4C4E"/>
    <w:rsid w:val="00FC4ED6"/>
    <w:rsid w:val="00FC5152"/>
    <w:rsid w:val="00FC553E"/>
    <w:rsid w:val="00FC5A21"/>
    <w:rsid w:val="00FC5AB3"/>
    <w:rsid w:val="00FC5CAD"/>
    <w:rsid w:val="00FC633C"/>
    <w:rsid w:val="00FC63A4"/>
    <w:rsid w:val="00FC64D8"/>
    <w:rsid w:val="00FC69E1"/>
    <w:rsid w:val="00FC716F"/>
    <w:rsid w:val="00FC76C7"/>
    <w:rsid w:val="00FC784A"/>
    <w:rsid w:val="00FD039F"/>
    <w:rsid w:val="00FD0DBE"/>
    <w:rsid w:val="00FD0E96"/>
    <w:rsid w:val="00FD0ED8"/>
    <w:rsid w:val="00FD1638"/>
    <w:rsid w:val="00FD16CE"/>
    <w:rsid w:val="00FD1997"/>
    <w:rsid w:val="00FD29E1"/>
    <w:rsid w:val="00FD2AFE"/>
    <w:rsid w:val="00FD2DA8"/>
    <w:rsid w:val="00FD2F3D"/>
    <w:rsid w:val="00FD3D66"/>
    <w:rsid w:val="00FD5242"/>
    <w:rsid w:val="00FD55F8"/>
    <w:rsid w:val="00FD5AA7"/>
    <w:rsid w:val="00FD5CC9"/>
    <w:rsid w:val="00FD67CF"/>
    <w:rsid w:val="00FD6932"/>
    <w:rsid w:val="00FD6A5C"/>
    <w:rsid w:val="00FD6BC0"/>
    <w:rsid w:val="00FD6E12"/>
    <w:rsid w:val="00FD7800"/>
    <w:rsid w:val="00FD799C"/>
    <w:rsid w:val="00FD7F7E"/>
    <w:rsid w:val="00FE040E"/>
    <w:rsid w:val="00FE0A9C"/>
    <w:rsid w:val="00FE1969"/>
    <w:rsid w:val="00FE1E01"/>
    <w:rsid w:val="00FE1E2A"/>
    <w:rsid w:val="00FE2196"/>
    <w:rsid w:val="00FE2C2A"/>
    <w:rsid w:val="00FE36E1"/>
    <w:rsid w:val="00FE3774"/>
    <w:rsid w:val="00FE39F9"/>
    <w:rsid w:val="00FE3D99"/>
    <w:rsid w:val="00FE41E7"/>
    <w:rsid w:val="00FE4AB4"/>
    <w:rsid w:val="00FE520B"/>
    <w:rsid w:val="00FE5436"/>
    <w:rsid w:val="00FE6704"/>
    <w:rsid w:val="00FE6C68"/>
    <w:rsid w:val="00FE74E2"/>
    <w:rsid w:val="00FF0B55"/>
    <w:rsid w:val="00FF0FE0"/>
    <w:rsid w:val="00FF1908"/>
    <w:rsid w:val="00FF1AEF"/>
    <w:rsid w:val="00FF1B99"/>
    <w:rsid w:val="00FF2D40"/>
    <w:rsid w:val="00FF30CA"/>
    <w:rsid w:val="00FF36F4"/>
    <w:rsid w:val="00FF3CA9"/>
    <w:rsid w:val="00FF3EE7"/>
    <w:rsid w:val="00FF4CC7"/>
    <w:rsid w:val="00FF4F94"/>
    <w:rsid w:val="00FF555B"/>
    <w:rsid w:val="00FF6054"/>
    <w:rsid w:val="00FF6264"/>
    <w:rsid w:val="00FF6890"/>
    <w:rsid w:val="00FF6965"/>
    <w:rsid w:val="00FF6A54"/>
    <w:rsid w:val="00FF6B80"/>
    <w:rsid w:val="00FF6B97"/>
    <w:rsid w:val="00FF6D88"/>
    <w:rsid w:val="00FF6DAC"/>
    <w:rsid w:val="00FF78F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930C88"/>
  <w15:docId w15:val="{F6F9F455-8DC3-4BB1-BD89-DB8A5AA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6D0"/>
    <w:pPr>
      <w:ind w:left="851"/>
      <w:jc w:val="both"/>
    </w:pPr>
    <w:rPr>
      <w:rFonts w:ascii="Book Antiqua" w:hAnsi="Book Antiqua" w:cs="Arial"/>
      <w:bCs/>
      <w:sz w:val="24"/>
      <w:szCs w:val="24"/>
      <w:lang w:eastAsia="en-US"/>
    </w:rPr>
  </w:style>
  <w:style w:type="paragraph" w:styleId="Titolo1">
    <w:name w:val="heading 1"/>
    <w:aliases w:val="Heading 1 A,h1,Heading 1 (NN),Lev 1,lev1,Outline1,Prophead 1,Prophead level 1,h11,PIP Head 1,Heading 1 (1),Part,Heading,Section,H1,(Alt+1),l1,Header1,Heading One,Heading A,Attribute Heading 1,Attribute Heading 11,Attribute Heading 12,1,o,1."/>
    <w:basedOn w:val="Normale"/>
    <w:next w:val="Normale"/>
    <w:qFormat/>
    <w:rsid w:val="003D018A"/>
    <w:pPr>
      <w:keepNext/>
      <w:numPr>
        <w:numId w:val="1"/>
      </w:numPr>
      <w:tabs>
        <w:tab w:val="left" w:pos="567"/>
      </w:tabs>
      <w:spacing w:before="400" w:after="20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D92C27"/>
    <w:pPr>
      <w:keepNext/>
      <w:numPr>
        <w:ilvl w:val="1"/>
        <w:numId w:val="1"/>
      </w:numPr>
      <w:spacing w:before="400" w:after="200"/>
      <w:outlineLvl w:val="1"/>
    </w:pPr>
    <w:rPr>
      <w:rFonts w:ascii="Arial" w:hAnsi="Arial"/>
      <w:b/>
    </w:rPr>
  </w:style>
  <w:style w:type="paragraph" w:styleId="Titolo3">
    <w:name w:val="heading 3"/>
    <w:basedOn w:val="Titolo2"/>
    <w:next w:val="Normale"/>
    <w:link w:val="Titolo3Carattere"/>
    <w:autoRedefine/>
    <w:qFormat/>
    <w:rsid w:val="00C418CF"/>
    <w:pPr>
      <w:numPr>
        <w:ilvl w:val="2"/>
      </w:numPr>
      <w:spacing w:before="360" w:after="120" w:line="288" w:lineRule="auto"/>
      <w:outlineLvl w:val="2"/>
    </w:pPr>
    <w:rPr>
      <w:sz w:val="28"/>
      <w:lang w:eastAsia="en-GB"/>
    </w:rPr>
  </w:style>
  <w:style w:type="paragraph" w:styleId="Titolo4">
    <w:name w:val="heading 4"/>
    <w:aliases w:val="h4,H41,H42,H43,H44,H45,H46,H47,H48,H49,H410,H411,H421,H431,H441,H451,H461,H471,H481,H491,H4101,H412,H413,H414,H415,H416,H417,H418,H419,H420,H422,H423,H4110,H432,H442,H452,H462,H472,H482,H492,H4102,H4111,H4121,H4131,H4141,H4151,H4161,H4171,H4,4"/>
    <w:basedOn w:val="Normale"/>
    <w:next w:val="Normale"/>
    <w:autoRedefine/>
    <w:qFormat/>
    <w:rsid w:val="003E023E"/>
    <w:pPr>
      <w:keepNext/>
      <w:tabs>
        <w:tab w:val="left" w:pos="851"/>
      </w:tabs>
      <w:outlineLvl w:val="3"/>
    </w:pPr>
    <w:rPr>
      <w:b/>
      <w:szCs w:val="28"/>
    </w:rPr>
  </w:style>
  <w:style w:type="paragraph" w:styleId="Titolo5">
    <w:name w:val="heading 5"/>
    <w:aliases w:val="h5,H5,Roman list,H51,Appendix A to X,Heading 5   Appendix A to X,PR13,Second Subheading,i) ii) iii),Lev 5,Level 3 - i,5,H5-Heading 5,l5,heading5,Heading5,Roman list1,Roman list2,Roman list3,Roman list4,Roman list5,sb,(A),Schedule A to X"/>
    <w:basedOn w:val="Normale"/>
    <w:next w:val="Normale"/>
    <w:autoRedefine/>
    <w:qFormat/>
    <w:rsid w:val="00A619E6"/>
    <w:pPr>
      <w:numPr>
        <w:ilvl w:val="4"/>
        <w:numId w:val="1"/>
      </w:numPr>
      <w:spacing w:after="60"/>
      <w:outlineLvl w:val="4"/>
    </w:pPr>
    <w:rPr>
      <w:i/>
      <w:iCs/>
      <w:szCs w:val="26"/>
      <w:lang w:val="en-US"/>
    </w:rPr>
  </w:style>
  <w:style w:type="paragraph" w:styleId="Titolo6">
    <w:name w:val="heading 6"/>
    <w:aliases w:val="h6,H6,H61,H62,H63,H64,H65,H66,H67,H68,H69,H610,H611,H612,H613,H614,H615,H616,H617,H618,H619,H621,H631,H641,H651,H661,H671,H681,H691,H6101,H6111,H6121,H6131,H6141,H6151,H6161,H6171,H6181,H620,H622,H623,H624,H625,H626,H627,H628,H629,H630,H632"/>
    <w:basedOn w:val="Normale"/>
    <w:next w:val="Normale"/>
    <w:qFormat/>
    <w:rsid w:val="00C8607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Titolo7">
    <w:name w:val="heading 7"/>
    <w:basedOn w:val="Normale"/>
    <w:next w:val="Normale"/>
    <w:qFormat/>
    <w:rsid w:val="00C8607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C8607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C8607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LOCKPARA">
    <w:name w:val="A BLOCK PARA"/>
    <w:basedOn w:val="Normale"/>
    <w:rsid w:val="00C86077"/>
    <w:rPr>
      <w:sz w:val="22"/>
    </w:rPr>
  </w:style>
  <w:style w:type="paragraph" w:customStyle="1" w:styleId="ABULLET">
    <w:name w:val="A BULLET"/>
    <w:basedOn w:val="ABLOCKPARA"/>
    <w:rsid w:val="00C86077"/>
    <w:pPr>
      <w:ind w:left="331" w:hanging="331"/>
    </w:pPr>
  </w:style>
  <w:style w:type="paragraph" w:customStyle="1" w:styleId="AINDENTEDBULLET">
    <w:name w:val="A INDENTED BULLET"/>
    <w:basedOn w:val="ABLOCKPARA"/>
    <w:rsid w:val="00C86077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C86077"/>
    <w:pPr>
      <w:ind w:left="331"/>
    </w:pPr>
  </w:style>
  <w:style w:type="paragraph" w:styleId="Pidipagina">
    <w:name w:val="footer"/>
    <w:basedOn w:val="Normale"/>
    <w:link w:val="PidipaginaCarattere"/>
    <w:uiPriority w:val="99"/>
    <w:rsid w:val="00575180"/>
    <w:pPr>
      <w:tabs>
        <w:tab w:val="center" w:pos="4320"/>
        <w:tab w:val="right" w:pos="8640"/>
      </w:tabs>
      <w:ind w:left="0"/>
      <w:jc w:val="center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C86077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C86077"/>
  </w:style>
  <w:style w:type="character" w:styleId="Numeropagina">
    <w:name w:val="page number"/>
    <w:basedOn w:val="Carpredefinitoparagrafo"/>
    <w:rsid w:val="00C86077"/>
  </w:style>
  <w:style w:type="paragraph" w:styleId="Indice1">
    <w:name w:val="index 1"/>
    <w:basedOn w:val="Normale"/>
    <w:next w:val="Normale"/>
    <w:autoRedefine/>
    <w:semiHidden/>
    <w:rsid w:val="00C86077"/>
    <w:pPr>
      <w:ind w:left="220" w:hanging="220"/>
    </w:pPr>
    <w:rPr>
      <w:rFonts w:ascii="Times New Roman" w:hAnsi="Times New Roman"/>
    </w:rPr>
  </w:style>
  <w:style w:type="paragraph" w:styleId="Indice2">
    <w:name w:val="index 2"/>
    <w:basedOn w:val="Normale"/>
    <w:next w:val="Normale"/>
    <w:autoRedefine/>
    <w:semiHidden/>
    <w:rsid w:val="00C86077"/>
    <w:pPr>
      <w:ind w:left="440" w:hanging="220"/>
    </w:pPr>
    <w:rPr>
      <w:rFonts w:ascii="Times New Roman" w:hAnsi="Times New Roman"/>
    </w:rPr>
  </w:style>
  <w:style w:type="paragraph" w:styleId="Indice3">
    <w:name w:val="index 3"/>
    <w:basedOn w:val="Normale"/>
    <w:next w:val="Normale"/>
    <w:autoRedefine/>
    <w:semiHidden/>
    <w:rsid w:val="00C86077"/>
    <w:pPr>
      <w:ind w:left="660" w:hanging="220"/>
    </w:pPr>
    <w:rPr>
      <w:rFonts w:ascii="Times New Roman" w:hAnsi="Times New Roman"/>
    </w:rPr>
  </w:style>
  <w:style w:type="paragraph" w:styleId="Indice4">
    <w:name w:val="index 4"/>
    <w:basedOn w:val="Normale"/>
    <w:next w:val="Normale"/>
    <w:autoRedefine/>
    <w:semiHidden/>
    <w:rsid w:val="00C86077"/>
    <w:pPr>
      <w:ind w:left="880" w:hanging="220"/>
    </w:pPr>
    <w:rPr>
      <w:rFonts w:ascii="Times New Roman" w:hAnsi="Times New Roman"/>
    </w:rPr>
  </w:style>
  <w:style w:type="paragraph" w:styleId="Indice5">
    <w:name w:val="index 5"/>
    <w:basedOn w:val="Normale"/>
    <w:next w:val="Normale"/>
    <w:autoRedefine/>
    <w:semiHidden/>
    <w:rsid w:val="00C86077"/>
    <w:pPr>
      <w:ind w:left="1100" w:hanging="220"/>
    </w:pPr>
    <w:rPr>
      <w:rFonts w:ascii="Times New Roman" w:hAnsi="Times New Roman"/>
    </w:rPr>
  </w:style>
  <w:style w:type="paragraph" w:styleId="Indice6">
    <w:name w:val="index 6"/>
    <w:basedOn w:val="Normale"/>
    <w:next w:val="Normale"/>
    <w:autoRedefine/>
    <w:semiHidden/>
    <w:rsid w:val="00C86077"/>
    <w:pPr>
      <w:ind w:left="1320" w:hanging="220"/>
    </w:pPr>
    <w:rPr>
      <w:rFonts w:ascii="Times New Roman" w:hAnsi="Times New Roman"/>
    </w:rPr>
  </w:style>
  <w:style w:type="paragraph" w:styleId="Indice7">
    <w:name w:val="index 7"/>
    <w:basedOn w:val="Normale"/>
    <w:next w:val="Normale"/>
    <w:autoRedefine/>
    <w:semiHidden/>
    <w:rsid w:val="00C86077"/>
    <w:pPr>
      <w:ind w:left="1540" w:hanging="220"/>
    </w:pPr>
    <w:rPr>
      <w:rFonts w:ascii="Times New Roman" w:hAnsi="Times New Roman"/>
    </w:rPr>
  </w:style>
  <w:style w:type="paragraph" w:styleId="Indice8">
    <w:name w:val="index 8"/>
    <w:basedOn w:val="Normale"/>
    <w:next w:val="Normale"/>
    <w:autoRedefine/>
    <w:semiHidden/>
    <w:rsid w:val="00C86077"/>
    <w:pPr>
      <w:ind w:left="1760" w:hanging="220"/>
    </w:pPr>
    <w:rPr>
      <w:rFonts w:ascii="Times New Roman" w:hAnsi="Times New Roman"/>
    </w:rPr>
  </w:style>
  <w:style w:type="paragraph" w:styleId="Indice9">
    <w:name w:val="index 9"/>
    <w:basedOn w:val="Normale"/>
    <w:next w:val="Normale"/>
    <w:autoRedefine/>
    <w:semiHidden/>
    <w:rsid w:val="00C86077"/>
    <w:pPr>
      <w:ind w:left="1980" w:hanging="220"/>
    </w:pPr>
    <w:rPr>
      <w:rFonts w:ascii="Times New Roman" w:hAnsi="Times New Roman"/>
    </w:rPr>
  </w:style>
  <w:style w:type="paragraph" w:styleId="Titoloindice">
    <w:name w:val="index heading"/>
    <w:basedOn w:val="Normale"/>
    <w:next w:val="Indice1"/>
    <w:semiHidden/>
    <w:rsid w:val="00C86077"/>
    <w:pPr>
      <w:spacing w:before="120" w:after="120"/>
    </w:pPr>
    <w:rPr>
      <w:rFonts w:ascii="Times New Roman" w:hAnsi="Times New Roman"/>
      <w:b/>
      <w:i/>
      <w:iCs/>
    </w:rPr>
  </w:style>
  <w:style w:type="character" w:styleId="Collegamentoipertestuale">
    <w:name w:val="Hyperlink"/>
    <w:basedOn w:val="Carpredefinitoparagrafo"/>
    <w:uiPriority w:val="99"/>
    <w:rsid w:val="00C86077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7007D7"/>
    <w:pPr>
      <w:tabs>
        <w:tab w:val="left" w:pos="567"/>
        <w:tab w:val="right" w:leader="dot" w:pos="9498"/>
      </w:tabs>
      <w:spacing w:before="120" w:after="120"/>
      <w:ind w:left="142" w:right="424"/>
      <w:jc w:val="left"/>
    </w:pPr>
    <w:rPr>
      <w:rFonts w:asciiTheme="minorHAnsi" w:hAnsiTheme="minorHAnsi"/>
      <w:b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7007D7"/>
    <w:pPr>
      <w:tabs>
        <w:tab w:val="left" w:pos="993"/>
        <w:tab w:val="right" w:leader="dot" w:pos="9498"/>
      </w:tabs>
      <w:ind w:left="993" w:right="424" w:hanging="426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A10085"/>
    <w:pPr>
      <w:ind w:left="480"/>
      <w:jc w:val="left"/>
    </w:pPr>
    <w:rPr>
      <w:rFonts w:asciiTheme="minorHAnsi" w:hAnsiTheme="minorHAnsi"/>
      <w:bCs w:val="0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rsid w:val="00C86077"/>
    <w:pPr>
      <w:ind w:left="720"/>
      <w:jc w:val="left"/>
    </w:pPr>
    <w:rPr>
      <w:rFonts w:asciiTheme="minorHAnsi" w:hAnsiTheme="minorHAnsi"/>
      <w:bCs w:val="0"/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C86077"/>
    <w:pPr>
      <w:ind w:left="960"/>
      <w:jc w:val="left"/>
    </w:pPr>
    <w:rPr>
      <w:rFonts w:asciiTheme="minorHAnsi" w:hAnsiTheme="minorHAnsi"/>
      <w:bCs w:val="0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C86077"/>
    <w:pPr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C86077"/>
    <w:pPr>
      <w:ind w:left="1440"/>
      <w:jc w:val="left"/>
    </w:pPr>
    <w:rPr>
      <w:rFonts w:asciiTheme="minorHAnsi" w:hAnsiTheme="minorHAnsi"/>
      <w:bCs w:val="0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C86077"/>
    <w:pPr>
      <w:ind w:left="1680"/>
      <w:jc w:val="left"/>
    </w:pPr>
    <w:rPr>
      <w:rFonts w:asciiTheme="minorHAnsi" w:hAnsiTheme="minorHAnsi"/>
      <w:bCs w:val="0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C86077"/>
    <w:pPr>
      <w:ind w:left="1920"/>
      <w:jc w:val="left"/>
    </w:pPr>
    <w:rPr>
      <w:rFonts w:asciiTheme="minorHAnsi" w:hAnsiTheme="minorHAnsi"/>
      <w:bCs w:val="0"/>
      <w:sz w:val="18"/>
      <w:szCs w:val="18"/>
    </w:rPr>
  </w:style>
  <w:style w:type="character" w:styleId="Collegamentovisitato">
    <w:name w:val="FollowedHyperlink"/>
    <w:basedOn w:val="Carpredefinitoparagrafo"/>
    <w:rsid w:val="00C86077"/>
    <w:rPr>
      <w:color w:val="800080"/>
      <w:u w:val="single"/>
    </w:rPr>
  </w:style>
  <w:style w:type="paragraph" w:styleId="Corpodeltesto2">
    <w:name w:val="Body Text 2"/>
    <w:basedOn w:val="Normale"/>
    <w:rsid w:val="00C86077"/>
    <w:pPr>
      <w:tabs>
        <w:tab w:val="left" w:pos="1155"/>
      </w:tabs>
    </w:pPr>
    <w:rPr>
      <w:b/>
    </w:rPr>
  </w:style>
  <w:style w:type="paragraph" w:styleId="Rientrocorpodeltesto2">
    <w:name w:val="Body Text Indent 2"/>
    <w:basedOn w:val="Normale"/>
    <w:rsid w:val="00C86077"/>
    <w:pPr>
      <w:ind w:firstLine="360"/>
    </w:pPr>
  </w:style>
  <w:style w:type="paragraph" w:styleId="Corpodeltesto3">
    <w:name w:val="Body Text 3"/>
    <w:basedOn w:val="Normale"/>
    <w:rsid w:val="00C86077"/>
    <w:rPr>
      <w:color w:val="000000"/>
      <w:szCs w:val="12"/>
    </w:rPr>
  </w:style>
  <w:style w:type="paragraph" w:styleId="Mappadocumento">
    <w:name w:val="Document Map"/>
    <w:basedOn w:val="Normale"/>
    <w:semiHidden/>
    <w:rsid w:val="00C86077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semiHidden/>
    <w:rsid w:val="00C86077"/>
    <w:rPr>
      <w:sz w:val="20"/>
    </w:rPr>
  </w:style>
  <w:style w:type="character" w:styleId="Rimandonotaapidipagina">
    <w:name w:val="footnote reference"/>
    <w:basedOn w:val="Carpredefinitoparagrafo"/>
    <w:semiHidden/>
    <w:rsid w:val="00C86077"/>
    <w:rPr>
      <w:vertAlign w:val="superscript"/>
    </w:rPr>
  </w:style>
  <w:style w:type="paragraph" w:styleId="Testonotadichiusura">
    <w:name w:val="endnote text"/>
    <w:basedOn w:val="Normale"/>
    <w:semiHidden/>
    <w:rsid w:val="00C86077"/>
    <w:rPr>
      <w:sz w:val="20"/>
    </w:rPr>
  </w:style>
  <w:style w:type="character" w:styleId="Rimandonotadichiusura">
    <w:name w:val="endnote reference"/>
    <w:basedOn w:val="Carpredefinitoparagrafo"/>
    <w:semiHidden/>
    <w:rsid w:val="00C860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C8607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C86077"/>
    <w:rPr>
      <w:sz w:val="16"/>
      <w:szCs w:val="16"/>
    </w:rPr>
  </w:style>
  <w:style w:type="paragraph" w:styleId="Testocommento">
    <w:name w:val="annotation text"/>
    <w:basedOn w:val="Normale"/>
    <w:semiHidden/>
    <w:rsid w:val="00C86077"/>
    <w:rPr>
      <w:sz w:val="20"/>
    </w:rPr>
  </w:style>
  <w:style w:type="paragraph" w:styleId="NormaleWeb">
    <w:name w:val="Normal (Web)"/>
    <w:basedOn w:val="Normale"/>
    <w:uiPriority w:val="99"/>
    <w:rsid w:val="00C860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ileSegnalibro">
    <w:name w:val="Stile Segnalibro"/>
    <w:basedOn w:val="Intestazione"/>
    <w:rsid w:val="00C86077"/>
    <w:pPr>
      <w:tabs>
        <w:tab w:val="clear" w:pos="4320"/>
        <w:tab w:val="clear" w:pos="8640"/>
      </w:tabs>
    </w:pPr>
    <w:rPr>
      <w:b/>
      <w:sz w:val="20"/>
      <w:szCs w:val="20"/>
      <w:lang w:eastAsia="it-IT"/>
    </w:rPr>
  </w:style>
  <w:style w:type="paragraph" w:styleId="Rientrocorpodeltesto">
    <w:name w:val="Body Text Indent"/>
    <w:basedOn w:val="Normale"/>
    <w:rsid w:val="00C86077"/>
    <w:pPr>
      <w:ind w:left="360"/>
    </w:pPr>
  </w:style>
  <w:style w:type="paragraph" w:customStyle="1" w:styleId="BodyTextIndent1">
    <w:name w:val="Body Text Indent 1"/>
    <w:basedOn w:val="Normale"/>
    <w:rsid w:val="00E479A8"/>
    <w:pPr>
      <w:widowControl w:val="0"/>
      <w:spacing w:before="60" w:after="60"/>
      <w:ind w:left="1134"/>
    </w:pPr>
    <w:rPr>
      <w:snapToGrid w:val="0"/>
      <w:szCs w:val="20"/>
    </w:rPr>
  </w:style>
  <w:style w:type="paragraph" w:customStyle="1" w:styleId="Bullet4">
    <w:name w:val="Bullet 4"/>
    <w:basedOn w:val="Normale"/>
    <w:rsid w:val="00C97904"/>
    <w:pPr>
      <w:keepLines/>
      <w:widowControl w:val="0"/>
      <w:numPr>
        <w:numId w:val="2"/>
      </w:numPr>
      <w:tabs>
        <w:tab w:val="left" w:pos="1134"/>
      </w:tabs>
      <w:spacing w:before="60" w:after="60"/>
    </w:pPr>
    <w:rPr>
      <w:snapToGrid w:val="0"/>
      <w:szCs w:val="20"/>
      <w:lang w:val="pt-PT"/>
    </w:rPr>
  </w:style>
  <w:style w:type="paragraph" w:customStyle="1" w:styleId="bullet1">
    <w:name w:val="bullet1"/>
    <w:basedOn w:val="Normale"/>
    <w:rsid w:val="00BC2564"/>
    <w:pPr>
      <w:keepLines/>
      <w:widowControl w:val="0"/>
      <w:numPr>
        <w:numId w:val="3"/>
      </w:numPr>
      <w:tabs>
        <w:tab w:val="left" w:pos="1134"/>
      </w:tabs>
      <w:spacing w:before="60" w:after="60"/>
    </w:pPr>
    <w:rPr>
      <w:snapToGrid w:val="0"/>
      <w:szCs w:val="20"/>
      <w:lang w:val="pt-PT"/>
    </w:rPr>
  </w:style>
  <w:style w:type="paragraph" w:customStyle="1" w:styleId="bullet2">
    <w:name w:val="bullet2"/>
    <w:basedOn w:val="Normale"/>
    <w:rsid w:val="00BC2564"/>
    <w:pPr>
      <w:widowControl w:val="0"/>
      <w:numPr>
        <w:numId w:val="4"/>
      </w:numPr>
      <w:tabs>
        <w:tab w:val="left" w:pos="1134"/>
      </w:tabs>
    </w:pPr>
    <w:rPr>
      <w:snapToGrid w:val="0"/>
      <w:szCs w:val="20"/>
    </w:rPr>
  </w:style>
  <w:style w:type="paragraph" w:styleId="Titolo">
    <w:name w:val="Title"/>
    <w:basedOn w:val="Normale"/>
    <w:qFormat/>
    <w:rsid w:val="00BC2564"/>
    <w:pPr>
      <w:widowControl w:val="0"/>
      <w:spacing w:before="240" w:after="120"/>
    </w:pPr>
    <w:rPr>
      <w:b/>
      <w:snapToGrid w:val="0"/>
      <w:szCs w:val="20"/>
    </w:rPr>
  </w:style>
  <w:style w:type="paragraph" w:customStyle="1" w:styleId="captitle">
    <w:name w:val="cap title"/>
    <w:basedOn w:val="Titolo"/>
    <w:rsid w:val="00BC2564"/>
    <w:rPr>
      <w:caps/>
      <w:sz w:val="28"/>
    </w:rPr>
  </w:style>
  <w:style w:type="paragraph" w:customStyle="1" w:styleId="heading0">
    <w:name w:val="heading 0"/>
    <w:aliases w:val="0,level 0"/>
    <w:basedOn w:val="Normale"/>
    <w:next w:val="Normale"/>
    <w:rsid w:val="00BC2564"/>
    <w:pPr>
      <w:widowControl w:val="0"/>
      <w:spacing w:before="240" w:after="120"/>
      <w:jc w:val="center"/>
    </w:pPr>
    <w:rPr>
      <w:caps/>
      <w:snapToGrid w:val="0"/>
      <w:sz w:val="36"/>
      <w:szCs w:val="20"/>
    </w:rPr>
  </w:style>
  <w:style w:type="paragraph" w:customStyle="1" w:styleId="Didascalia1">
    <w:name w:val="Didascalia1"/>
    <w:basedOn w:val="Titolo"/>
    <w:rsid w:val="00BC2564"/>
    <w:pPr>
      <w:jc w:val="center"/>
    </w:pPr>
  </w:style>
  <w:style w:type="paragraph" w:customStyle="1" w:styleId="Bullet">
    <w:name w:val="Bullet"/>
    <w:basedOn w:val="Normale"/>
    <w:rsid w:val="00BC2564"/>
    <w:pPr>
      <w:widowControl w:val="0"/>
      <w:tabs>
        <w:tab w:val="num" w:pos="360"/>
        <w:tab w:val="left" w:pos="1134"/>
      </w:tabs>
      <w:spacing w:before="60" w:after="60"/>
      <w:ind w:left="360" w:hanging="360"/>
    </w:pPr>
    <w:rPr>
      <w:snapToGrid w:val="0"/>
      <w:szCs w:val="20"/>
      <w:lang w:val="en-US"/>
    </w:rPr>
  </w:style>
  <w:style w:type="paragraph" w:customStyle="1" w:styleId="WBS1">
    <w:name w:val="WBS1"/>
    <w:basedOn w:val="Titolo7"/>
    <w:next w:val="Normale"/>
    <w:rsid w:val="00576FAC"/>
    <w:pPr>
      <w:keepLines/>
      <w:numPr>
        <w:ilvl w:val="0"/>
        <w:numId w:val="5"/>
      </w:numPr>
      <w:spacing w:before="120" w:after="0"/>
      <w:ind w:left="0" w:firstLine="0"/>
      <w:outlineLvl w:val="9"/>
    </w:pPr>
  </w:style>
  <w:style w:type="character" w:customStyle="1" w:styleId="Titolo2Carattere">
    <w:name w:val="Titolo 2 Carattere"/>
    <w:basedOn w:val="Carpredefinitoparagrafo"/>
    <w:link w:val="Titolo2"/>
    <w:rsid w:val="00D92C27"/>
    <w:rPr>
      <w:rFonts w:ascii="Arial" w:hAnsi="Arial" w:cs="Arial"/>
      <w:b/>
      <w:bCs/>
      <w:sz w:val="24"/>
      <w:szCs w:val="24"/>
      <w:lang w:eastAsia="en-US"/>
    </w:rPr>
  </w:style>
  <w:style w:type="paragraph" w:customStyle="1" w:styleId="Paragraph">
    <w:name w:val="Paragraph"/>
    <w:basedOn w:val="Normale"/>
    <w:link w:val="ParagraphChar"/>
    <w:rsid w:val="008279E3"/>
  </w:style>
  <w:style w:type="character" w:customStyle="1" w:styleId="ParagraphChar">
    <w:name w:val="Paragraph Char"/>
    <w:basedOn w:val="Carpredefinitoparagrafo"/>
    <w:link w:val="Paragraph"/>
    <w:rsid w:val="008279E3"/>
    <w:rPr>
      <w:rFonts w:ascii="Book Antiqua" w:hAnsi="Book Antiqua" w:cs="Arial"/>
      <w:sz w:val="24"/>
      <w:szCs w:val="24"/>
      <w:lang w:val="en-GB" w:eastAsia="en-US" w:bidi="ar-SA"/>
    </w:rPr>
  </w:style>
  <w:style w:type="paragraph" w:customStyle="1" w:styleId="bullets">
    <w:name w:val="bullets"/>
    <w:basedOn w:val="Normale"/>
    <w:rsid w:val="006E661D"/>
    <w:pPr>
      <w:numPr>
        <w:numId w:val="6"/>
      </w:numPr>
    </w:pPr>
    <w:rPr>
      <w:rFonts w:ascii="Arial" w:hAnsi="Arial"/>
      <w:sz w:val="22"/>
      <w:szCs w:val="20"/>
      <w:lang w:val="en-US"/>
    </w:rPr>
  </w:style>
  <w:style w:type="paragraph" w:customStyle="1" w:styleId="Style1">
    <w:name w:val="Style1"/>
    <w:basedOn w:val="Normale"/>
    <w:next w:val="Testonormale"/>
    <w:rsid w:val="006E661D"/>
    <w:rPr>
      <w:rFonts w:ascii="Courier New" w:hAnsi="Courier New"/>
      <w:snapToGrid w:val="0"/>
      <w:sz w:val="22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rsid w:val="006E661D"/>
    <w:rPr>
      <w:rFonts w:ascii="Courier New" w:hAnsi="Courier New" w:cs="Courier New"/>
      <w:sz w:val="20"/>
      <w:szCs w:val="20"/>
    </w:rPr>
  </w:style>
  <w:style w:type="paragraph" w:customStyle="1" w:styleId="Level4">
    <w:name w:val="Level4"/>
    <w:basedOn w:val="Normale"/>
    <w:rsid w:val="00717CEB"/>
    <w:pPr>
      <w:keepLines/>
    </w:pPr>
    <w:rPr>
      <w:rFonts w:ascii="Arial" w:hAnsi="Arial" w:cs="Times New Roman"/>
      <w:sz w:val="22"/>
      <w:szCs w:val="20"/>
    </w:rPr>
  </w:style>
  <w:style w:type="paragraph" w:customStyle="1" w:styleId="Heading1A">
    <w:name w:val="Heading 1A"/>
    <w:basedOn w:val="Titolo2"/>
    <w:rsid w:val="00B33933"/>
    <w:pPr>
      <w:outlineLvl w:val="9"/>
    </w:pPr>
    <w:rPr>
      <w:rFonts w:cs="Times New Roman"/>
      <w:caps/>
      <w:sz w:val="32"/>
      <w:szCs w:val="20"/>
      <w:lang w:val="en-US"/>
    </w:rPr>
  </w:style>
  <w:style w:type="paragraph" w:customStyle="1" w:styleId="TextIndent">
    <w:name w:val="Text Indent"/>
    <w:basedOn w:val="Normale"/>
    <w:rsid w:val="00B33933"/>
    <w:pPr>
      <w:tabs>
        <w:tab w:val="num" w:pos="720"/>
        <w:tab w:val="num" w:pos="1080"/>
      </w:tabs>
      <w:spacing w:before="120" w:after="120"/>
      <w:ind w:left="1080" w:hanging="360"/>
    </w:pPr>
    <w:rPr>
      <w:rFonts w:ascii="Arial" w:hAnsi="Arial" w:cs="Times New Roman"/>
      <w:szCs w:val="20"/>
      <w:lang w:val="en-US"/>
    </w:rPr>
  </w:style>
  <w:style w:type="paragraph" w:customStyle="1" w:styleId="para95">
    <w:name w:val="para95"/>
    <w:rsid w:val="00B33933"/>
    <w:pPr>
      <w:suppressLineNumbers/>
      <w:jc w:val="both"/>
    </w:pPr>
    <w:rPr>
      <w:rFonts w:ascii="Times" w:hAnsi="Times"/>
      <w:b/>
      <w:sz w:val="24"/>
      <w:lang w:val="en-US" w:eastAsia="en-US"/>
    </w:rPr>
  </w:style>
  <w:style w:type="paragraph" w:customStyle="1" w:styleId="para20">
    <w:name w:val="para20"/>
    <w:rsid w:val="00B33933"/>
    <w:pPr>
      <w:suppressLineNumbers/>
      <w:tabs>
        <w:tab w:val="left" w:pos="420"/>
      </w:tabs>
      <w:jc w:val="both"/>
    </w:pPr>
    <w:rPr>
      <w:rFonts w:ascii="Times" w:hAnsi="Times"/>
      <w:sz w:val="24"/>
      <w:lang w:val="en-US" w:eastAsia="en-US"/>
    </w:rPr>
  </w:style>
  <w:style w:type="paragraph" w:customStyle="1" w:styleId="para40">
    <w:name w:val="para40"/>
    <w:rsid w:val="00B33933"/>
    <w:pPr>
      <w:suppressLineNumbers/>
      <w:tabs>
        <w:tab w:val="left" w:pos="1160"/>
      </w:tabs>
      <w:ind w:left="740"/>
      <w:jc w:val="both"/>
    </w:pPr>
    <w:rPr>
      <w:rFonts w:ascii="Times" w:hAnsi="Times"/>
      <w:sz w:val="24"/>
      <w:lang w:val="en-US" w:eastAsia="en-US"/>
    </w:rPr>
  </w:style>
  <w:style w:type="paragraph" w:customStyle="1" w:styleId="para21">
    <w:name w:val="para21"/>
    <w:rsid w:val="00B33933"/>
    <w:pPr>
      <w:suppressLineNumbers/>
      <w:jc w:val="both"/>
    </w:pPr>
    <w:rPr>
      <w:rFonts w:ascii="Times" w:hAnsi="Times"/>
      <w:sz w:val="24"/>
      <w:lang w:val="en-US" w:eastAsia="en-US"/>
    </w:rPr>
  </w:style>
  <w:style w:type="paragraph" w:customStyle="1" w:styleId="para30">
    <w:name w:val="para30"/>
    <w:rsid w:val="00B33933"/>
    <w:pPr>
      <w:suppressLineNumbers/>
      <w:tabs>
        <w:tab w:val="left" w:pos="1880"/>
      </w:tabs>
      <w:ind w:left="1460"/>
      <w:jc w:val="both"/>
    </w:pPr>
    <w:rPr>
      <w:rFonts w:ascii="Times" w:hAnsi="Times"/>
      <w:sz w:val="24"/>
      <w:lang w:val="en-US" w:eastAsia="en-US"/>
    </w:rPr>
  </w:style>
  <w:style w:type="paragraph" w:styleId="Rientrocorpodeltesto3">
    <w:name w:val="Body Text Indent 3"/>
    <w:basedOn w:val="Normale"/>
    <w:rsid w:val="00B33933"/>
    <w:pPr>
      <w:keepLines/>
      <w:ind w:left="567" w:firstLine="142"/>
    </w:pPr>
    <w:rPr>
      <w:rFonts w:ascii="Arial" w:hAnsi="Arial" w:cs="Times New Roman"/>
      <w:snapToGrid w:val="0"/>
      <w:color w:val="000000"/>
      <w:sz w:val="22"/>
      <w:szCs w:val="20"/>
      <w:lang w:val="en-US"/>
    </w:rPr>
  </w:style>
  <w:style w:type="paragraph" w:customStyle="1" w:styleId="cent50">
    <w:name w:val="cent50"/>
    <w:rsid w:val="00B33933"/>
    <w:pPr>
      <w:suppressLineNumbers/>
      <w:jc w:val="center"/>
    </w:pPr>
    <w:rPr>
      <w:rFonts w:ascii="Times" w:hAnsi="Times"/>
      <w:sz w:val="24"/>
      <w:lang w:val="en-US" w:eastAsia="en-US"/>
    </w:rPr>
  </w:style>
  <w:style w:type="paragraph" w:customStyle="1" w:styleId="para64">
    <w:name w:val="para64"/>
    <w:rsid w:val="00B33933"/>
    <w:pPr>
      <w:suppressLineNumbers/>
      <w:tabs>
        <w:tab w:val="left" w:pos="380"/>
      </w:tabs>
      <w:jc w:val="both"/>
    </w:pPr>
    <w:rPr>
      <w:rFonts w:ascii="Times" w:hAnsi="Times"/>
      <w:sz w:val="24"/>
      <w:lang w:val="en-US" w:eastAsia="en-US"/>
    </w:rPr>
  </w:style>
  <w:style w:type="paragraph" w:customStyle="1" w:styleId="para7">
    <w:name w:val="para7"/>
    <w:rsid w:val="00B33933"/>
    <w:pPr>
      <w:suppressLineNumbers/>
      <w:jc w:val="both"/>
    </w:pPr>
    <w:rPr>
      <w:rFonts w:ascii="Times" w:hAnsi="Times"/>
      <w:sz w:val="24"/>
      <w:lang w:val="en-US" w:eastAsia="en-US"/>
    </w:rPr>
  </w:style>
  <w:style w:type="paragraph" w:customStyle="1" w:styleId="cent8">
    <w:name w:val="cent8"/>
    <w:rsid w:val="00B33933"/>
    <w:pPr>
      <w:suppressLineNumbers/>
      <w:jc w:val="center"/>
    </w:pPr>
    <w:rPr>
      <w:rFonts w:ascii="Times" w:hAnsi="Times"/>
      <w:sz w:val="24"/>
      <w:lang w:val="en-US" w:eastAsia="en-US"/>
    </w:rPr>
  </w:style>
  <w:style w:type="paragraph" w:customStyle="1" w:styleId="ssNoHeading2">
    <w:name w:val="ssNoHeading2"/>
    <w:basedOn w:val="Titolo2"/>
    <w:rsid w:val="00B33933"/>
    <w:pPr>
      <w:keepNext w:val="0"/>
      <w:numPr>
        <w:ilvl w:val="0"/>
        <w:numId w:val="0"/>
      </w:numPr>
      <w:tabs>
        <w:tab w:val="num" w:pos="720"/>
      </w:tabs>
      <w:spacing w:before="0" w:after="260" w:line="260" w:lineRule="atLeast"/>
      <w:ind w:left="720" w:hanging="720"/>
    </w:pPr>
    <w:rPr>
      <w:rFonts w:cs="Times New Roman"/>
      <w:b w:val="0"/>
      <w:sz w:val="22"/>
      <w:szCs w:val="20"/>
    </w:rPr>
  </w:style>
  <w:style w:type="paragraph" w:customStyle="1" w:styleId="Annex">
    <w:name w:val="Annex"/>
    <w:basedOn w:val="Normale"/>
    <w:rsid w:val="00B33933"/>
    <w:pPr>
      <w:keepLines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TableText">
    <w:name w:val="Table Text"/>
    <w:basedOn w:val="Normale"/>
    <w:rsid w:val="00B33933"/>
    <w:pPr>
      <w:keepLines/>
      <w:spacing w:before="60" w:after="60"/>
    </w:pPr>
    <w:rPr>
      <w:rFonts w:ascii="Arial" w:hAnsi="Arial" w:cs="Times New Roman"/>
      <w:sz w:val="22"/>
      <w:szCs w:val="20"/>
    </w:rPr>
  </w:style>
  <w:style w:type="paragraph" w:styleId="Numeroelenco">
    <w:name w:val="List Number"/>
    <w:basedOn w:val="Normale"/>
    <w:rsid w:val="00B33933"/>
    <w:pPr>
      <w:numPr>
        <w:numId w:val="7"/>
      </w:numPr>
      <w:spacing w:before="120" w:after="120"/>
    </w:pPr>
    <w:rPr>
      <w:rFonts w:ascii="Times New Roman" w:hAnsi="Times New Roman" w:cs="Times New Roman"/>
      <w:sz w:val="20"/>
      <w:szCs w:val="20"/>
    </w:rPr>
  </w:style>
  <w:style w:type="paragraph" w:customStyle="1" w:styleId="ssNoHeading3">
    <w:name w:val="ssNoHeading3"/>
    <w:basedOn w:val="Titolo3"/>
    <w:rsid w:val="00B33933"/>
    <w:pPr>
      <w:keepNext w:val="0"/>
      <w:tabs>
        <w:tab w:val="num" w:pos="864"/>
      </w:tabs>
      <w:spacing w:before="0" w:after="260" w:line="260" w:lineRule="atLeast"/>
      <w:ind w:left="864" w:hanging="864"/>
    </w:pPr>
    <w:rPr>
      <w:rFonts w:cs="Times New Roman"/>
      <w:b w:val="0"/>
      <w:sz w:val="22"/>
      <w:szCs w:val="20"/>
    </w:rPr>
  </w:style>
  <w:style w:type="paragraph" w:customStyle="1" w:styleId="memohead">
    <w:name w:val="memohead"/>
    <w:basedOn w:val="Normale"/>
    <w:rsid w:val="00B33933"/>
    <w:pPr>
      <w:tabs>
        <w:tab w:val="left" w:pos="1170"/>
        <w:tab w:val="left" w:pos="4320"/>
        <w:tab w:val="left" w:pos="5400"/>
      </w:tabs>
    </w:pPr>
    <w:rPr>
      <w:rFonts w:ascii="Times New Roman" w:hAnsi="Times New Roman" w:cs="Times New Roman"/>
      <w:szCs w:val="20"/>
    </w:rPr>
  </w:style>
  <w:style w:type="paragraph" w:customStyle="1" w:styleId="BodyText1">
    <w:name w:val="Body Text1"/>
    <w:basedOn w:val="Normale"/>
    <w:rsid w:val="00B33933"/>
    <w:pPr>
      <w:tabs>
        <w:tab w:val="left" w:pos="720"/>
      </w:tabs>
    </w:pPr>
    <w:rPr>
      <w:rFonts w:ascii="Times New Roman" w:hAnsi="Times New Roman" w:cs="Times New Roman"/>
      <w:szCs w:val="20"/>
    </w:rPr>
  </w:style>
  <w:style w:type="character" w:styleId="Numeroriga">
    <w:name w:val="line number"/>
    <w:basedOn w:val="Carpredefinitoparagrafo"/>
    <w:rsid w:val="00C33080"/>
  </w:style>
  <w:style w:type="paragraph" w:styleId="Soggettocommento">
    <w:name w:val="annotation subject"/>
    <w:basedOn w:val="Testocommento"/>
    <w:next w:val="Testocommento"/>
    <w:semiHidden/>
    <w:rsid w:val="009C32D1"/>
    <w:rPr>
      <w:b/>
      <w:szCs w:val="20"/>
    </w:rPr>
  </w:style>
  <w:style w:type="table" w:styleId="Grigliatabella">
    <w:name w:val="Table Grid"/>
    <w:basedOn w:val="Tabellanormale"/>
    <w:uiPriority w:val="59"/>
    <w:rsid w:val="006B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e"/>
    <w:rsid w:val="00654109"/>
    <w:pPr>
      <w:jc w:val="center"/>
    </w:pPr>
    <w:rPr>
      <w:b/>
      <w:sz w:val="32"/>
      <w:szCs w:val="32"/>
    </w:rPr>
  </w:style>
  <w:style w:type="paragraph" w:customStyle="1" w:styleId="Toc1">
    <w:name w:val="Toc1"/>
    <w:basedOn w:val="Toc"/>
    <w:rsid w:val="00654109"/>
  </w:style>
  <w:style w:type="paragraph" w:styleId="Paragrafoelenco">
    <w:name w:val="List Paragraph"/>
    <w:basedOn w:val="Normale"/>
    <w:uiPriority w:val="34"/>
    <w:qFormat/>
    <w:rsid w:val="002F0017"/>
    <w:pPr>
      <w:ind w:left="708"/>
    </w:pPr>
  </w:style>
  <w:style w:type="paragraph" w:customStyle="1" w:styleId="style2">
    <w:name w:val="style2"/>
    <w:basedOn w:val="Normale"/>
    <w:rsid w:val="00FB27E0"/>
    <w:pPr>
      <w:spacing w:before="100" w:beforeAutospacing="1" w:after="100" w:afterAutospacing="1"/>
    </w:pPr>
    <w:rPr>
      <w:rFonts w:ascii="Arial" w:hAnsi="Arial"/>
      <w:sz w:val="20"/>
      <w:szCs w:val="20"/>
      <w:lang w:eastAsia="en-GB"/>
    </w:rPr>
  </w:style>
  <w:style w:type="character" w:styleId="Enfasigrassetto">
    <w:name w:val="Strong"/>
    <w:basedOn w:val="Carpredefinitoparagrafo"/>
    <w:uiPriority w:val="22"/>
    <w:qFormat/>
    <w:rsid w:val="00FB27E0"/>
    <w:rPr>
      <w:b/>
      <w:bCs/>
    </w:rPr>
  </w:style>
  <w:style w:type="paragraph" w:styleId="Revisione">
    <w:name w:val="Revision"/>
    <w:hidden/>
    <w:uiPriority w:val="99"/>
    <w:semiHidden/>
    <w:rsid w:val="008429CC"/>
    <w:rPr>
      <w:rFonts w:ascii="Book Antiqua" w:hAnsi="Book Antiqua" w:cs="Arial"/>
      <w:sz w:val="24"/>
      <w:szCs w:val="24"/>
      <w:lang w:eastAsia="en-US"/>
    </w:rPr>
  </w:style>
  <w:style w:type="paragraph" w:styleId="Didascalia">
    <w:name w:val="caption"/>
    <w:basedOn w:val="Normale"/>
    <w:next w:val="Normale"/>
    <w:unhideWhenUsed/>
    <w:qFormat/>
    <w:rsid w:val="00282201"/>
    <w:rPr>
      <w:b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D437F"/>
    <w:rPr>
      <w:rFonts w:ascii="Book Antiqua" w:hAnsi="Book Antiqua" w:cs="Arial"/>
      <w:szCs w:val="24"/>
      <w:lang w:eastAsia="en-US"/>
    </w:rPr>
  </w:style>
  <w:style w:type="paragraph" w:customStyle="1" w:styleId="Tabella">
    <w:name w:val="Tabella"/>
    <w:basedOn w:val="Normale"/>
    <w:qFormat/>
    <w:rsid w:val="00683CC2"/>
    <w:pPr>
      <w:ind w:left="0"/>
      <w:jc w:val="left"/>
    </w:pPr>
    <w:rPr>
      <w:sz w:val="20"/>
    </w:rPr>
  </w:style>
  <w:style w:type="paragraph" w:customStyle="1" w:styleId="Title4">
    <w:name w:val="Title 4"/>
    <w:basedOn w:val="Titolo3"/>
    <w:link w:val="Title4Carattere"/>
    <w:qFormat/>
    <w:rsid w:val="000678B8"/>
    <w:pPr>
      <w:numPr>
        <w:ilvl w:val="3"/>
      </w:numPr>
    </w:pPr>
  </w:style>
  <w:style w:type="character" w:customStyle="1" w:styleId="Titolo3Carattere">
    <w:name w:val="Titolo 3 Carattere"/>
    <w:basedOn w:val="Titolo2Carattere"/>
    <w:link w:val="Titolo3"/>
    <w:rsid w:val="00C418C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e4Carattere">
    <w:name w:val="Title 4 Carattere"/>
    <w:basedOn w:val="Titolo3Carattere"/>
    <w:link w:val="Title4"/>
    <w:rsid w:val="000678B8"/>
    <w:rPr>
      <w:rFonts w:ascii="Arial" w:hAnsi="Arial" w:cs="Arial"/>
      <w:b/>
      <w:bCs/>
      <w:sz w:val="28"/>
      <w:szCs w:val="24"/>
      <w:lang w:eastAsia="en-US"/>
    </w:rPr>
  </w:style>
  <w:style w:type="character" w:customStyle="1" w:styleId="gt-icon-text1">
    <w:name w:val="gt-icon-text1"/>
    <w:basedOn w:val="Carpredefinitoparagrafo"/>
    <w:rsid w:val="00E331E3"/>
  </w:style>
  <w:style w:type="paragraph" w:customStyle="1" w:styleId="Testotabella">
    <w:name w:val="Testo tabella"/>
    <w:basedOn w:val="Normale"/>
    <w:rsid w:val="00E71AFD"/>
    <w:pPr>
      <w:spacing w:line="288" w:lineRule="auto"/>
      <w:ind w:left="1"/>
    </w:pPr>
    <w:rPr>
      <w:rFonts w:ascii="Arial" w:hAnsi="Arial" w:cs="Times New Roman"/>
      <w:bCs w:val="0"/>
      <w:sz w:val="20"/>
      <w:szCs w:val="20"/>
      <w:lang w:val="it-IT" w:eastAsia="it-IT"/>
    </w:rPr>
  </w:style>
  <w:style w:type="paragraph" w:customStyle="1" w:styleId="elenco">
    <w:name w:val="elenco"/>
    <w:basedOn w:val="Normale"/>
    <w:rsid w:val="00E71AFD"/>
    <w:pPr>
      <w:numPr>
        <w:numId w:val="8"/>
      </w:numPr>
      <w:spacing w:line="288" w:lineRule="auto"/>
    </w:pPr>
    <w:rPr>
      <w:rFonts w:ascii="Arial" w:hAnsi="Arial" w:cs="Times New Roman"/>
      <w:bCs w:val="0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44552"/>
    <w:rPr>
      <w:rFonts w:ascii="Book Antiqua" w:hAnsi="Book Antiqua" w:cs="Arial"/>
      <w:bCs/>
      <w:sz w:val="24"/>
      <w:szCs w:val="24"/>
      <w:lang w:eastAsia="en-US"/>
    </w:rPr>
  </w:style>
  <w:style w:type="paragraph" w:customStyle="1" w:styleId="Nota">
    <w:name w:val="Nota"/>
    <w:basedOn w:val="Normale"/>
    <w:next w:val="Normale"/>
    <w:rsid w:val="00AC1334"/>
    <w:pPr>
      <w:widowControl w:val="0"/>
      <w:tabs>
        <w:tab w:val="left" w:pos="851"/>
      </w:tabs>
      <w:suppressAutoHyphens/>
      <w:spacing w:line="288" w:lineRule="auto"/>
      <w:ind w:hanging="851"/>
    </w:pPr>
    <w:rPr>
      <w:rFonts w:ascii="Arial" w:hAnsi="Arial"/>
      <w:bCs w:val="0"/>
      <w:snapToGrid w:val="0"/>
      <w:sz w:val="16"/>
      <w:szCs w:val="16"/>
      <w:lang w:val="it-IT"/>
    </w:rPr>
  </w:style>
  <w:style w:type="paragraph" w:customStyle="1" w:styleId="Elenco1">
    <w:name w:val="Elenco1"/>
    <w:basedOn w:val="Paragrafoelenco"/>
    <w:link w:val="Elenco1Carattere"/>
    <w:qFormat/>
    <w:rsid w:val="00F33778"/>
    <w:pPr>
      <w:ind w:left="1134" w:hanging="283"/>
    </w:pPr>
  </w:style>
  <w:style w:type="character" w:customStyle="1" w:styleId="Elenco1Carattere">
    <w:name w:val="Elenco1 Carattere"/>
    <w:basedOn w:val="Carpredefinitoparagrafo"/>
    <w:link w:val="Elenco1"/>
    <w:rsid w:val="00F33778"/>
    <w:rPr>
      <w:rFonts w:ascii="Book Antiqua" w:hAnsi="Book Antiqua" w:cs="Arial"/>
      <w:bCs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14A"/>
    <w:rPr>
      <w:rFonts w:ascii="Book Antiqua" w:hAnsi="Book Antiqua" w:cs="Arial"/>
      <w:bCs/>
      <w:sz w:val="16"/>
      <w:szCs w:val="16"/>
      <w:lang w:eastAsia="en-US"/>
    </w:rPr>
  </w:style>
  <w:style w:type="paragraph" w:customStyle="1" w:styleId="Default">
    <w:name w:val="Default"/>
    <w:rsid w:val="006C6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delblocco">
    <w:name w:val="Block Text"/>
    <w:basedOn w:val="Default"/>
    <w:next w:val="Default"/>
    <w:uiPriority w:val="99"/>
    <w:rsid w:val="006C6367"/>
    <w:rPr>
      <w:color w:val="auto"/>
    </w:rPr>
  </w:style>
  <w:style w:type="paragraph" w:customStyle="1" w:styleId="BulletText1">
    <w:name w:val="Bullet Text 1"/>
    <w:basedOn w:val="Default"/>
    <w:next w:val="Default"/>
    <w:uiPriority w:val="99"/>
    <w:rsid w:val="006C6367"/>
    <w:rPr>
      <w:color w:val="auto"/>
    </w:rPr>
  </w:style>
  <w:style w:type="paragraph" w:customStyle="1" w:styleId="CM1">
    <w:name w:val="CM1"/>
    <w:basedOn w:val="Default"/>
    <w:next w:val="Default"/>
    <w:uiPriority w:val="99"/>
    <w:rsid w:val="00F55F88"/>
    <w:rPr>
      <w:rFonts w:ascii="EUAlbertina" w:hAnsi="EUAlbertina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F55F88"/>
    <w:rPr>
      <w:rFonts w:ascii="EUAlbertina" w:hAnsi="EUAlbertina" w:cs="Times New Roman"/>
      <w:color w:val="auto"/>
      <w:lang w:val="it-IT"/>
    </w:rPr>
  </w:style>
  <w:style w:type="paragraph" w:styleId="Elenco0">
    <w:name w:val="List"/>
    <w:basedOn w:val="Normale"/>
    <w:rsid w:val="00B925C7"/>
    <w:pPr>
      <w:ind w:left="283" w:hanging="283"/>
      <w:contextualSpacing/>
    </w:pPr>
  </w:style>
  <w:style w:type="paragraph" w:customStyle="1" w:styleId="Testo">
    <w:name w:val="Testo"/>
    <w:basedOn w:val="Normale"/>
    <w:rsid w:val="000B518A"/>
    <w:pPr>
      <w:tabs>
        <w:tab w:val="left" w:pos="2835"/>
      </w:tabs>
      <w:ind w:left="0"/>
    </w:pPr>
    <w:rPr>
      <w:rFonts w:ascii="Arial" w:hAnsi="Arial" w:cs="Times New Roman"/>
      <w:bCs w:val="0"/>
      <w:sz w:val="20"/>
      <w:szCs w:val="20"/>
      <w:lang w:val="it-IT" w:eastAsia="it-IT"/>
    </w:rPr>
  </w:style>
  <w:style w:type="paragraph" w:customStyle="1" w:styleId="elencoconquadri">
    <w:name w:val="elenco con quadri"/>
    <w:basedOn w:val="Normale"/>
    <w:rsid w:val="007276FD"/>
    <w:pPr>
      <w:numPr>
        <w:numId w:val="11"/>
      </w:numPr>
      <w:tabs>
        <w:tab w:val="clear" w:pos="2062"/>
        <w:tab w:val="num" w:pos="1276"/>
      </w:tabs>
      <w:ind w:left="1276" w:hanging="425"/>
    </w:pPr>
    <w:rPr>
      <w:rFonts w:ascii="Arial" w:hAnsi="Arial" w:cs="Times New Roman"/>
      <w:bCs w:val="0"/>
      <w:sz w:val="20"/>
      <w:szCs w:val="20"/>
      <w:lang w:val="it-IT" w:eastAsia="it-IT"/>
    </w:rPr>
  </w:style>
  <w:style w:type="paragraph" w:customStyle="1" w:styleId="Elencodoc">
    <w:name w:val="Elenco_doc"/>
    <w:basedOn w:val="Normale"/>
    <w:rsid w:val="007276FD"/>
    <w:pPr>
      <w:tabs>
        <w:tab w:val="right" w:pos="6804"/>
        <w:tab w:val="right" w:pos="8222"/>
        <w:tab w:val="right" w:pos="9498"/>
      </w:tabs>
      <w:spacing w:after="120"/>
      <w:ind w:left="2835"/>
    </w:pPr>
    <w:rPr>
      <w:rFonts w:ascii="Helvetica" w:hAnsi="Helvetica" w:cs="Times New Roman"/>
      <w:bCs w:val="0"/>
      <w:sz w:val="20"/>
      <w:szCs w:val="20"/>
      <w:lang w:val="it-IT" w:eastAsia="it-IT"/>
    </w:rPr>
  </w:style>
  <w:style w:type="character" w:customStyle="1" w:styleId="hps">
    <w:name w:val="hps"/>
    <w:basedOn w:val="Carpredefinitoparagrafo"/>
    <w:rsid w:val="00556DFA"/>
  </w:style>
  <w:style w:type="table" w:styleId="Grigliatabella7">
    <w:name w:val="Table Grid 7"/>
    <w:basedOn w:val="Tabellanormale"/>
    <w:rsid w:val="00760A58"/>
    <w:pPr>
      <w:ind w:left="851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Elencochiaro">
    <w:name w:val="Light List"/>
    <w:basedOn w:val="Tabellanormale"/>
    <w:uiPriority w:val="61"/>
    <w:rsid w:val="00760A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aprofessionale">
    <w:name w:val="Table Professional"/>
    <w:basedOn w:val="Tabellanormale"/>
    <w:rsid w:val="00FD5AA7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95760"/>
    <w:rPr>
      <w:rFonts w:ascii="Courier New" w:hAnsi="Courier New" w:cs="Courier New"/>
      <w:bCs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1087C"/>
  </w:style>
  <w:style w:type="paragraph" w:customStyle="1" w:styleId="punti">
    <w:name w:val="punti"/>
    <w:basedOn w:val="Normale"/>
    <w:rsid w:val="0021087C"/>
    <w:pPr>
      <w:tabs>
        <w:tab w:val="num" w:pos="299"/>
      </w:tabs>
      <w:ind w:left="299" w:hanging="283"/>
    </w:pPr>
    <w:rPr>
      <w:rFonts w:ascii="Arial" w:hAnsi="Arial" w:cs="Times New Roman"/>
      <w:bCs w:val="0"/>
      <w:sz w:val="20"/>
      <w:szCs w:val="20"/>
      <w:lang w:val="it-IT"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21087C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16329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03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09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W\Documenti\AgustaWestland%20Modelli%20e%20Template\CPR-00-09%20F01_01_01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D327-39F5-4511-B25D-8D36B5C35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C8ABC-2CEA-42FC-995B-E73F4D8B73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F8D81E-6690-4756-9C5E-11B7CBAAD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B2F65-CCA0-4A21-B964-47A74747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CPR-00-09 F01_01_01_2013</Template>
  <TotalTime>0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Integrated Baseline Review Process</vt:lpstr>
      <vt:lpstr>Integrated Baseline Review Process</vt:lpstr>
    </vt:vector>
  </TitlesOfParts>
  <Company>AgustaWestland</Company>
  <LinksUpToDate>false</LinksUpToDate>
  <CharactersWithSpaces>10275</CharactersWithSpaces>
  <SharedDoc>false</SharedDoc>
  <HLinks>
    <vt:vector size="270" baseType="variant"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_Toc266720278</vt:lpwstr>
      </vt:variant>
      <vt:variant>
        <vt:i4>1114164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_Toc266720277</vt:lpwstr>
      </vt:variant>
      <vt:variant>
        <vt:i4>1114164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_Toc266720276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_Toc266720275</vt:lpwstr>
      </vt:variant>
      <vt:variant>
        <vt:i4>1114164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_Toc266720274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_Toc266720273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_Toc266720272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_Toc266720271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_Toc266720270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_Toc266720269</vt:lpwstr>
      </vt:variant>
      <vt:variant>
        <vt:i4>1048628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_Toc266720268</vt:lpwstr>
      </vt:variant>
      <vt:variant>
        <vt:i4>1048628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_Toc266720267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_Toc266720266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_Toc266720265</vt:lpwstr>
      </vt:variant>
      <vt:variant>
        <vt:i4>1048628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_Toc266720264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_Toc266720263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_Toc266720262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_Toc266720261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_Toc266720260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_Toc266720259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_Toc266720258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_Toc266720257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_Toc266720256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_Toc266720255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_Toc266720254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_Toc266720253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_Toc266720252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_Toc266720251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_Toc266720250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_Toc266720249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_Toc266720248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_Toc266720247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_Toc266720246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_Toc266720245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_Toc266720244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_Toc266720243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_Toc266720242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_Toc266720241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_Toc266720240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_Toc266720239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_Toc266720238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_Toc266720237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_Toc266720236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_Toc266720235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_Toc266720234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Baseline Review Process</dc:title>
  <dc:subject>Integrated Baseline Review (IBR)</dc:subject>
  <dc:creator>Leoni Giuseppe</dc:creator>
  <cp:keywords>Normal, Templates</cp:keywords>
  <cp:lastModifiedBy>Buttarelli Livia</cp:lastModifiedBy>
  <cp:revision>2</cp:revision>
  <cp:lastPrinted>2016-03-18T16:12:00Z</cp:lastPrinted>
  <dcterms:created xsi:type="dcterms:W3CDTF">2019-02-20T09:46:00Z</dcterms:created>
  <dcterms:modified xsi:type="dcterms:W3CDTF">2019-02-20T09:46:00Z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0x0101005790329957C22B47B8126DB54A9135A1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SiteId">
    <vt:lpwstr>31ae1cef-2393-4eb1-8962-4e4bbfccd663</vt:lpwstr>
  </property>
  <property fmtid="{D5CDD505-2E9C-101B-9397-08002B2CF9AE}" pid="6" name="MSIP_Label_05b32904-7b88-4fbd-853e-1545dcc6f0e3_Owner">
    <vt:lpwstr>Buttarelli@fnmco.it</vt:lpwstr>
  </property>
  <property fmtid="{D5CDD505-2E9C-101B-9397-08002B2CF9AE}" pid="7" name="MSIP_Label_05b32904-7b88-4fbd-853e-1545dcc6f0e3_SetDate">
    <vt:lpwstr>2019-02-20T09:46:17.2834320Z</vt:lpwstr>
  </property>
  <property fmtid="{D5CDD505-2E9C-101B-9397-08002B2CF9AE}" pid="8" name="MSIP_Label_05b32904-7b88-4fbd-853e-1545dcc6f0e3_Name">
    <vt:lpwstr>Company General Use</vt:lpwstr>
  </property>
  <property fmtid="{D5CDD505-2E9C-101B-9397-08002B2CF9AE}" pid="9" name="MSIP_Label_05b32904-7b88-4fbd-853e-1545dcc6f0e3_Application">
    <vt:lpwstr>Microsoft Azure Information Protection</vt:lpwstr>
  </property>
  <property fmtid="{D5CDD505-2E9C-101B-9397-08002B2CF9AE}" pid="10" name="MSIP_Label_05b32904-7b88-4fbd-853e-1545dcc6f0e3_Extended_MSFT_Method">
    <vt:lpwstr>Manual</vt:lpwstr>
  </property>
  <property fmtid="{D5CDD505-2E9C-101B-9397-08002B2CF9AE}" pid="11" name="MSIP_Label_3bb4f5e6-4689-4e32-8ee0-7c59def9675b_Enabled">
    <vt:lpwstr>True</vt:lpwstr>
  </property>
  <property fmtid="{D5CDD505-2E9C-101B-9397-08002B2CF9AE}" pid="12" name="MSIP_Label_3bb4f5e6-4689-4e32-8ee0-7c59def9675b_SiteId">
    <vt:lpwstr>31ae1cef-2393-4eb1-8962-4e4bbfccd663</vt:lpwstr>
  </property>
  <property fmtid="{D5CDD505-2E9C-101B-9397-08002B2CF9AE}" pid="13" name="MSIP_Label_3bb4f5e6-4689-4e32-8ee0-7c59def9675b_Owner">
    <vt:lpwstr>Buttarelli@fnmco.it</vt:lpwstr>
  </property>
  <property fmtid="{D5CDD505-2E9C-101B-9397-08002B2CF9AE}" pid="14" name="MSIP_Label_3bb4f5e6-4689-4e32-8ee0-7c59def9675b_SetDate">
    <vt:lpwstr>2019-02-20T09:46:17.2834320Z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